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7A23" w14:textId="77777777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11010" w14:textId="77777777" w:rsidR="00EF0FE0" w:rsidRDefault="00EF0FE0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F0FE0"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LETTERA DI IMPEGNO A COSTITUIRE IL PARTENARIATO</w:t>
                            </w:r>
                          </w:p>
                          <w:p w14:paraId="2FB79206" w14:textId="29EE5295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 xml:space="preserve">LEGATO </w:t>
                            </w:r>
                            <w:r w:rsidR="00EF0FE0">
                              <w:t>3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3EE11010" w14:textId="77777777" w:rsidR="00EF0FE0" w:rsidRDefault="00EF0FE0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 w:rsidRPr="00EF0FE0"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LETTERA DI IMPEGNO A COSTITUIRE IL PARTENARIATO</w:t>
                      </w:r>
                    </w:p>
                    <w:p w14:paraId="2FB79206" w14:textId="29EE5295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 xml:space="preserve">LEGATO </w:t>
                      </w:r>
                      <w:r w:rsidR="00EF0FE0">
                        <w:t>3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00130076">
        <w:rPr>
          <w:sz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47764AE0" w14:textId="4C1D2C38" w:rsidR="00B44977" w:rsidRPr="00EF0FE0" w:rsidRDefault="00B44977" w:rsidP="00B44977">
      <w:pPr>
        <w:jc w:val="center"/>
        <w:rPr>
          <w:rFonts w:eastAsia="Times New Roman" w:cs="Times New Roman"/>
          <w:b/>
          <w:color w:val="4472C4" w:themeColor="accent1"/>
          <w:sz w:val="24"/>
          <w:szCs w:val="24"/>
        </w:rPr>
      </w:pPr>
      <w:r w:rsidRPr="00EF0FE0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>AVVISO PER LA CONCESSIONE DI FINANZIAMENTI DESTINATI ALLA INTERNAZIONALIZZAZIONE DEGLI ISTITUTI DI ISTRUZIONE SUPERIORE ARTISTICA E MUSICALE (AFAM</w:t>
      </w:r>
      <w:r w:rsidRPr="00872AD3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) </w:t>
      </w:r>
      <w:r w:rsidRPr="00E97736">
        <w:rPr>
          <w:rFonts w:eastAsia="Times New Roman" w:cs="Times New Roman"/>
          <w:b/>
          <w:color w:val="4472C4" w:themeColor="accent1"/>
          <w:sz w:val="24"/>
          <w:szCs w:val="24"/>
        </w:rPr>
        <w:t>– D.D. n. 124 del 19 luglio 2023</w:t>
      </w:r>
      <w:r w:rsidR="00BB2B47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e </w:t>
      </w:r>
      <w:proofErr w:type="spellStart"/>
      <w:r w:rsidR="00BB2B47">
        <w:rPr>
          <w:rFonts w:eastAsia="Times New Roman" w:cs="Times New Roman"/>
          <w:b/>
          <w:color w:val="4472C4" w:themeColor="accent1"/>
          <w:sz w:val="24"/>
          <w:szCs w:val="24"/>
        </w:rPr>
        <w:t>s.m.i.</w:t>
      </w:r>
      <w:proofErr w:type="spellEnd"/>
    </w:p>
    <w:p w14:paraId="20234D84" w14:textId="202CE106" w:rsidR="00B44977" w:rsidRPr="00E97736" w:rsidRDefault="00B44977" w:rsidP="00B44977">
      <w:pPr>
        <w:jc w:val="both"/>
        <w:rPr>
          <w:rFonts w:eastAsia="Times New Roman" w:cs="Times New Roman"/>
          <w:i/>
          <w:iCs/>
        </w:rPr>
      </w:pPr>
      <w:r w:rsidRPr="00E97736">
        <w:rPr>
          <w:rFonts w:cs="Times New Roman"/>
          <w:i/>
          <w:iCs/>
        </w:rPr>
        <w:t>Piano Nazionale di Ripresa e Resilienza (PNRR) – Missione 4 – Componente 1 “</w:t>
      </w:r>
      <w:r w:rsidRPr="00E97736">
        <w:rPr>
          <w:rFonts w:eastAsia="Times New Roman" w:cs="Times New Roman"/>
          <w:i/>
          <w:iCs/>
        </w:rPr>
        <w:t xml:space="preserve">Potenziamento dell’offerta dei servizi all’istruzione: dagli asili nido all’università” – Investimento 3.4 “Didattica e competenze universitarie avanzate”, </w:t>
      </w:r>
      <w:r w:rsidR="005D1571" w:rsidRPr="00E97736">
        <w:rPr>
          <w:rFonts w:eastAsia="Times New Roman" w:cs="Times New Roman"/>
          <w:i/>
          <w:iCs/>
        </w:rPr>
        <w:t>s</w:t>
      </w:r>
      <w:r w:rsidRPr="00E97736">
        <w:rPr>
          <w:rFonts w:eastAsia="Times New Roman" w:cs="Times New Roman"/>
          <w:i/>
          <w:iCs/>
        </w:rPr>
        <w:t xml:space="preserve">otto-investimento T5 “Partenariati strategici/iniziative per innovare la dimensione internazionale del sistema AFAM”, finanziato dall’Unione europea – </w:t>
      </w:r>
      <w:proofErr w:type="spellStart"/>
      <w:r w:rsidRPr="00E97736">
        <w:rPr>
          <w:rFonts w:eastAsia="Times New Roman" w:cs="Times New Roman"/>
          <w:i/>
          <w:iCs/>
        </w:rPr>
        <w:t>NextGenerationEU</w:t>
      </w:r>
      <w:proofErr w:type="spellEnd"/>
      <w:r w:rsidRPr="00E97736">
        <w:rPr>
          <w:rFonts w:eastAsia="Times New Roman" w:cs="Times New Roman"/>
          <w:i/>
          <w:iCs/>
        </w:rPr>
        <w:t>.</w:t>
      </w:r>
    </w:p>
    <w:p w14:paraId="05618824" w14:textId="77777777" w:rsidR="00B44977" w:rsidRPr="00E24EBF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6A462069" w14:textId="77777777" w:rsidR="00EF0FE0" w:rsidRPr="00C17486" w:rsidRDefault="00EF0FE0" w:rsidP="00EF0FE0">
      <w:pPr>
        <w:spacing w:after="0"/>
        <w:jc w:val="center"/>
        <w:rPr>
          <w:rFonts w:eastAsia="Times New Roman" w:cs="Times New Roman"/>
          <w:b/>
          <w:color w:val="4472C4" w:themeColor="accent1"/>
          <w:sz w:val="24"/>
          <w:szCs w:val="24"/>
        </w:rPr>
      </w:pPr>
      <w:r w:rsidRPr="00C17486">
        <w:rPr>
          <w:rFonts w:eastAsia="Times New Roman" w:cs="Times New Roman"/>
          <w:b/>
          <w:color w:val="4472C4" w:themeColor="accent1"/>
          <w:sz w:val="24"/>
          <w:szCs w:val="24"/>
        </w:rPr>
        <w:t>LETTERA DI IMPEGNO A COSTITUIRE IL PARTENARIATO</w:t>
      </w:r>
    </w:p>
    <w:p w14:paraId="161AD714" w14:textId="06394434" w:rsidR="00B44977" w:rsidRPr="00E97736" w:rsidRDefault="00EF0FE0" w:rsidP="00EF0FE0">
      <w:pPr>
        <w:jc w:val="center"/>
        <w:rPr>
          <w:rFonts w:eastAsia="Times New Roman" w:cs="Times New Roman"/>
          <w:bCs/>
          <w:i/>
          <w:iCs/>
        </w:rPr>
      </w:pPr>
      <w:r w:rsidRPr="00E97736">
        <w:rPr>
          <w:rFonts w:eastAsia="Times New Roman" w:cs="Times New Roman"/>
          <w:bCs/>
          <w:i/>
          <w:iCs/>
        </w:rPr>
        <w:t>(ai sensi dell’art. 8, c. 5, lett. b dell’Avviso)</w:t>
      </w:r>
    </w:p>
    <w:p w14:paraId="5DFA2075" w14:textId="77777777" w:rsidR="00EF0FE0" w:rsidRPr="00C17486" w:rsidRDefault="00EF0FE0" w:rsidP="00EF0FE0">
      <w:pPr>
        <w:jc w:val="center"/>
        <w:rPr>
          <w:rFonts w:eastAsia="Times New Roman" w:cs="Times New Roman"/>
          <w:bCs/>
          <w:i/>
          <w:iCs/>
          <w:sz w:val="24"/>
          <w:szCs w:val="24"/>
        </w:rPr>
      </w:pPr>
    </w:p>
    <w:p w14:paraId="336BAACE" w14:textId="60505225" w:rsidR="00EF0FE0" w:rsidRPr="001A0A3E" w:rsidRDefault="00EF0FE0" w:rsidP="00EF0FE0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</w:t>
      </w:r>
      <w:r w:rsidR="008079CE" w:rsidRPr="001A0A3E">
        <w:rPr>
          <w:rFonts w:cs="Times New Roman"/>
          <w:sz w:val="24"/>
          <w:szCs w:val="24"/>
        </w:rPr>
        <w:t xml:space="preserve"> </w:t>
      </w:r>
      <w:r w:rsidRPr="001A0A3E">
        <w:rPr>
          <w:rFonts w:cs="Times New Roman"/>
          <w:sz w:val="24"/>
          <w:szCs w:val="24"/>
        </w:rPr>
        <w:t>C.F.</w:t>
      </w:r>
      <w:r w:rsidR="008079CE" w:rsidRPr="001A0A3E">
        <w:rPr>
          <w:rFonts w:cs="Times New Roman"/>
          <w:sz w:val="24"/>
          <w:szCs w:val="24"/>
        </w:rPr>
        <w:t xml:space="preserve"> </w:t>
      </w:r>
      <w:r w:rsidRPr="001A0A3E">
        <w:rPr>
          <w:rFonts w:cs="Times New Roman"/>
          <w:sz w:val="24"/>
          <w:szCs w:val="24"/>
        </w:rPr>
        <w:t xml:space="preserve">__________________________________, Partita IVA___________________, avente sede legale a ____________________________ in Via/Piazza ____________________________________ n. ____ CAP _______, PEC ________, in qualità di Istituzione Capofila/Istituzione partecipante al Partenariato,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A0A3E">
        <w:rPr>
          <w:rFonts w:cs="Times New Roman"/>
          <w:sz w:val="24"/>
          <w:szCs w:val="24"/>
        </w:rPr>
        <w:t>ss.mm.ii</w:t>
      </w:r>
      <w:proofErr w:type="spellEnd"/>
    </w:p>
    <w:p w14:paraId="35ACE3AA" w14:textId="77777777" w:rsidR="000325BD" w:rsidRPr="001A0A3E" w:rsidRDefault="000325BD" w:rsidP="000325BD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 C.F. __________________________________, Partita IVA___________________, avente sede legale a ____________________________ in Via/Piazza ____________________________________ n. ____ CAP _______, PEC ________, in qualità di Istituzione Capofila/Istituzione partecipante al Partenariato,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A0A3E">
        <w:rPr>
          <w:rFonts w:cs="Times New Roman"/>
          <w:sz w:val="24"/>
          <w:szCs w:val="24"/>
        </w:rPr>
        <w:t>ss.mm.ii</w:t>
      </w:r>
      <w:proofErr w:type="spellEnd"/>
    </w:p>
    <w:p w14:paraId="7198AA68" w14:textId="77777777" w:rsidR="000325BD" w:rsidRPr="001A0A3E" w:rsidRDefault="000325BD" w:rsidP="000325BD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 C.F. __________________________________, Partita IVA___________________, avente sede legale a ____________________________ in Via/Piazza ____________________________________ n. ____ CAP _______, PEC ________, in qualità di Istituzione Capofila/Istituzione partecipante al Partenariato,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A0A3E">
        <w:rPr>
          <w:rFonts w:cs="Times New Roman"/>
          <w:sz w:val="24"/>
          <w:szCs w:val="24"/>
        </w:rPr>
        <w:t>ss.mm.ii</w:t>
      </w:r>
      <w:proofErr w:type="spellEnd"/>
    </w:p>
    <w:p w14:paraId="4B454A47" w14:textId="77777777" w:rsidR="000325BD" w:rsidRPr="001A0A3E" w:rsidRDefault="000325BD" w:rsidP="000325BD">
      <w:pPr>
        <w:jc w:val="both"/>
        <w:rPr>
          <w:rFonts w:cs="Times New Roman"/>
          <w:sz w:val="24"/>
          <w:szCs w:val="24"/>
        </w:rPr>
      </w:pPr>
    </w:p>
    <w:p w14:paraId="08B447A0" w14:textId="77777777" w:rsidR="000325BD" w:rsidRPr="001A0A3E" w:rsidRDefault="000325BD" w:rsidP="00EF0FE0">
      <w:pPr>
        <w:jc w:val="both"/>
        <w:rPr>
          <w:rFonts w:cs="Times New Roman"/>
          <w:sz w:val="24"/>
          <w:szCs w:val="24"/>
        </w:rPr>
      </w:pPr>
    </w:p>
    <w:p w14:paraId="372F89C4" w14:textId="77777777" w:rsidR="00EF0FE0" w:rsidRPr="001A0A3E" w:rsidRDefault="00EF0FE0" w:rsidP="00EF0FE0">
      <w:pPr>
        <w:jc w:val="both"/>
        <w:rPr>
          <w:rFonts w:cs="Times New Roman"/>
          <w:sz w:val="24"/>
          <w:szCs w:val="24"/>
        </w:rPr>
      </w:pPr>
    </w:p>
    <w:p w14:paraId="35C4F653" w14:textId="16447A5D" w:rsidR="00EF0FE0" w:rsidRPr="001A0A3E" w:rsidRDefault="00EF0FE0" w:rsidP="00EF0FE0">
      <w:pPr>
        <w:jc w:val="center"/>
        <w:rPr>
          <w:rFonts w:cs="Times New Roman"/>
          <w:b/>
          <w:bCs/>
          <w:sz w:val="24"/>
          <w:szCs w:val="24"/>
        </w:rPr>
      </w:pPr>
      <w:r w:rsidRPr="001A0A3E">
        <w:rPr>
          <w:rFonts w:cs="Times New Roman"/>
          <w:b/>
          <w:bCs/>
          <w:sz w:val="24"/>
          <w:szCs w:val="24"/>
        </w:rPr>
        <w:t>DICHIAR</w:t>
      </w:r>
      <w:r w:rsidR="00894932" w:rsidRPr="001A0A3E">
        <w:rPr>
          <w:rFonts w:cs="Times New Roman"/>
          <w:b/>
          <w:bCs/>
          <w:sz w:val="24"/>
          <w:szCs w:val="24"/>
        </w:rPr>
        <w:t>A</w:t>
      </w:r>
      <w:r w:rsidR="000325BD" w:rsidRPr="001A0A3E">
        <w:rPr>
          <w:rFonts w:cs="Times New Roman"/>
          <w:b/>
          <w:bCs/>
          <w:sz w:val="24"/>
          <w:szCs w:val="24"/>
        </w:rPr>
        <w:t>NO</w:t>
      </w:r>
    </w:p>
    <w:p w14:paraId="602AAAFD" w14:textId="53CB5BD3" w:rsidR="00EF0FE0" w:rsidRPr="001A0A3E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>Di impegnarsi alla costituzione di un Partenariato, ai sensi dell’art. 4 del</w:t>
      </w:r>
      <w:r w:rsidR="00B63B6D" w:rsidRPr="001A0A3E">
        <w:rPr>
          <w:rFonts w:eastAsia="Times New Roman" w:cs="Times New Roman"/>
          <w:bCs/>
          <w:sz w:val="24"/>
          <w:szCs w:val="24"/>
        </w:rPr>
        <w:t>l’Avviso per la concessione di finanziamenti destinati alla internazionalizzazione degli istituti di istruzione superiore artistica e musicale (</w:t>
      </w:r>
      <w:r w:rsidR="00B63B6D" w:rsidRPr="00E97736">
        <w:rPr>
          <w:rFonts w:eastAsia="Times New Roman" w:cs="Times New Roman"/>
          <w:bCs/>
          <w:sz w:val="24"/>
          <w:szCs w:val="24"/>
        </w:rPr>
        <w:t>AFAM</w:t>
      </w:r>
      <w:r w:rsidR="00B63B6D" w:rsidRPr="001A0A3E">
        <w:rPr>
          <w:rFonts w:eastAsia="Times New Roman" w:cs="Times New Roman"/>
          <w:bCs/>
          <w:sz w:val="24"/>
          <w:szCs w:val="24"/>
        </w:rPr>
        <w:t xml:space="preserve">); </w:t>
      </w:r>
    </w:p>
    <w:p w14:paraId="5FEE87C5" w14:textId="3B50F64C" w:rsidR="00EF0FE0" w:rsidRPr="00E97736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i/>
          <w:i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Che </w:t>
      </w:r>
      <w:r w:rsidR="00B63B6D" w:rsidRPr="001A0A3E">
        <w:rPr>
          <w:rFonts w:eastAsia="Times New Roman" w:cs="Times New Roman"/>
          <w:bCs/>
          <w:sz w:val="24"/>
          <w:szCs w:val="24"/>
        </w:rPr>
        <w:t xml:space="preserve">il </w:t>
      </w:r>
      <w:r w:rsidR="000325BD" w:rsidRPr="001A0A3E">
        <w:rPr>
          <w:rFonts w:eastAsia="Times New Roman" w:cs="Times New Roman"/>
          <w:bCs/>
          <w:sz w:val="24"/>
          <w:szCs w:val="24"/>
        </w:rPr>
        <w:t>S</w:t>
      </w:r>
      <w:r w:rsidR="00B63B6D" w:rsidRPr="001A0A3E">
        <w:rPr>
          <w:rFonts w:eastAsia="Times New Roman" w:cs="Times New Roman"/>
          <w:bCs/>
          <w:sz w:val="24"/>
          <w:szCs w:val="24"/>
        </w:rPr>
        <w:t xml:space="preserve">oggetto capofila </w:t>
      </w:r>
      <w:r w:rsidRPr="001A0A3E">
        <w:rPr>
          <w:rFonts w:eastAsia="Times New Roman" w:cs="Times New Roman"/>
          <w:bCs/>
          <w:sz w:val="24"/>
          <w:szCs w:val="24"/>
        </w:rPr>
        <w:t>non ha partecipato, con il medesimo ruolo, ad altre proposte progettuali nell’ambito del</w:t>
      </w:r>
      <w:r w:rsidR="00225004" w:rsidRPr="001A0A3E">
        <w:rPr>
          <w:rFonts w:eastAsia="Times New Roman" w:cs="Times New Roman"/>
          <w:bCs/>
          <w:sz w:val="24"/>
          <w:szCs w:val="24"/>
        </w:rPr>
        <w:t>l’</w:t>
      </w:r>
      <w:r w:rsidRPr="001A0A3E">
        <w:rPr>
          <w:rFonts w:eastAsia="Times New Roman" w:cs="Times New Roman"/>
          <w:bCs/>
          <w:sz w:val="24"/>
          <w:szCs w:val="24"/>
        </w:rPr>
        <w:t>Avviso (ai sensi dell’art. 4, c. 2)</w:t>
      </w:r>
      <w:r w:rsidR="002C192A" w:rsidRPr="001A0A3E">
        <w:rPr>
          <w:rFonts w:eastAsia="Times New Roman" w:cs="Times New Roman"/>
          <w:bCs/>
          <w:sz w:val="24"/>
          <w:szCs w:val="24"/>
        </w:rPr>
        <w:t xml:space="preserve"> </w:t>
      </w:r>
      <w:r w:rsidR="00575AD7" w:rsidRPr="00E97736">
        <w:rPr>
          <w:rFonts w:eastAsia="Times New Roman" w:cs="Times New Roman"/>
          <w:bCs/>
          <w:i/>
          <w:iCs/>
          <w:sz w:val="24"/>
          <w:szCs w:val="24"/>
        </w:rPr>
        <w:t xml:space="preserve">(previsto solo nel caso di </w:t>
      </w:r>
      <w:r w:rsidR="000325BD" w:rsidRPr="001A0A3E">
        <w:rPr>
          <w:rFonts w:eastAsia="Times New Roman" w:cs="Times New Roman"/>
          <w:bCs/>
          <w:i/>
          <w:iCs/>
          <w:sz w:val="24"/>
          <w:szCs w:val="24"/>
        </w:rPr>
        <w:t>S</w:t>
      </w:r>
      <w:r w:rsidR="00575AD7" w:rsidRPr="00E97736">
        <w:rPr>
          <w:rFonts w:eastAsia="Times New Roman" w:cs="Times New Roman"/>
          <w:bCs/>
          <w:i/>
          <w:iCs/>
          <w:sz w:val="24"/>
          <w:szCs w:val="24"/>
        </w:rPr>
        <w:t>oggetto capofila)</w:t>
      </w:r>
      <w:r w:rsidR="00B451D8" w:rsidRPr="00E97736">
        <w:rPr>
          <w:rFonts w:eastAsia="Times New Roman" w:cs="Times New Roman"/>
          <w:bCs/>
          <w:sz w:val="24"/>
          <w:szCs w:val="24"/>
        </w:rPr>
        <w:t>;</w:t>
      </w:r>
    </w:p>
    <w:p w14:paraId="5CDB84EE" w14:textId="6CB96D00" w:rsidR="00EF0FE0" w:rsidRPr="001A0A3E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E97736">
        <w:rPr>
          <w:rFonts w:eastAsia="Times New Roman" w:cs="Times New Roman"/>
          <w:sz w:val="24"/>
          <w:szCs w:val="24"/>
        </w:rPr>
        <w:t xml:space="preserve">Che il Partenariato sarà composto in maggioranza da Istituzioni AFAM </w:t>
      </w:r>
      <w:r w:rsidRPr="00E97736">
        <w:rPr>
          <w:rFonts w:eastAsia="Times New Roman" w:cs="Times New Roman"/>
          <w:i/>
          <w:sz w:val="24"/>
          <w:szCs w:val="24"/>
        </w:rPr>
        <w:t xml:space="preserve">(nel caso di </w:t>
      </w:r>
      <w:r w:rsidR="000325BD" w:rsidRPr="001A0A3E">
        <w:rPr>
          <w:rFonts w:eastAsia="Times New Roman" w:cs="Times New Roman"/>
          <w:i/>
          <w:sz w:val="24"/>
          <w:szCs w:val="24"/>
        </w:rPr>
        <w:t>P</w:t>
      </w:r>
      <w:r w:rsidRPr="00E97736">
        <w:rPr>
          <w:rFonts w:eastAsia="Times New Roman" w:cs="Times New Roman"/>
          <w:i/>
          <w:sz w:val="24"/>
          <w:szCs w:val="24"/>
        </w:rPr>
        <w:t>artenariato con tre o</w:t>
      </w:r>
      <w:r w:rsidRPr="001A0A3E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Pr="00E97736">
        <w:rPr>
          <w:rFonts w:eastAsia="Times New Roman" w:cs="Times New Roman"/>
          <w:i/>
          <w:sz w:val="24"/>
          <w:szCs w:val="24"/>
        </w:rPr>
        <w:t xml:space="preserve">più </w:t>
      </w:r>
      <w:r w:rsidR="000325BD" w:rsidRPr="001A0A3E">
        <w:rPr>
          <w:rFonts w:eastAsia="Times New Roman" w:cs="Times New Roman"/>
          <w:i/>
          <w:sz w:val="24"/>
          <w:szCs w:val="24"/>
        </w:rPr>
        <w:t>s</w:t>
      </w:r>
      <w:r w:rsidRPr="00E97736">
        <w:rPr>
          <w:rFonts w:eastAsia="Times New Roman" w:cs="Times New Roman"/>
          <w:i/>
          <w:sz w:val="24"/>
          <w:szCs w:val="24"/>
        </w:rPr>
        <w:t>oggetti attuatori</w:t>
      </w:r>
      <w:r w:rsidRPr="001A0A3E">
        <w:rPr>
          <w:rFonts w:eastAsia="Times New Roman" w:cs="Times New Roman"/>
          <w:bCs/>
          <w:i/>
          <w:iCs/>
          <w:sz w:val="24"/>
          <w:szCs w:val="24"/>
        </w:rPr>
        <w:t>)</w:t>
      </w:r>
      <w:r w:rsidR="002C192A" w:rsidRPr="001A0A3E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2C192A" w:rsidRPr="00E97736">
        <w:rPr>
          <w:rFonts w:eastAsia="Times New Roman" w:cs="Times New Roman"/>
          <w:bCs/>
          <w:sz w:val="24"/>
          <w:szCs w:val="24"/>
        </w:rPr>
        <w:t>come previsto all’art.</w:t>
      </w:r>
      <w:r w:rsidR="002C192A" w:rsidRPr="001A0A3E">
        <w:rPr>
          <w:rFonts w:eastAsia="Times New Roman" w:cs="Times New Roman"/>
          <w:bCs/>
          <w:sz w:val="24"/>
          <w:szCs w:val="24"/>
        </w:rPr>
        <w:t xml:space="preserve"> </w:t>
      </w:r>
      <w:r w:rsidR="002C192A" w:rsidRPr="00E97736">
        <w:rPr>
          <w:rFonts w:eastAsia="Times New Roman" w:cs="Times New Roman"/>
          <w:bCs/>
          <w:sz w:val="24"/>
          <w:szCs w:val="24"/>
        </w:rPr>
        <w:t>4, comma 3 dell’Avviso</w:t>
      </w:r>
      <w:r w:rsidRPr="001A0A3E">
        <w:rPr>
          <w:rFonts w:eastAsia="Times New Roman" w:cs="Times New Roman"/>
          <w:bCs/>
          <w:sz w:val="24"/>
          <w:szCs w:val="24"/>
        </w:rPr>
        <w:t>;</w:t>
      </w:r>
    </w:p>
    <w:p w14:paraId="6C877BAB" w14:textId="77777777" w:rsidR="00EF0FE0" w:rsidRPr="001A0A3E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>Che il Partenariato sarà formalizzato attraverso:</w:t>
      </w:r>
    </w:p>
    <w:p w14:paraId="24A04DD4" w14:textId="77777777" w:rsidR="00EF0FE0" w:rsidRPr="001A0A3E" w:rsidRDefault="00EF0FE0" w:rsidP="00EF0FE0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la stipula di un accordo ex art. 15 Legge 7 agosto 1990, n. 241 </w:t>
      </w:r>
      <w:r w:rsidRPr="001A0A3E">
        <w:rPr>
          <w:rFonts w:eastAsia="Times New Roman" w:cs="Times New Roman"/>
          <w:bCs/>
          <w:i/>
          <w:iCs/>
          <w:sz w:val="24"/>
          <w:szCs w:val="24"/>
        </w:rPr>
        <w:t>(nel caso in cui tutti i soggetti partecipanti al Partenariato siano soggetti pubblici)</w:t>
      </w:r>
      <w:r w:rsidRPr="001A0A3E">
        <w:rPr>
          <w:rFonts w:eastAsia="Times New Roman" w:cs="Times New Roman"/>
          <w:bCs/>
          <w:sz w:val="24"/>
          <w:szCs w:val="24"/>
        </w:rPr>
        <w:t xml:space="preserve">; </w:t>
      </w:r>
    </w:p>
    <w:p w14:paraId="598A2F88" w14:textId="69E50FE1" w:rsidR="000325BD" w:rsidRPr="00E97736" w:rsidRDefault="00EF0FE0" w:rsidP="000325BD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la stipula di un accordo di collaborazione tra soggetti di diversa natura giuridica </w:t>
      </w:r>
      <w:r w:rsidRPr="001A0A3E">
        <w:rPr>
          <w:rFonts w:eastAsia="Times New Roman" w:cs="Times New Roman"/>
          <w:bCs/>
          <w:i/>
          <w:iCs/>
          <w:sz w:val="24"/>
          <w:szCs w:val="24"/>
        </w:rPr>
        <w:t>(nel caso in cui tra i soggetti partecipanti al Partenariato ci siano soggetti privati)</w:t>
      </w:r>
      <w:r w:rsidRPr="001A0A3E">
        <w:rPr>
          <w:rFonts w:eastAsia="Times New Roman" w:cs="Times New Roman"/>
          <w:bCs/>
          <w:sz w:val="24"/>
          <w:szCs w:val="24"/>
        </w:rPr>
        <w:t>.</w:t>
      </w:r>
    </w:p>
    <w:p w14:paraId="22B2B61A" w14:textId="77777777" w:rsidR="00EF0FE0" w:rsidRPr="001A0A3E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Che il Partenariato sarà stipulato al fine di disciplinare la gestione comune del finanziamento pubblico e di definire ruoli e responsabilità di ciascun Soggetto partecipante alla realizzazione del progetto. In particolare, nel Partenariato sarà prevista: </w:t>
      </w:r>
    </w:p>
    <w:p w14:paraId="3D00C60F" w14:textId="715C02F7" w:rsidR="00EF0FE0" w:rsidRPr="001A0A3E" w:rsidRDefault="00EF0FE0" w:rsidP="00EF0FE0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la responsabilità, nei confronti del Ministero, in ordine al coordinamento delle attività progettuali e all’attuazione del progetto, nonché a tutte le responsabilità finanziarie a questo connesse </w:t>
      </w:r>
      <w:r w:rsidRPr="001A0A3E">
        <w:rPr>
          <w:rFonts w:eastAsia="Times New Roman" w:cs="Times New Roman"/>
          <w:bCs/>
          <w:i/>
          <w:iCs/>
          <w:sz w:val="24"/>
          <w:szCs w:val="24"/>
        </w:rPr>
        <w:t xml:space="preserve">(nel caso di </w:t>
      </w:r>
      <w:r w:rsidR="000325BD" w:rsidRPr="001A0A3E">
        <w:rPr>
          <w:rFonts w:eastAsia="Times New Roman" w:cs="Times New Roman"/>
          <w:bCs/>
          <w:i/>
          <w:iCs/>
          <w:sz w:val="24"/>
          <w:szCs w:val="24"/>
        </w:rPr>
        <w:t>Soggetto</w:t>
      </w:r>
      <w:r w:rsidRPr="001A0A3E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0325BD" w:rsidRPr="001A0A3E">
        <w:rPr>
          <w:rFonts w:eastAsia="Times New Roman" w:cs="Times New Roman"/>
          <w:bCs/>
          <w:i/>
          <w:iCs/>
          <w:sz w:val="24"/>
          <w:szCs w:val="24"/>
        </w:rPr>
        <w:t>c</w:t>
      </w:r>
      <w:r w:rsidRPr="001A0A3E">
        <w:rPr>
          <w:rFonts w:eastAsia="Times New Roman" w:cs="Times New Roman"/>
          <w:bCs/>
          <w:i/>
          <w:iCs/>
          <w:sz w:val="24"/>
          <w:szCs w:val="24"/>
        </w:rPr>
        <w:t>apofila)</w:t>
      </w:r>
      <w:r w:rsidRPr="001A0A3E">
        <w:rPr>
          <w:rFonts w:eastAsia="Times New Roman" w:cs="Times New Roman"/>
          <w:bCs/>
          <w:sz w:val="24"/>
          <w:szCs w:val="24"/>
        </w:rPr>
        <w:t xml:space="preserve">; </w:t>
      </w:r>
    </w:p>
    <w:p w14:paraId="61BAF348" w14:textId="77777777" w:rsidR="00EF0FE0" w:rsidRPr="001A0A3E" w:rsidRDefault="00EF0FE0" w:rsidP="00EF0FE0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la ripartizione delle attività e delle responsabilità tra l’Istituzione Capofila ed il/i membro/i del Partenariato relativamente alla realizzazione del progetto; </w:t>
      </w:r>
    </w:p>
    <w:p w14:paraId="5C13F615" w14:textId="77777777" w:rsidR="00EF0FE0" w:rsidRPr="001A0A3E" w:rsidRDefault="00EF0FE0" w:rsidP="00EF0FE0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la ripartizione finanziaria, nonché modalità e tempi necessari al trasferimento delle risorse erogate dal Ministero, da parte dell’Istituzione Capofila agli altri Soggetti attuatori che compongono il Partenariato; </w:t>
      </w:r>
    </w:p>
    <w:p w14:paraId="04D4772C" w14:textId="6657E2FB" w:rsidR="00EF0FE0" w:rsidRPr="001A0A3E" w:rsidRDefault="00EF0FE0" w:rsidP="00EF0FE0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>le eventuali azioni di rivalsa del</w:t>
      </w:r>
      <w:r w:rsidR="000325BD" w:rsidRPr="001A0A3E">
        <w:rPr>
          <w:rFonts w:eastAsia="Times New Roman" w:cs="Times New Roman"/>
          <w:bCs/>
          <w:sz w:val="24"/>
          <w:szCs w:val="24"/>
        </w:rPr>
        <w:t xml:space="preserve"> Soggetto</w:t>
      </w:r>
      <w:r w:rsidRPr="001A0A3E">
        <w:rPr>
          <w:rFonts w:eastAsia="Times New Roman" w:cs="Times New Roman"/>
          <w:bCs/>
          <w:sz w:val="24"/>
          <w:szCs w:val="24"/>
        </w:rPr>
        <w:t xml:space="preserve"> </w:t>
      </w:r>
      <w:r w:rsidR="000325BD" w:rsidRPr="001A0A3E">
        <w:rPr>
          <w:rFonts w:eastAsia="Times New Roman" w:cs="Times New Roman"/>
          <w:bCs/>
          <w:sz w:val="24"/>
          <w:szCs w:val="24"/>
        </w:rPr>
        <w:t>c</w:t>
      </w:r>
      <w:r w:rsidRPr="001A0A3E">
        <w:rPr>
          <w:rFonts w:eastAsia="Times New Roman" w:cs="Times New Roman"/>
          <w:bCs/>
          <w:sz w:val="24"/>
          <w:szCs w:val="24"/>
        </w:rPr>
        <w:t>apofila nei confronti del/i membro/i del Partenariato nel caso di mancato adempimento degli obblighi previsti nel medesimo accordo o dal</w:t>
      </w:r>
      <w:r w:rsidR="00225004" w:rsidRPr="001A0A3E">
        <w:rPr>
          <w:rFonts w:eastAsia="Times New Roman" w:cs="Times New Roman"/>
          <w:bCs/>
          <w:sz w:val="24"/>
          <w:szCs w:val="24"/>
        </w:rPr>
        <w:t>l’</w:t>
      </w:r>
      <w:r w:rsidRPr="001A0A3E">
        <w:rPr>
          <w:rFonts w:eastAsia="Times New Roman" w:cs="Times New Roman"/>
          <w:bCs/>
          <w:sz w:val="24"/>
          <w:szCs w:val="24"/>
        </w:rPr>
        <w:t xml:space="preserve">Avviso; </w:t>
      </w:r>
    </w:p>
    <w:p w14:paraId="65EC89E8" w14:textId="77777777" w:rsidR="00EF0FE0" w:rsidRPr="001A0A3E" w:rsidRDefault="00EF0FE0" w:rsidP="00EF0FE0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>le responsabilità finanziarie di ciascun membro del Partenariato nei casi di inadempimento relativo alle attività di progetto, in relazione alle quote di attività spettanti.</w:t>
      </w:r>
    </w:p>
    <w:p w14:paraId="3E736897" w14:textId="54ABABEC" w:rsidR="00EF0FE0" w:rsidRPr="001A0A3E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>Che il Partenariato sarà sottoscritto dal legale rappresentante dell’Istituzione Capofila e del/i membro/i del Partenariato, o da procuratore munito di procura speciale</w:t>
      </w:r>
      <w:r w:rsidR="00E927E6" w:rsidRPr="001A0A3E">
        <w:rPr>
          <w:rFonts w:eastAsia="Times New Roman" w:cs="Times New Roman"/>
          <w:bCs/>
          <w:sz w:val="24"/>
          <w:szCs w:val="24"/>
        </w:rPr>
        <w:t>;</w:t>
      </w:r>
      <w:r w:rsidR="002C192A" w:rsidRPr="001A0A3E">
        <w:rPr>
          <w:rFonts w:eastAsia="Times New Roman" w:cs="Times New Roman"/>
          <w:bCs/>
          <w:sz w:val="24"/>
          <w:szCs w:val="24"/>
        </w:rPr>
        <w:t xml:space="preserve"> </w:t>
      </w:r>
    </w:p>
    <w:p w14:paraId="1B778301" w14:textId="58EF566C" w:rsidR="002C192A" w:rsidRPr="001A0A3E" w:rsidRDefault="00EF0FE0" w:rsidP="002C192A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Che il Partenariato avrà una </w:t>
      </w:r>
      <w:r w:rsidRPr="00E97736">
        <w:rPr>
          <w:rFonts w:eastAsia="Times New Roman" w:cs="Times New Roman"/>
          <w:sz w:val="24"/>
          <w:szCs w:val="24"/>
        </w:rPr>
        <w:t>durata temporale pari ad almeno alla durata del progetto</w:t>
      </w:r>
      <w:r w:rsidR="00E927E6" w:rsidRPr="001A0A3E">
        <w:rPr>
          <w:rFonts w:eastAsia="Times New Roman" w:cs="Times New Roman"/>
          <w:sz w:val="24"/>
          <w:szCs w:val="24"/>
        </w:rPr>
        <w:t>, dunque</w:t>
      </w:r>
      <w:r w:rsidR="002C192A" w:rsidRPr="001A0A3E">
        <w:rPr>
          <w:rFonts w:eastAsia="Times New Roman" w:cs="Times New Roman"/>
          <w:bCs/>
          <w:sz w:val="24"/>
          <w:szCs w:val="24"/>
        </w:rPr>
        <w:t xml:space="preserve"> pari ad almeno il 30 marzo 2026, come indicato all''art. 4, comma 8 </w:t>
      </w:r>
      <w:bookmarkStart w:id="0" w:name="_GoBack"/>
      <w:r w:rsidR="002C192A" w:rsidRPr="001A0A3E">
        <w:rPr>
          <w:rFonts w:eastAsia="Times New Roman" w:cs="Times New Roman"/>
          <w:bCs/>
          <w:sz w:val="24"/>
          <w:szCs w:val="24"/>
        </w:rPr>
        <w:t>dell'Avviso</w:t>
      </w:r>
      <w:bookmarkEnd w:id="0"/>
      <w:r w:rsidR="002C192A" w:rsidRPr="001A0A3E">
        <w:rPr>
          <w:rFonts w:eastAsia="Times New Roman" w:cs="Times New Roman"/>
          <w:bCs/>
          <w:sz w:val="24"/>
          <w:szCs w:val="24"/>
        </w:rPr>
        <w:t>.</w:t>
      </w:r>
    </w:p>
    <w:p w14:paraId="6C80447E" w14:textId="52E98BAA" w:rsidR="00EF0FE0" w:rsidRPr="001A0A3E" w:rsidRDefault="00EF0FE0" w:rsidP="00E97736">
      <w:pPr>
        <w:pStyle w:val="Paragrafoelenco"/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4B2E4228" w14:textId="77777777" w:rsidR="00EF0FE0" w:rsidRPr="001A0A3E" w:rsidRDefault="00EF0FE0" w:rsidP="00EF0FE0">
      <w:pPr>
        <w:spacing w:after="0"/>
        <w:rPr>
          <w:rFonts w:eastAsia="Times New Roman" w:cs="Times New Roman"/>
          <w:bCs/>
          <w:sz w:val="24"/>
          <w:szCs w:val="24"/>
        </w:rPr>
      </w:pPr>
    </w:p>
    <w:p w14:paraId="59F63986" w14:textId="77777777" w:rsidR="000325BD" w:rsidRPr="001A0A3E" w:rsidRDefault="000325BD" w:rsidP="000325BD">
      <w:pPr>
        <w:spacing w:after="0"/>
        <w:rPr>
          <w:rFonts w:cs="Times New Roman"/>
          <w:sz w:val="24"/>
          <w:szCs w:val="24"/>
        </w:rPr>
      </w:pPr>
    </w:p>
    <w:p w14:paraId="06B4BECA" w14:textId="77777777" w:rsidR="000325BD" w:rsidRPr="001A0A3E" w:rsidRDefault="000325BD" w:rsidP="000325BD">
      <w:pPr>
        <w:spacing w:after="0"/>
        <w:rPr>
          <w:rFonts w:cs="Times New Roman"/>
          <w:sz w:val="24"/>
          <w:szCs w:val="24"/>
        </w:rPr>
      </w:pPr>
    </w:p>
    <w:p w14:paraId="4B0D28CB" w14:textId="71814158" w:rsidR="000325BD" w:rsidRPr="001A0A3E" w:rsidRDefault="000325BD" w:rsidP="000325BD">
      <w:pPr>
        <w:spacing w:after="0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Luogo e data ____________________                           </w:t>
      </w:r>
    </w:p>
    <w:p w14:paraId="12CAFB80" w14:textId="70D2A588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I Legali Rappresentanti                                                                  </w:t>
      </w:r>
    </w:p>
    <w:p w14:paraId="101F2030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</w:p>
    <w:p w14:paraId="15229E3E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_____________________________ </w:t>
      </w:r>
    </w:p>
    <w:p w14:paraId="6C1D6AF7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</w:p>
    <w:p w14:paraId="3F9D79A5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_____________________________ </w:t>
      </w:r>
    </w:p>
    <w:p w14:paraId="175088C9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</w:p>
    <w:p w14:paraId="079C3255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_____________________________ </w:t>
      </w:r>
    </w:p>
    <w:p w14:paraId="583F51F4" w14:textId="77777777" w:rsidR="00EF0FE0" w:rsidRPr="00E97736" w:rsidRDefault="00EF0FE0" w:rsidP="00E97736">
      <w:pPr>
        <w:spacing w:after="0"/>
        <w:ind w:left="4963"/>
        <w:rPr>
          <w:rFonts w:cs="Times New Roman"/>
          <w:sz w:val="24"/>
          <w:szCs w:val="24"/>
        </w:rPr>
      </w:pPr>
    </w:p>
    <w:p w14:paraId="00C32899" w14:textId="77777777" w:rsidR="000325BD" w:rsidRPr="001A0A3E" w:rsidRDefault="000325BD" w:rsidP="00EF0FE0">
      <w:pPr>
        <w:spacing w:after="0"/>
        <w:rPr>
          <w:rFonts w:cs="Times New Roman"/>
          <w:sz w:val="24"/>
          <w:szCs w:val="24"/>
        </w:rPr>
      </w:pPr>
    </w:p>
    <w:p w14:paraId="51C7BF96" w14:textId="3672F2E0" w:rsidR="00EF0FE0" w:rsidRPr="001A0A3E" w:rsidRDefault="00EF0FE0" w:rsidP="00EF0FE0">
      <w:pPr>
        <w:spacing w:after="0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 </w:t>
      </w:r>
    </w:p>
    <w:p w14:paraId="770DC5A4" w14:textId="77777777" w:rsidR="00EF0FE0" w:rsidRPr="001A0A3E" w:rsidRDefault="00EF0FE0" w:rsidP="00EF0FE0">
      <w:pPr>
        <w:spacing w:after="0"/>
        <w:rPr>
          <w:rFonts w:cs="Times New Roman"/>
          <w:sz w:val="24"/>
          <w:szCs w:val="24"/>
        </w:rPr>
      </w:pPr>
    </w:p>
    <w:p w14:paraId="7337EB7A" w14:textId="6880F63A" w:rsidR="00B44977" w:rsidRPr="001A0A3E" w:rsidRDefault="00B44977" w:rsidP="00EF0FE0">
      <w:pPr>
        <w:spacing w:after="0"/>
        <w:rPr>
          <w:rFonts w:cs="Times New Roman"/>
          <w:sz w:val="24"/>
          <w:szCs w:val="24"/>
        </w:rPr>
      </w:pPr>
    </w:p>
    <w:sectPr w:rsidR="00B44977" w:rsidRPr="001A0A3E" w:rsidSect="00B44977">
      <w:headerReference w:type="default" r:id="rId15"/>
      <w:footerReference w:type="default" r:id="rId16"/>
      <w:pgSz w:w="11906" w:h="16838" w:code="9"/>
      <w:pgMar w:top="1701" w:right="1418" w:bottom="1418" w:left="1418" w:header="709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CB15" w16cex:dateUtc="2023-08-02T10:31:00Z"/>
  <w16cex:commentExtensible w16cex:durableId="287798AB" w16cex:dateUtc="2023-08-04T13:32:00Z"/>
  <w16cex:commentExtensible w16cex:durableId="28760DDD" w16cex:dateUtc="2023-08-03T09:28:00Z"/>
  <w16cex:commentExtensible w16cex:durableId="28760E7B" w16cex:dateUtc="2023-08-03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0C16" w14:textId="77777777" w:rsidR="00F51112" w:rsidRDefault="00F51112" w:rsidP="00E71584">
      <w:pPr>
        <w:spacing w:after="0"/>
      </w:pPr>
      <w:r>
        <w:separator/>
      </w:r>
    </w:p>
  </w:endnote>
  <w:endnote w:type="continuationSeparator" w:id="0">
    <w:p w14:paraId="36A191B8" w14:textId="77777777" w:rsidR="00F51112" w:rsidRDefault="00F51112" w:rsidP="00E71584">
      <w:pPr>
        <w:spacing w:after="0"/>
      </w:pPr>
      <w:r>
        <w:continuationSeparator/>
      </w:r>
    </w:p>
  </w:endnote>
  <w:endnote w:type="continuationNotice" w:id="1">
    <w:p w14:paraId="52C0B786" w14:textId="77777777" w:rsidR="00F51112" w:rsidRDefault="00F511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2159" w14:textId="77777777" w:rsidR="007102A9" w:rsidRDefault="00DA0D03" w:rsidP="00A270A4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0B5A" w14:textId="77777777" w:rsidR="007102A9" w:rsidRDefault="007102A9" w:rsidP="00A270A4">
    <w:pPr>
      <w:pStyle w:val="Pidipagina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D7E9" w14:textId="77777777" w:rsidR="00061F27" w:rsidRDefault="00061F27" w:rsidP="00D00AFF">
    <w:pPr>
      <w:pStyle w:val="Pidipagina"/>
      <w:tabs>
        <w:tab w:val="clear" w:pos="4819"/>
        <w:tab w:val="clear" w:pos="9638"/>
        <w:tab w:val="left" w:pos="12359"/>
      </w:tabs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1CDF780D">
              <wp:extent cx="4978085" cy="0"/>
              <wp:effectExtent l="0" t="19050" r="32385" b="19050"/>
              <wp:docPr id="13" name="Connettore dirit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6F2F20A" id="Connettore diritto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11E4" w14:textId="77777777" w:rsidR="00F51112" w:rsidRDefault="00F51112" w:rsidP="00E71584">
      <w:pPr>
        <w:spacing w:after="0"/>
      </w:pPr>
      <w:r>
        <w:separator/>
      </w:r>
    </w:p>
  </w:footnote>
  <w:footnote w:type="continuationSeparator" w:id="0">
    <w:p w14:paraId="705DA554" w14:textId="77777777" w:rsidR="00F51112" w:rsidRDefault="00F51112" w:rsidP="00E71584">
      <w:pPr>
        <w:spacing w:after="0"/>
      </w:pPr>
      <w:r>
        <w:continuationSeparator/>
      </w:r>
    </w:p>
  </w:footnote>
  <w:footnote w:type="continuationNotice" w:id="1">
    <w:p w14:paraId="370F6F97" w14:textId="77777777" w:rsidR="00F51112" w:rsidRDefault="00F511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58241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6" name="Immagine 6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03C17C78" wp14:editId="30D0AEB5">
          <wp:simplePos x="0" y="0"/>
          <wp:positionH relativeFrom="column">
            <wp:posOffset>-935355</wp:posOffset>
          </wp:positionH>
          <wp:positionV relativeFrom="paragraph">
            <wp:posOffset>-474932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26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50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A08E0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69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F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8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E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0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646"/>
    <w:multiLevelType w:val="multilevel"/>
    <w:tmpl w:val="B900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1" w15:restartNumberingAfterBreak="0">
    <w:nsid w:val="155335EE"/>
    <w:multiLevelType w:val="hybridMultilevel"/>
    <w:tmpl w:val="54F6FBF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B">
      <w:start w:val="1"/>
      <w:numFmt w:val="lowerRoman"/>
      <w:lvlText w:val="%2."/>
      <w:lvlJc w:val="right"/>
      <w:pPr>
        <w:ind w:left="2160" w:hanging="360"/>
      </w:pPr>
    </w:lvl>
    <w:lvl w:ilvl="2" w:tplc="2AF0A242">
      <w:start w:val="1"/>
      <w:numFmt w:val="lowerLetter"/>
      <w:lvlText w:val="%3)"/>
      <w:lvlJc w:val="left"/>
      <w:pPr>
        <w:ind w:left="3060" w:hanging="360"/>
      </w:pPr>
      <w:rPr>
        <w:rFonts w:ascii="Times New Roman" w:hAnsi="Times New Roman" w:cs="Times New Roman" w:hint="default"/>
        <w:sz w:val="24"/>
        <w:szCs w:val="28"/>
      </w:rPr>
    </w:lvl>
    <w:lvl w:ilvl="3" w:tplc="8AD47C2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D423E7"/>
    <w:multiLevelType w:val="hybridMultilevel"/>
    <w:tmpl w:val="3A9E4F9A"/>
    <w:lvl w:ilvl="0" w:tplc="D33E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77320"/>
    <w:multiLevelType w:val="hybridMultilevel"/>
    <w:tmpl w:val="D0947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8D1"/>
    <w:multiLevelType w:val="hybridMultilevel"/>
    <w:tmpl w:val="2904F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0C572">
      <w:start w:val="1"/>
      <w:numFmt w:val="lowerRoman"/>
      <w:lvlText w:val="%2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93A"/>
    <w:multiLevelType w:val="hybridMultilevel"/>
    <w:tmpl w:val="1436C8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A3547"/>
    <w:multiLevelType w:val="hybridMultilevel"/>
    <w:tmpl w:val="6812E5D2"/>
    <w:lvl w:ilvl="0" w:tplc="A0B4B79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8D3755"/>
    <w:multiLevelType w:val="multilevel"/>
    <w:tmpl w:val="0410001D"/>
    <w:numStyleLink w:val="Elencopuntato0"/>
  </w:abstractNum>
  <w:abstractNum w:abstractNumId="20" w15:restartNumberingAfterBreak="0">
    <w:nsid w:val="49B45543"/>
    <w:multiLevelType w:val="multilevel"/>
    <w:tmpl w:val="D3BA3E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528158F7"/>
    <w:multiLevelType w:val="hybridMultilevel"/>
    <w:tmpl w:val="3E1636C8"/>
    <w:lvl w:ilvl="0" w:tplc="F4A850F2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EF7A73"/>
    <w:multiLevelType w:val="hybridMultilevel"/>
    <w:tmpl w:val="A4B8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7FFC"/>
    <w:multiLevelType w:val="hybridMultilevel"/>
    <w:tmpl w:val="7596869E"/>
    <w:lvl w:ilvl="0" w:tplc="184E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0C12"/>
    <w:multiLevelType w:val="hybridMultilevel"/>
    <w:tmpl w:val="A084764C"/>
    <w:lvl w:ilvl="0" w:tplc="DE4211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EF629D"/>
    <w:multiLevelType w:val="hybridMultilevel"/>
    <w:tmpl w:val="C422DFD4"/>
    <w:lvl w:ilvl="0" w:tplc="68284F1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F26A8"/>
    <w:multiLevelType w:val="multilevel"/>
    <w:tmpl w:val="1D78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29" w15:restartNumberingAfterBreak="0">
    <w:nsid w:val="6AEF18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79533C"/>
    <w:multiLevelType w:val="hybridMultilevel"/>
    <w:tmpl w:val="52F28AB4"/>
    <w:lvl w:ilvl="0" w:tplc="2C508730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42D3704"/>
    <w:multiLevelType w:val="hybridMultilevel"/>
    <w:tmpl w:val="B2FE6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40066"/>
    <w:multiLevelType w:val="hybridMultilevel"/>
    <w:tmpl w:val="D71E2DBA"/>
    <w:lvl w:ilvl="0" w:tplc="B8623EB4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3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25"/>
  </w:num>
  <w:num w:numId="18">
    <w:abstractNumId w:val="14"/>
  </w:num>
  <w:num w:numId="19">
    <w:abstractNumId w:val="16"/>
  </w:num>
  <w:num w:numId="20">
    <w:abstractNumId w:val="24"/>
  </w:num>
  <w:num w:numId="21">
    <w:abstractNumId w:val="18"/>
  </w:num>
  <w:num w:numId="22">
    <w:abstractNumId w:val="13"/>
  </w:num>
  <w:num w:numId="23">
    <w:abstractNumId w:val="19"/>
  </w:num>
  <w:num w:numId="24">
    <w:abstractNumId w:val="28"/>
  </w:num>
  <w:num w:numId="25">
    <w:abstractNumId w:val="19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19"/>
  </w:num>
  <w:num w:numId="32">
    <w:abstractNumId w:val="30"/>
  </w:num>
  <w:num w:numId="33">
    <w:abstractNumId w:val="30"/>
  </w:num>
  <w:num w:numId="34">
    <w:abstractNumId w:val="19"/>
  </w:num>
  <w:num w:numId="35">
    <w:abstractNumId w:val="30"/>
  </w:num>
  <w:num w:numId="36">
    <w:abstractNumId w:val="30"/>
  </w:num>
  <w:num w:numId="37">
    <w:abstractNumId w:val="27"/>
  </w:num>
  <w:num w:numId="38">
    <w:abstractNumId w:val="27"/>
  </w:num>
  <w:num w:numId="39">
    <w:abstractNumId w:val="23"/>
  </w:num>
  <w:num w:numId="40">
    <w:abstractNumId w:val="17"/>
  </w:num>
  <w:num w:numId="41">
    <w:abstractNumId w:val="10"/>
  </w:num>
  <w:num w:numId="42">
    <w:abstractNumId w:val="33"/>
  </w:num>
  <w:num w:numId="43">
    <w:abstractNumId w:val="29"/>
  </w:num>
  <w:num w:numId="44">
    <w:abstractNumId w:val="15"/>
  </w:num>
  <w:num w:numId="45">
    <w:abstractNumId w:val="1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1524D"/>
    <w:rsid w:val="000325BD"/>
    <w:rsid w:val="00053B6B"/>
    <w:rsid w:val="0005650D"/>
    <w:rsid w:val="00057AB6"/>
    <w:rsid w:val="00061F27"/>
    <w:rsid w:val="000706A2"/>
    <w:rsid w:val="00076121"/>
    <w:rsid w:val="000868AF"/>
    <w:rsid w:val="00086DA1"/>
    <w:rsid w:val="0009605D"/>
    <w:rsid w:val="000A1BBC"/>
    <w:rsid w:val="000B74F0"/>
    <w:rsid w:val="000C59F1"/>
    <w:rsid w:val="000D5304"/>
    <w:rsid w:val="000E27FD"/>
    <w:rsid w:val="0010052A"/>
    <w:rsid w:val="00130076"/>
    <w:rsid w:val="001400DD"/>
    <w:rsid w:val="00145597"/>
    <w:rsid w:val="001476C9"/>
    <w:rsid w:val="00153FA0"/>
    <w:rsid w:val="00156526"/>
    <w:rsid w:val="00157AD2"/>
    <w:rsid w:val="001647E4"/>
    <w:rsid w:val="00191BA1"/>
    <w:rsid w:val="001926E0"/>
    <w:rsid w:val="001A0A3E"/>
    <w:rsid w:val="001B209F"/>
    <w:rsid w:val="001C41BD"/>
    <w:rsid w:val="001D5160"/>
    <w:rsid w:val="001F64BC"/>
    <w:rsid w:val="002052FA"/>
    <w:rsid w:val="0021739E"/>
    <w:rsid w:val="00225004"/>
    <w:rsid w:val="002271A3"/>
    <w:rsid w:val="00230153"/>
    <w:rsid w:val="00281959"/>
    <w:rsid w:val="0029209F"/>
    <w:rsid w:val="002949DA"/>
    <w:rsid w:val="00295C2B"/>
    <w:rsid w:val="002A5FBF"/>
    <w:rsid w:val="002A72DB"/>
    <w:rsid w:val="002A78C0"/>
    <w:rsid w:val="002B10E6"/>
    <w:rsid w:val="002B36F3"/>
    <w:rsid w:val="002B4251"/>
    <w:rsid w:val="002B6471"/>
    <w:rsid w:val="002C192A"/>
    <w:rsid w:val="002E0266"/>
    <w:rsid w:val="00313062"/>
    <w:rsid w:val="00331E64"/>
    <w:rsid w:val="00350CEB"/>
    <w:rsid w:val="00350D7B"/>
    <w:rsid w:val="00355C80"/>
    <w:rsid w:val="00367662"/>
    <w:rsid w:val="003A5BC1"/>
    <w:rsid w:val="003B0ECC"/>
    <w:rsid w:val="003B126F"/>
    <w:rsid w:val="003C15CA"/>
    <w:rsid w:val="003C1769"/>
    <w:rsid w:val="003C5EAA"/>
    <w:rsid w:val="00410F5B"/>
    <w:rsid w:val="00414A3A"/>
    <w:rsid w:val="00417424"/>
    <w:rsid w:val="004339B6"/>
    <w:rsid w:val="00451992"/>
    <w:rsid w:val="0045312D"/>
    <w:rsid w:val="004771C9"/>
    <w:rsid w:val="00483D1D"/>
    <w:rsid w:val="00491D4C"/>
    <w:rsid w:val="004958F5"/>
    <w:rsid w:val="004B0C8F"/>
    <w:rsid w:val="004B542D"/>
    <w:rsid w:val="004C2BF1"/>
    <w:rsid w:val="004D3495"/>
    <w:rsid w:val="004E2A60"/>
    <w:rsid w:val="004E4F73"/>
    <w:rsid w:val="004F2A6A"/>
    <w:rsid w:val="0052450A"/>
    <w:rsid w:val="00532948"/>
    <w:rsid w:val="0055509E"/>
    <w:rsid w:val="00574B79"/>
    <w:rsid w:val="00575AD7"/>
    <w:rsid w:val="00590E29"/>
    <w:rsid w:val="005B055C"/>
    <w:rsid w:val="005B506B"/>
    <w:rsid w:val="005C0603"/>
    <w:rsid w:val="005D1571"/>
    <w:rsid w:val="005E0763"/>
    <w:rsid w:val="006005CA"/>
    <w:rsid w:val="0060185B"/>
    <w:rsid w:val="0060786F"/>
    <w:rsid w:val="0062140E"/>
    <w:rsid w:val="00647ED4"/>
    <w:rsid w:val="006501C4"/>
    <w:rsid w:val="0065365B"/>
    <w:rsid w:val="00675987"/>
    <w:rsid w:val="00681407"/>
    <w:rsid w:val="006837A3"/>
    <w:rsid w:val="006B6F27"/>
    <w:rsid w:val="006D447E"/>
    <w:rsid w:val="006E2FE4"/>
    <w:rsid w:val="006E57AD"/>
    <w:rsid w:val="006E6B59"/>
    <w:rsid w:val="006F13FB"/>
    <w:rsid w:val="007102A9"/>
    <w:rsid w:val="007319E1"/>
    <w:rsid w:val="00733947"/>
    <w:rsid w:val="0074365D"/>
    <w:rsid w:val="00746038"/>
    <w:rsid w:val="0076277B"/>
    <w:rsid w:val="00766609"/>
    <w:rsid w:val="00773BC4"/>
    <w:rsid w:val="0079486E"/>
    <w:rsid w:val="00795B4E"/>
    <w:rsid w:val="007971B4"/>
    <w:rsid w:val="007A7920"/>
    <w:rsid w:val="007B08AF"/>
    <w:rsid w:val="007B3B95"/>
    <w:rsid w:val="007C232C"/>
    <w:rsid w:val="007E3BFE"/>
    <w:rsid w:val="007E536E"/>
    <w:rsid w:val="007F5666"/>
    <w:rsid w:val="007F634B"/>
    <w:rsid w:val="00800811"/>
    <w:rsid w:val="008050F2"/>
    <w:rsid w:val="0080596C"/>
    <w:rsid w:val="008079CE"/>
    <w:rsid w:val="00814DF2"/>
    <w:rsid w:val="008343B0"/>
    <w:rsid w:val="008440A8"/>
    <w:rsid w:val="00850889"/>
    <w:rsid w:val="0087238C"/>
    <w:rsid w:val="00872AD3"/>
    <w:rsid w:val="00876D58"/>
    <w:rsid w:val="00882C23"/>
    <w:rsid w:val="00885A30"/>
    <w:rsid w:val="00894932"/>
    <w:rsid w:val="008B4ACA"/>
    <w:rsid w:val="008B75D7"/>
    <w:rsid w:val="008C064C"/>
    <w:rsid w:val="008C0FB4"/>
    <w:rsid w:val="008C20E0"/>
    <w:rsid w:val="008E6668"/>
    <w:rsid w:val="008F5AA1"/>
    <w:rsid w:val="0090408C"/>
    <w:rsid w:val="0091252C"/>
    <w:rsid w:val="009163D1"/>
    <w:rsid w:val="009338CC"/>
    <w:rsid w:val="00941CD0"/>
    <w:rsid w:val="009525BC"/>
    <w:rsid w:val="0095321A"/>
    <w:rsid w:val="00956C10"/>
    <w:rsid w:val="00960DB2"/>
    <w:rsid w:val="009724AF"/>
    <w:rsid w:val="0097758E"/>
    <w:rsid w:val="00982EF8"/>
    <w:rsid w:val="009856EF"/>
    <w:rsid w:val="009A14D0"/>
    <w:rsid w:val="009B5C8F"/>
    <w:rsid w:val="009D275C"/>
    <w:rsid w:val="00A21FF5"/>
    <w:rsid w:val="00A270A4"/>
    <w:rsid w:val="00A33BF8"/>
    <w:rsid w:val="00A71989"/>
    <w:rsid w:val="00AC51C4"/>
    <w:rsid w:val="00AD5DBD"/>
    <w:rsid w:val="00AE023A"/>
    <w:rsid w:val="00AE28D7"/>
    <w:rsid w:val="00AE32A4"/>
    <w:rsid w:val="00AE4A17"/>
    <w:rsid w:val="00AE6BFF"/>
    <w:rsid w:val="00B03BC4"/>
    <w:rsid w:val="00B075DA"/>
    <w:rsid w:val="00B1671E"/>
    <w:rsid w:val="00B2206D"/>
    <w:rsid w:val="00B2456E"/>
    <w:rsid w:val="00B44977"/>
    <w:rsid w:val="00B451D8"/>
    <w:rsid w:val="00B530EA"/>
    <w:rsid w:val="00B63B6D"/>
    <w:rsid w:val="00B7178F"/>
    <w:rsid w:val="00B84B3D"/>
    <w:rsid w:val="00BB2B47"/>
    <w:rsid w:val="00BC0AEA"/>
    <w:rsid w:val="00BD0170"/>
    <w:rsid w:val="00BD01EB"/>
    <w:rsid w:val="00BF5E9D"/>
    <w:rsid w:val="00BF7BC4"/>
    <w:rsid w:val="00C01C39"/>
    <w:rsid w:val="00C154DE"/>
    <w:rsid w:val="00C16867"/>
    <w:rsid w:val="00C17486"/>
    <w:rsid w:val="00C25E50"/>
    <w:rsid w:val="00C30867"/>
    <w:rsid w:val="00C4182F"/>
    <w:rsid w:val="00C526A9"/>
    <w:rsid w:val="00C6182C"/>
    <w:rsid w:val="00CA0D0D"/>
    <w:rsid w:val="00CB6F3E"/>
    <w:rsid w:val="00CC6F0D"/>
    <w:rsid w:val="00CD7DC8"/>
    <w:rsid w:val="00CE5797"/>
    <w:rsid w:val="00CE5B09"/>
    <w:rsid w:val="00D00AFF"/>
    <w:rsid w:val="00D0482D"/>
    <w:rsid w:val="00D06F91"/>
    <w:rsid w:val="00D17ACD"/>
    <w:rsid w:val="00D56AB5"/>
    <w:rsid w:val="00D611D2"/>
    <w:rsid w:val="00D7548F"/>
    <w:rsid w:val="00DA0D03"/>
    <w:rsid w:val="00DA1ED3"/>
    <w:rsid w:val="00DA4BA4"/>
    <w:rsid w:val="00DA6B71"/>
    <w:rsid w:val="00DA748A"/>
    <w:rsid w:val="00DB113A"/>
    <w:rsid w:val="00DD1F8C"/>
    <w:rsid w:val="00DE2F18"/>
    <w:rsid w:val="00DF6EE9"/>
    <w:rsid w:val="00DF795D"/>
    <w:rsid w:val="00E11633"/>
    <w:rsid w:val="00E23D58"/>
    <w:rsid w:val="00E3386D"/>
    <w:rsid w:val="00E3691D"/>
    <w:rsid w:val="00E40E21"/>
    <w:rsid w:val="00E47FBB"/>
    <w:rsid w:val="00E5271E"/>
    <w:rsid w:val="00E71584"/>
    <w:rsid w:val="00E80A8A"/>
    <w:rsid w:val="00E8411B"/>
    <w:rsid w:val="00E90129"/>
    <w:rsid w:val="00E90EC3"/>
    <w:rsid w:val="00E927E6"/>
    <w:rsid w:val="00E97736"/>
    <w:rsid w:val="00EA0055"/>
    <w:rsid w:val="00EA13B8"/>
    <w:rsid w:val="00EA2DA6"/>
    <w:rsid w:val="00EA4F85"/>
    <w:rsid w:val="00EB2E73"/>
    <w:rsid w:val="00EC271F"/>
    <w:rsid w:val="00EC4628"/>
    <w:rsid w:val="00ED6C77"/>
    <w:rsid w:val="00EE1BD0"/>
    <w:rsid w:val="00EF0FE0"/>
    <w:rsid w:val="00F375A8"/>
    <w:rsid w:val="00F37BD4"/>
    <w:rsid w:val="00F40EF0"/>
    <w:rsid w:val="00F43B66"/>
    <w:rsid w:val="00F50CD1"/>
    <w:rsid w:val="00F51112"/>
    <w:rsid w:val="00F60EE6"/>
    <w:rsid w:val="00F700B4"/>
    <w:rsid w:val="00F801C0"/>
    <w:rsid w:val="00F82FB5"/>
    <w:rsid w:val="00FA5F09"/>
    <w:rsid w:val="00FB1E62"/>
    <w:rsid w:val="00FB7832"/>
    <w:rsid w:val="00FC3FD6"/>
    <w:rsid w:val="00FD3A32"/>
    <w:rsid w:val="00FD3EBF"/>
    <w:rsid w:val="00FD7AA8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63AF"/>
  <w15:chartTrackingRefBased/>
  <w15:docId w15:val="{45BE31DE-7818-49A3-8E98-9CABE5D1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4251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26"/>
      </w:numPr>
      <w:spacing w:before="360" w:after="120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8"/>
      </w:numPr>
      <w:spacing w:before="360" w:after="120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8"/>
      </w:numPr>
      <w:spacing w:before="240" w:after="12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A270A4"/>
    <w:pPr>
      <w:tabs>
        <w:tab w:val="center" w:pos="4819"/>
        <w:tab w:val="right" w:pos="9638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0A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4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5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39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7"/>
      </w:numPr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40"/>
      </w:numPr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8079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79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79CE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9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9CE"/>
    <w:rPr>
      <w:rFonts w:ascii="Times New Roman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B74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character" w:customStyle="1" w:styleId="ui-provider">
    <w:name w:val="ui-provider"/>
    <w:basedOn w:val="Carpredefinitoparagrafo"/>
    <w:rsid w:val="00575AD7"/>
  </w:style>
  <w:style w:type="paragraph" w:styleId="Revisione">
    <w:name w:val="Revision"/>
    <w:hidden/>
    <w:uiPriority w:val="99"/>
    <w:semiHidden/>
    <w:rsid w:val="00C17486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6405DE497C64419E50D85B7EB8DF4C" ma:contentTypeVersion="3" ma:contentTypeDescription="Creare un nuovo documento." ma:contentTypeScope="" ma:versionID="b6030f5a985f0470fdf906d2ae0e09b1">
  <xsd:schema xmlns:xsd="http://www.w3.org/2001/XMLSchema" xmlns:xs="http://www.w3.org/2001/XMLSchema" xmlns:p="http://schemas.microsoft.com/office/2006/metadata/properties" xmlns:ns2="72ea9748-5b29-411d-aae6-51b8fdfd4232" targetNamespace="http://schemas.microsoft.com/office/2006/metadata/properties" ma:root="true" ma:fieldsID="2a25a518354e7a2e6ecc34b4bf8936d8" ns2:_="">
    <xsd:import namespace="72ea9748-5b29-411d-aae6-51b8fdfd4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a9748-5b29-411d-aae6-51b8fdfd4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08A2-951D-49D3-8507-C004CB142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a9748-5b29-411d-aae6-51b8fdfd4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5BE81-A7A4-459D-8C48-27595D18A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DAEC-5412-462A-AF21-FC32326B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ADCD38-8D68-48D7-9085-D861C296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</Template>
  <TotalTime>74</TotalTime>
  <Pages>4</Pages>
  <Words>720</Words>
  <Characters>5225</Characters>
  <Application>Microsoft Office Word</Application>
  <DocSecurity>0</DocSecurity>
  <Lines>106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https://www.mur.gov.it/sites/default/files/2023-07/Decreto Direttoriale n. 133 del 31-07-2023_0.pdf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Ufficio III</cp:lastModifiedBy>
  <cp:revision>43</cp:revision>
  <cp:lastPrinted>2022-09-29T18:51:00Z</cp:lastPrinted>
  <dcterms:created xsi:type="dcterms:W3CDTF">2023-08-01T19:14:00Z</dcterms:created>
  <dcterms:modified xsi:type="dcterms:W3CDTF">2023-08-04T16:04:00Z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0x010100B66405DE497C64419E50D85B7EB8DF4C</vt:lpwstr>
  </property>
  <property fmtid="{D5CDD505-2E9C-101B-9397-08002B2CF9AE}" pid="3" name="GrammarlyDocumentId">
    <vt:lpwstr>677984aa9c2f7c86d648a9eafc03a59569925354767d68e53ba9e93cbd381564</vt:lpwstr>
  </property>
</Properties>
</file>