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7A23" w14:textId="77777777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11010" w14:textId="7BE2F839" w:rsidR="00EF0FE0" w:rsidRDefault="003878AC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ATTO DI DELEGA</w:t>
                            </w:r>
                            <w:r w:rsidR="00830B91"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FB79206" w14:textId="1C04C19C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>LEGA</w:t>
                            </w:r>
                            <w:r w:rsidR="00B10B11">
                              <w:t>T</w:t>
                            </w:r>
                            <w:r w:rsidR="00B44977">
                              <w:t xml:space="preserve">O </w:t>
                            </w:r>
                            <w:r w:rsidR="003878AC">
                              <w:t>4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3EE11010" w14:textId="7BE2F839" w:rsidR="00EF0FE0" w:rsidRDefault="003878AC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ATTO DI DELEGA</w:t>
                      </w:r>
                      <w:r w:rsidR="00830B91"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FB79206" w14:textId="1C04C19C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>LEGA</w:t>
                      </w:r>
                      <w:r w:rsidR="00B10B11">
                        <w:t>T</w:t>
                      </w:r>
                      <w:r w:rsidR="00B44977">
                        <w:t xml:space="preserve">O </w:t>
                      </w:r>
                      <w:r w:rsidR="003878AC">
                        <w:t>4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00130076">
        <w:rPr>
          <w:sz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47764AE0" w14:textId="726CBD08" w:rsidR="00B44977" w:rsidRPr="00143F37" w:rsidRDefault="00B44977" w:rsidP="00B44977">
      <w:pPr>
        <w:jc w:val="center"/>
        <w:rPr>
          <w:rFonts w:eastAsia="Times New Roman" w:cs="Times New Roman"/>
          <w:b/>
          <w:color w:val="4472C4" w:themeColor="accent1"/>
          <w:sz w:val="24"/>
          <w:szCs w:val="24"/>
        </w:rPr>
      </w:pPr>
      <w:r w:rsidRPr="00B903B8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 xml:space="preserve">AVVISO PER LA CONCESSIONE DI </w:t>
      </w:r>
      <w:r w:rsidRPr="00143F37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FINANZIAMENTI DESTINATI ALLA INTERNAZIONALIZZAZIONE DEGLI ISTITUTI DI ISTRUZIONE SUPERIORE ARTISTICA E MUSICALE (AFAM) – </w:t>
      </w:r>
      <w:r w:rsidRPr="00D953FD">
        <w:rPr>
          <w:rFonts w:eastAsia="Times New Roman" w:cs="Times New Roman"/>
          <w:b/>
          <w:color w:val="4472C4" w:themeColor="accent1"/>
          <w:sz w:val="24"/>
          <w:szCs w:val="24"/>
        </w:rPr>
        <w:t>D.D. n. 124 del 19 luglio 2023</w:t>
      </w:r>
      <w:r w:rsidR="00FD0627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e s.m.i.</w:t>
      </w:r>
    </w:p>
    <w:p w14:paraId="20234D84" w14:textId="1972610D" w:rsidR="00B44977" w:rsidRPr="00143F37" w:rsidRDefault="00B44977" w:rsidP="00B44977">
      <w:pPr>
        <w:jc w:val="both"/>
        <w:rPr>
          <w:rFonts w:eastAsia="Times New Roman" w:cs="Times New Roman"/>
          <w:i/>
          <w:iCs/>
        </w:rPr>
      </w:pPr>
      <w:r w:rsidRPr="00143F37">
        <w:rPr>
          <w:rFonts w:cs="Times New Roman"/>
          <w:i/>
          <w:iCs/>
        </w:rPr>
        <w:t>Piano Nazionale di Ripresa e Resilienza (PNRR) – Missione 4 – Componente 1 “</w:t>
      </w:r>
      <w:r w:rsidRPr="00143F37">
        <w:rPr>
          <w:rFonts w:eastAsia="Times New Roman" w:cs="Times New Roman"/>
          <w:i/>
          <w:iCs/>
        </w:rPr>
        <w:t xml:space="preserve">Potenziamento dell’offerta dei servizi all’istruzione: dagli asili nido all’università” – Investimento 3.4 “Didattica e competenze universitarie avanzate”, </w:t>
      </w:r>
      <w:r w:rsidR="005B4C52" w:rsidRPr="00143F37">
        <w:rPr>
          <w:rFonts w:eastAsia="Times New Roman" w:cs="Times New Roman"/>
          <w:i/>
          <w:iCs/>
        </w:rPr>
        <w:t>s</w:t>
      </w:r>
      <w:r w:rsidRPr="00143F37">
        <w:rPr>
          <w:rFonts w:eastAsia="Times New Roman" w:cs="Times New Roman"/>
          <w:i/>
          <w:iCs/>
        </w:rPr>
        <w:t>otto-investimento T5 “Partenariati strategici/iniziative per innovare la dimensione internazionale del sistema AFAM”, finanziato dall’Unione europea – NextGenerationEU.</w:t>
      </w:r>
    </w:p>
    <w:p w14:paraId="05618824" w14:textId="77777777" w:rsidR="00B44977" w:rsidRPr="00143F37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143F37">
        <w:rPr>
          <w:b/>
          <w:bCs/>
        </w:rPr>
        <w:t xml:space="preserve"> </w:t>
      </w:r>
    </w:p>
    <w:p w14:paraId="4195E6EB" w14:textId="77777777" w:rsidR="003878AC" w:rsidRPr="00143F37" w:rsidRDefault="003878AC" w:rsidP="003878AC">
      <w:pPr>
        <w:spacing w:after="0"/>
        <w:jc w:val="center"/>
        <w:rPr>
          <w:b/>
          <w:bCs/>
          <w:color w:val="4472C4" w:themeColor="accent1"/>
          <w:sz w:val="24"/>
          <w:szCs w:val="24"/>
        </w:rPr>
      </w:pPr>
      <w:r w:rsidRPr="00143F37">
        <w:rPr>
          <w:b/>
          <w:bCs/>
          <w:color w:val="4472C4" w:themeColor="accent1"/>
          <w:sz w:val="24"/>
          <w:szCs w:val="24"/>
        </w:rPr>
        <w:t>ATTO DI DELEGA</w:t>
      </w:r>
    </w:p>
    <w:p w14:paraId="58408C82" w14:textId="65EAB9A7" w:rsidR="003207A9" w:rsidRPr="00D564EC" w:rsidRDefault="003878AC" w:rsidP="00D564EC">
      <w:pPr>
        <w:jc w:val="center"/>
        <w:rPr>
          <w:rFonts w:eastAsia="Times New Roman"/>
          <w:bCs/>
          <w:i/>
          <w:iCs/>
        </w:rPr>
      </w:pPr>
      <w:r w:rsidRPr="00143F37">
        <w:rPr>
          <w:rFonts w:eastAsia="Times New Roman"/>
          <w:bCs/>
          <w:i/>
          <w:iCs/>
        </w:rPr>
        <w:t>(ai sensi de</w:t>
      </w:r>
      <w:r w:rsidR="003B31B6" w:rsidRPr="00BC57A9">
        <w:rPr>
          <w:rFonts w:eastAsia="Times New Roman"/>
          <w:bCs/>
          <w:i/>
          <w:iCs/>
        </w:rPr>
        <w:t>ll</w:t>
      </w:r>
      <w:r w:rsidR="003B31B6" w:rsidRPr="00143F37">
        <w:rPr>
          <w:rFonts w:eastAsia="Times New Roman"/>
          <w:bCs/>
          <w:i/>
          <w:iCs/>
        </w:rPr>
        <w:t>’</w:t>
      </w:r>
      <w:r w:rsidRPr="00143F37">
        <w:rPr>
          <w:rFonts w:eastAsia="Times New Roman"/>
          <w:bCs/>
          <w:i/>
          <w:iCs/>
        </w:rPr>
        <w:t>art</w:t>
      </w:r>
      <w:r w:rsidR="00D564EC" w:rsidRPr="00143F37">
        <w:rPr>
          <w:rFonts w:eastAsia="Times New Roman"/>
          <w:bCs/>
          <w:i/>
          <w:iCs/>
        </w:rPr>
        <w:t>.</w:t>
      </w:r>
      <w:r w:rsidRPr="00143F37">
        <w:rPr>
          <w:rFonts w:eastAsia="Times New Roman"/>
          <w:bCs/>
          <w:i/>
          <w:iCs/>
        </w:rPr>
        <w:t xml:space="preserve"> 4, c. </w:t>
      </w:r>
      <w:r w:rsidR="00D564EC" w:rsidRPr="00143F37">
        <w:rPr>
          <w:rFonts w:eastAsia="Times New Roman"/>
          <w:bCs/>
          <w:i/>
          <w:iCs/>
        </w:rPr>
        <w:t xml:space="preserve">6 </w:t>
      </w:r>
      <w:r w:rsidR="00D564EC" w:rsidRPr="00D953FD">
        <w:rPr>
          <w:rFonts w:eastAsia="Times New Roman" w:cs="Times New Roman"/>
          <w:bCs/>
          <w:i/>
          <w:iCs/>
        </w:rPr>
        <w:t>ed</w:t>
      </w:r>
      <w:r w:rsidR="003B31B6" w:rsidRPr="00143F37">
        <w:rPr>
          <w:rFonts w:eastAsia="Times New Roman" w:cs="Times New Roman"/>
          <w:bCs/>
          <w:i/>
          <w:iCs/>
        </w:rPr>
        <w:t xml:space="preserve"> art.</w:t>
      </w:r>
      <w:r w:rsidR="00D564EC" w:rsidRPr="00D953FD">
        <w:rPr>
          <w:rFonts w:eastAsia="Times New Roman" w:cs="Times New Roman"/>
          <w:bCs/>
          <w:i/>
          <w:iCs/>
        </w:rPr>
        <w:t xml:space="preserve"> 8, c.5, </w:t>
      </w:r>
      <w:r w:rsidR="00D564EC" w:rsidRPr="00143F37">
        <w:rPr>
          <w:rFonts w:eastAsia="Times New Roman" w:cs="Times New Roman"/>
          <w:bCs/>
          <w:i/>
          <w:iCs/>
        </w:rPr>
        <w:t>lett.</w:t>
      </w:r>
      <w:r w:rsidR="002721F8" w:rsidRPr="00143F37">
        <w:rPr>
          <w:rFonts w:eastAsia="Times New Roman" w:cs="Times New Roman"/>
          <w:bCs/>
          <w:i/>
          <w:iCs/>
        </w:rPr>
        <w:t xml:space="preserve"> c</w:t>
      </w:r>
      <w:r w:rsidR="00D564EC" w:rsidRPr="00143F37">
        <w:rPr>
          <w:rFonts w:eastAsia="Times New Roman" w:cs="Times New Roman"/>
          <w:bCs/>
          <w:i/>
          <w:iCs/>
        </w:rPr>
        <w:t xml:space="preserve"> dell’Avviso</w:t>
      </w:r>
      <w:r w:rsidRPr="00143F37">
        <w:rPr>
          <w:rFonts w:eastAsia="Times New Roman"/>
          <w:bCs/>
          <w:i/>
          <w:iCs/>
        </w:rPr>
        <w:t>)</w:t>
      </w:r>
    </w:p>
    <w:p w14:paraId="5DFA2075" w14:textId="77777777" w:rsidR="00EF0FE0" w:rsidRPr="00EF0FE0" w:rsidRDefault="00EF0FE0" w:rsidP="00EF0FE0">
      <w:pPr>
        <w:jc w:val="center"/>
        <w:rPr>
          <w:rFonts w:eastAsia="Times New Roman" w:cs="Times New Roman"/>
          <w:bCs/>
          <w:i/>
          <w:iCs/>
          <w:sz w:val="24"/>
          <w:szCs w:val="24"/>
        </w:rPr>
      </w:pPr>
    </w:p>
    <w:p w14:paraId="02CC6B43" w14:textId="0E8086DD" w:rsidR="003878AC" w:rsidRDefault="003878AC" w:rsidP="003878AC">
      <w:pPr>
        <w:jc w:val="both"/>
        <w:rPr>
          <w:sz w:val="24"/>
          <w:szCs w:val="24"/>
        </w:rPr>
      </w:pPr>
      <w:r w:rsidRPr="00E8681D">
        <w:rPr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</w:t>
      </w:r>
      <w:r w:rsidR="00317D9B">
        <w:rPr>
          <w:sz w:val="24"/>
          <w:szCs w:val="24"/>
        </w:rPr>
        <w:t xml:space="preserve"> </w:t>
      </w:r>
      <w:r w:rsidRPr="00E8681D">
        <w:rPr>
          <w:sz w:val="24"/>
          <w:szCs w:val="24"/>
        </w:rPr>
        <w:t>C</w:t>
      </w:r>
      <w:r>
        <w:rPr>
          <w:sz w:val="24"/>
          <w:szCs w:val="24"/>
        </w:rPr>
        <w:t xml:space="preserve">.F. </w:t>
      </w:r>
      <w:r w:rsidRPr="00E8681D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</w:t>
      </w:r>
      <w:r w:rsidRPr="00E8681D">
        <w:rPr>
          <w:sz w:val="24"/>
          <w:szCs w:val="24"/>
        </w:rPr>
        <w:t xml:space="preserve">, Partita IVA___________________, avente sede legale a _______________________ in Via/Piazza __________________________________ n. ____ CAP _______, PEC ________, </w:t>
      </w:r>
      <w:r>
        <w:rPr>
          <w:sz w:val="24"/>
          <w:szCs w:val="24"/>
        </w:rPr>
        <w:t xml:space="preserve">in qualità di Istituzione partecipante al Partenariato, </w:t>
      </w:r>
      <w:r w:rsidRPr="00E8681D">
        <w:rPr>
          <w:sz w:val="24"/>
          <w:szCs w:val="24"/>
        </w:rPr>
        <w:t>consapevole della responsabilità penale cui può andare incontro in caso di dichiarazione falsa o comunque non corrispondente al vero (art. 76 del D.P.R. n. 445 del 28/12/2000), ai sensi del D.P.R. n. 445 del 28/12/2000 e ss.mm.ii</w:t>
      </w:r>
    </w:p>
    <w:p w14:paraId="19292387" w14:textId="77777777" w:rsidR="00FB17E1" w:rsidRDefault="00FB17E1" w:rsidP="00FB17E1">
      <w:pPr>
        <w:jc w:val="both"/>
      </w:pPr>
      <w:r w:rsidRPr="00E8681D">
        <w:rPr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</w:t>
      </w:r>
      <w:r>
        <w:rPr>
          <w:sz w:val="24"/>
          <w:szCs w:val="24"/>
        </w:rPr>
        <w:t xml:space="preserve"> </w:t>
      </w:r>
      <w:r w:rsidRPr="00E8681D">
        <w:rPr>
          <w:sz w:val="24"/>
          <w:szCs w:val="24"/>
        </w:rPr>
        <w:t>C</w:t>
      </w:r>
      <w:r>
        <w:rPr>
          <w:sz w:val="24"/>
          <w:szCs w:val="24"/>
        </w:rPr>
        <w:t xml:space="preserve">.F. </w:t>
      </w:r>
      <w:r w:rsidRPr="00E8681D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</w:t>
      </w:r>
      <w:r w:rsidRPr="00E8681D">
        <w:rPr>
          <w:sz w:val="24"/>
          <w:szCs w:val="24"/>
        </w:rPr>
        <w:t xml:space="preserve">, Partita IVA___________________, avente sede legale a _______________________ in Via/Piazza __________________________________ n. ____ CAP _______, PEC ________, </w:t>
      </w:r>
      <w:r>
        <w:rPr>
          <w:sz w:val="24"/>
          <w:szCs w:val="24"/>
        </w:rPr>
        <w:t xml:space="preserve">in qualità di Istituzione partecipante al Partenariato, </w:t>
      </w:r>
      <w:r w:rsidRPr="00E8681D">
        <w:rPr>
          <w:sz w:val="24"/>
          <w:szCs w:val="24"/>
        </w:rPr>
        <w:t>consapevole della responsabilità penale cui può andare incontro in caso di dichiarazione falsa o comunque non corrispondente al vero (art. 76 del D.P.R. n. 445 del 28/12/2000), ai sensi del D.P.R. n. 445 del 28/12/2000 e ss.mm.ii</w:t>
      </w:r>
    </w:p>
    <w:p w14:paraId="5A44C1FD" w14:textId="77777777" w:rsidR="00FB17E1" w:rsidRDefault="00FB17E1" w:rsidP="00FB17E1">
      <w:pPr>
        <w:jc w:val="both"/>
      </w:pPr>
      <w:r w:rsidRPr="00E8681D">
        <w:rPr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</w:t>
      </w:r>
      <w:r>
        <w:rPr>
          <w:sz w:val="24"/>
          <w:szCs w:val="24"/>
        </w:rPr>
        <w:t xml:space="preserve"> </w:t>
      </w:r>
      <w:r w:rsidRPr="00E8681D">
        <w:rPr>
          <w:sz w:val="24"/>
          <w:szCs w:val="24"/>
        </w:rPr>
        <w:t>C</w:t>
      </w:r>
      <w:r>
        <w:rPr>
          <w:sz w:val="24"/>
          <w:szCs w:val="24"/>
        </w:rPr>
        <w:t xml:space="preserve">.F. </w:t>
      </w:r>
      <w:r w:rsidRPr="00E8681D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</w:t>
      </w:r>
      <w:r w:rsidRPr="00E8681D">
        <w:rPr>
          <w:sz w:val="24"/>
          <w:szCs w:val="24"/>
        </w:rPr>
        <w:t xml:space="preserve">, Partita IVA___________________, avente sede legale a _______________________ in Via/Piazza __________________________________ n. ____ CAP _______, PEC ________, </w:t>
      </w:r>
      <w:r>
        <w:rPr>
          <w:sz w:val="24"/>
          <w:szCs w:val="24"/>
        </w:rPr>
        <w:t xml:space="preserve">in qualità di Istituzione partecipante al Partenariato, </w:t>
      </w:r>
      <w:r w:rsidRPr="00E8681D">
        <w:rPr>
          <w:sz w:val="24"/>
          <w:szCs w:val="24"/>
        </w:rPr>
        <w:t>consapevole della responsabilità penale cui può andare incontro in caso di dichiarazione falsa o comunque non corrispondente al vero (art. 76 del D.P.R. n. 445 del 28/12/2000), ai sensi del D.P.R. n. 445 del 28/12/2000 e ss.mm.ii</w:t>
      </w:r>
    </w:p>
    <w:p w14:paraId="479ACFF7" w14:textId="77777777" w:rsidR="00FB17E1" w:rsidRDefault="00FB17E1" w:rsidP="003878AC">
      <w:pPr>
        <w:jc w:val="both"/>
      </w:pPr>
    </w:p>
    <w:p w14:paraId="773BA50E" w14:textId="77777777" w:rsidR="003878AC" w:rsidRDefault="003878AC" w:rsidP="003878AC">
      <w:pPr>
        <w:widowControl w:val="0"/>
        <w:autoSpaceDE w:val="0"/>
        <w:autoSpaceDN w:val="0"/>
        <w:adjustRightInd w:val="0"/>
        <w:spacing w:after="0"/>
        <w:ind w:right="4351"/>
        <w:jc w:val="right"/>
        <w:rPr>
          <w:b/>
          <w:bCs/>
          <w:w w:val="99"/>
        </w:rPr>
      </w:pPr>
    </w:p>
    <w:p w14:paraId="46380160" w14:textId="32D7A380" w:rsidR="003878AC" w:rsidRPr="00FB50B1" w:rsidRDefault="003878AC" w:rsidP="003878AC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b/>
          <w:bCs/>
          <w:w w:val="99"/>
          <w:sz w:val="24"/>
          <w:szCs w:val="24"/>
        </w:rPr>
      </w:pPr>
      <w:r w:rsidRPr="00FB50B1">
        <w:rPr>
          <w:b/>
          <w:bCs/>
          <w:w w:val="99"/>
          <w:sz w:val="24"/>
          <w:szCs w:val="24"/>
        </w:rPr>
        <w:t>D</w:t>
      </w:r>
      <w:r w:rsidRPr="00FB50B1">
        <w:rPr>
          <w:b/>
          <w:bCs/>
          <w:spacing w:val="1"/>
          <w:w w:val="99"/>
          <w:sz w:val="24"/>
          <w:szCs w:val="24"/>
        </w:rPr>
        <w:t>E</w:t>
      </w:r>
      <w:r w:rsidRPr="00FB50B1">
        <w:rPr>
          <w:b/>
          <w:bCs/>
          <w:w w:val="99"/>
          <w:sz w:val="24"/>
          <w:szCs w:val="24"/>
        </w:rPr>
        <w:t>LEGA</w:t>
      </w:r>
      <w:r w:rsidR="00FB17E1">
        <w:rPr>
          <w:b/>
          <w:bCs/>
          <w:w w:val="99"/>
          <w:sz w:val="24"/>
          <w:szCs w:val="24"/>
        </w:rPr>
        <w:t>NO</w:t>
      </w:r>
    </w:p>
    <w:p w14:paraId="6D999105" w14:textId="77777777" w:rsidR="003878AC" w:rsidRDefault="003878AC" w:rsidP="003878AC">
      <w:pPr>
        <w:widowControl w:val="0"/>
        <w:autoSpaceDE w:val="0"/>
        <w:autoSpaceDN w:val="0"/>
        <w:adjustRightInd w:val="0"/>
        <w:spacing w:after="0"/>
        <w:ind w:right="-1"/>
        <w:rPr>
          <w:b/>
          <w:bCs/>
          <w:w w:val="99"/>
        </w:rPr>
      </w:pPr>
    </w:p>
    <w:p w14:paraId="375D6228" w14:textId="64C4A9F7" w:rsidR="003878AC" w:rsidRDefault="003878AC" w:rsidP="003878AC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b/>
          <w:bCs/>
          <w:w w:val="99"/>
        </w:rPr>
      </w:pPr>
      <w:r w:rsidRPr="00410C3A">
        <w:rPr>
          <w:w w:val="99"/>
          <w:sz w:val="24"/>
          <w:szCs w:val="24"/>
        </w:rPr>
        <w:t>Il</w:t>
      </w:r>
      <w:r w:rsidRPr="00410C3A">
        <w:rPr>
          <w:w w:val="99"/>
        </w:rPr>
        <w:t xml:space="preserve"> </w:t>
      </w:r>
      <w:r w:rsidRPr="00410C3A">
        <w:rPr>
          <w:sz w:val="24"/>
          <w:szCs w:val="24"/>
        </w:rPr>
        <w:t>Soggetto attuatore</w:t>
      </w:r>
      <w:r w:rsidRPr="00E8681D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8681D">
        <w:rPr>
          <w:sz w:val="24"/>
          <w:szCs w:val="24"/>
        </w:rPr>
        <w:t>______________________________, C</w:t>
      </w:r>
      <w:r>
        <w:rPr>
          <w:sz w:val="24"/>
          <w:szCs w:val="24"/>
        </w:rPr>
        <w:t>.F._____________________</w:t>
      </w:r>
      <w:r w:rsidRPr="00E8681D">
        <w:rPr>
          <w:sz w:val="24"/>
          <w:szCs w:val="24"/>
        </w:rPr>
        <w:t xml:space="preserve">, Partita IVA___________________, avente sede legale a ____________________________ in Via/Piazza ____________________________________ n. ____ CAP _______, PEC ________, </w:t>
      </w:r>
      <w:r>
        <w:rPr>
          <w:sz w:val="24"/>
          <w:szCs w:val="24"/>
        </w:rPr>
        <w:t>al ruolo di Istituzione Capofila nell’ambito della proposta progettuale relativa all’Avviso.</w:t>
      </w:r>
    </w:p>
    <w:p w14:paraId="148B5D65" w14:textId="77777777" w:rsidR="003878AC" w:rsidRPr="00E00497" w:rsidRDefault="003878AC" w:rsidP="003878A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351"/>
      </w:pPr>
    </w:p>
    <w:p w14:paraId="418A9C65" w14:textId="77777777" w:rsidR="003878AC" w:rsidRPr="00E00497" w:rsidRDefault="003878AC" w:rsidP="003878AC">
      <w:pPr>
        <w:widowControl w:val="0"/>
        <w:autoSpaceDE w:val="0"/>
        <w:autoSpaceDN w:val="0"/>
        <w:adjustRightInd w:val="0"/>
        <w:spacing w:before="6" w:after="0" w:line="100" w:lineRule="exact"/>
      </w:pPr>
    </w:p>
    <w:p w14:paraId="7D9EAB13" w14:textId="77777777" w:rsidR="003878AC" w:rsidRPr="00BA5A5F" w:rsidRDefault="003878AC" w:rsidP="003878AC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right="-20"/>
        <w:jc w:val="both"/>
        <w:rPr>
          <w:sz w:val="24"/>
          <w:szCs w:val="24"/>
        </w:rPr>
      </w:pPr>
      <w:r w:rsidRPr="00BA5A5F">
        <w:rPr>
          <w:sz w:val="24"/>
          <w:szCs w:val="24"/>
        </w:rPr>
        <w:t>Nello specifico, l’Istituzione Capofila è autorizzata a:</w:t>
      </w:r>
    </w:p>
    <w:p w14:paraId="4B15F6AE" w14:textId="77777777" w:rsidR="003878AC" w:rsidRPr="00BA5A5F" w:rsidRDefault="003878AC" w:rsidP="003878AC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right="-20"/>
        <w:rPr>
          <w:b/>
          <w:bCs/>
          <w:sz w:val="24"/>
          <w:szCs w:val="24"/>
        </w:rPr>
      </w:pPr>
    </w:p>
    <w:p w14:paraId="24A557F1" w14:textId="77777777" w:rsidR="003878AC" w:rsidRPr="00BA5A5F" w:rsidRDefault="003878AC" w:rsidP="003878AC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left="833" w:right="86" w:hanging="359"/>
        <w:jc w:val="both"/>
        <w:rPr>
          <w:sz w:val="24"/>
          <w:szCs w:val="24"/>
        </w:rPr>
      </w:pPr>
      <w:r w:rsidRPr="00BA5A5F">
        <w:rPr>
          <w:w w:val="131"/>
          <w:sz w:val="24"/>
          <w:szCs w:val="24"/>
        </w:rPr>
        <w:t>•</w:t>
      </w:r>
      <w:r w:rsidRPr="00BA5A5F">
        <w:rPr>
          <w:sz w:val="24"/>
          <w:szCs w:val="24"/>
        </w:rPr>
        <w:t xml:space="preserve">    rappresentare il Partenariato nei rapporti con il Ministero</w:t>
      </w:r>
      <w:r>
        <w:rPr>
          <w:sz w:val="24"/>
          <w:szCs w:val="24"/>
        </w:rPr>
        <w:t>;</w:t>
      </w:r>
    </w:p>
    <w:p w14:paraId="762B6D26" w14:textId="77777777" w:rsidR="003878AC" w:rsidRPr="00BA5A5F" w:rsidRDefault="003878AC" w:rsidP="003878AC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300" w:lineRule="auto"/>
        <w:ind w:left="833" w:right="102" w:hanging="359"/>
        <w:jc w:val="both"/>
        <w:rPr>
          <w:sz w:val="24"/>
          <w:szCs w:val="24"/>
        </w:rPr>
      </w:pPr>
      <w:r w:rsidRPr="00BA5A5F">
        <w:rPr>
          <w:w w:val="131"/>
          <w:sz w:val="24"/>
          <w:szCs w:val="24"/>
        </w:rPr>
        <w:t>•</w:t>
      </w:r>
      <w:r w:rsidRPr="00BA5A5F">
        <w:rPr>
          <w:sz w:val="24"/>
          <w:szCs w:val="24"/>
        </w:rPr>
        <w:tab/>
        <w:t>presentare, ai fini dell’accesso al finanziamento e del mantenimento delle stesse, per conto de</w:t>
      </w:r>
      <w:r>
        <w:rPr>
          <w:sz w:val="24"/>
          <w:szCs w:val="24"/>
        </w:rPr>
        <w:t xml:space="preserve">lle Istituzioni partecipanti al </w:t>
      </w:r>
      <w:r w:rsidRPr="00BA5A5F">
        <w:rPr>
          <w:sz w:val="24"/>
          <w:szCs w:val="24"/>
        </w:rPr>
        <w:t>Partenariato, il progetto e le eventuali variazioni dello stesso;</w:t>
      </w:r>
    </w:p>
    <w:p w14:paraId="7B073846" w14:textId="77777777" w:rsidR="003878AC" w:rsidRPr="00BA5A5F" w:rsidRDefault="003878AC" w:rsidP="003878AC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300" w:lineRule="auto"/>
        <w:ind w:left="833" w:right="102" w:hanging="359"/>
        <w:jc w:val="both"/>
        <w:rPr>
          <w:sz w:val="24"/>
          <w:szCs w:val="24"/>
        </w:rPr>
      </w:pPr>
      <w:r w:rsidRPr="00BA5A5F">
        <w:rPr>
          <w:w w:val="131"/>
          <w:sz w:val="24"/>
          <w:szCs w:val="24"/>
        </w:rPr>
        <w:t>•</w:t>
      </w:r>
      <w:r w:rsidRPr="00BA5A5F">
        <w:rPr>
          <w:sz w:val="24"/>
          <w:szCs w:val="24"/>
        </w:rPr>
        <w:tab/>
        <w:t>sottoscrivere, per conto de</w:t>
      </w:r>
      <w:r>
        <w:rPr>
          <w:sz w:val="24"/>
          <w:szCs w:val="24"/>
        </w:rPr>
        <w:t xml:space="preserve">lle Istituzioni partecipanti al </w:t>
      </w:r>
      <w:r w:rsidRPr="00BA5A5F">
        <w:rPr>
          <w:sz w:val="24"/>
          <w:szCs w:val="24"/>
        </w:rPr>
        <w:t>Partenariato, la domanda e i relativi allegati, la scheda tecnica di proposta progettuale, il disciplinare, l’atto d’obbligo e qualsiasi altro atto predisposto dal Ministero, contenente le regole e le modalità per la corretta gestione del rapporto concessorio;</w:t>
      </w:r>
    </w:p>
    <w:p w14:paraId="5F06BDCE" w14:textId="77777777" w:rsidR="003878AC" w:rsidRPr="00BA5A5F" w:rsidRDefault="003878AC" w:rsidP="003878AC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299" w:lineRule="auto"/>
        <w:ind w:left="833" w:right="91" w:hanging="359"/>
        <w:jc w:val="both"/>
        <w:rPr>
          <w:sz w:val="24"/>
          <w:szCs w:val="24"/>
        </w:rPr>
      </w:pPr>
      <w:r w:rsidRPr="00BA5A5F">
        <w:rPr>
          <w:w w:val="131"/>
          <w:sz w:val="24"/>
          <w:szCs w:val="24"/>
        </w:rPr>
        <w:t>•</w:t>
      </w:r>
      <w:r w:rsidRPr="00BA5A5F">
        <w:rPr>
          <w:sz w:val="24"/>
          <w:szCs w:val="24"/>
        </w:rPr>
        <w:tab/>
        <w:t>presentare una relazione tecnica semestrale sull’andamento delle attività di progetto e una relazione tecnica di fine progetto;</w:t>
      </w:r>
    </w:p>
    <w:p w14:paraId="20AC62BA" w14:textId="3836D059" w:rsidR="003878AC" w:rsidRPr="00BA5A5F" w:rsidRDefault="003878AC" w:rsidP="003878AC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299" w:lineRule="auto"/>
        <w:ind w:left="833" w:right="91" w:hanging="359"/>
        <w:jc w:val="both"/>
        <w:rPr>
          <w:sz w:val="24"/>
          <w:szCs w:val="24"/>
        </w:rPr>
      </w:pPr>
      <w:r w:rsidRPr="00BA5A5F">
        <w:rPr>
          <w:w w:val="131"/>
          <w:sz w:val="24"/>
          <w:szCs w:val="24"/>
        </w:rPr>
        <w:t xml:space="preserve">•  </w:t>
      </w:r>
      <w:r w:rsidRPr="00BA5A5F">
        <w:rPr>
          <w:sz w:val="24"/>
          <w:szCs w:val="24"/>
        </w:rPr>
        <w:t>presentare, per conto de</w:t>
      </w:r>
      <w:r>
        <w:rPr>
          <w:sz w:val="24"/>
          <w:szCs w:val="24"/>
        </w:rPr>
        <w:t>lle</w:t>
      </w:r>
      <w:r w:rsidR="005F1562">
        <w:rPr>
          <w:sz w:val="24"/>
          <w:szCs w:val="24"/>
        </w:rPr>
        <w:t xml:space="preserve"> </w:t>
      </w:r>
      <w:r w:rsidRPr="005F1562">
        <w:rPr>
          <w:sz w:val="24"/>
          <w:szCs w:val="24"/>
        </w:rPr>
        <w:t>Istituzioni</w:t>
      </w:r>
      <w:r>
        <w:rPr>
          <w:sz w:val="24"/>
          <w:szCs w:val="24"/>
        </w:rPr>
        <w:t xml:space="preserve"> partecipanti al </w:t>
      </w:r>
      <w:r w:rsidRPr="00BA5A5F">
        <w:rPr>
          <w:sz w:val="24"/>
          <w:szCs w:val="24"/>
        </w:rPr>
        <w:t>Partenariato, le domande di rimborso, acquisire le erogazioni per l’intero Partenariato e disporre il trasferimento delle rispettive quote di pertinenza alle altre Istituzioni del Partenariato nei tempi e nei termini quantificati dal medesimo accordo;</w:t>
      </w:r>
    </w:p>
    <w:p w14:paraId="105439B6" w14:textId="77777777" w:rsidR="003878AC" w:rsidRPr="00BA5A5F" w:rsidRDefault="003878AC" w:rsidP="003878AC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left="833" w:right="86" w:hanging="359"/>
        <w:jc w:val="both"/>
        <w:rPr>
          <w:sz w:val="24"/>
          <w:szCs w:val="24"/>
        </w:rPr>
      </w:pPr>
      <w:r w:rsidRPr="00BA5A5F">
        <w:rPr>
          <w:w w:val="131"/>
          <w:sz w:val="24"/>
          <w:szCs w:val="24"/>
        </w:rPr>
        <w:t>•</w:t>
      </w:r>
      <w:r w:rsidRPr="00BA5A5F">
        <w:rPr>
          <w:sz w:val="24"/>
          <w:szCs w:val="24"/>
        </w:rPr>
        <w:tab/>
      </w:r>
      <w:r w:rsidRPr="00575F55">
        <w:rPr>
          <w:sz w:val="24"/>
          <w:szCs w:val="24"/>
        </w:rPr>
        <w:t>garantire, secondo le tempistiche previste dalle Circolari MEF-IGRUE e dalle linee guida emanate dal MUR, l’aggiornamento del sistema di monitoraggio attraverso la piattaforma messa a disposizione dal MUR o, ove necessario, il sistema ReGis, assicurando veridicità, affidabilità e coerenza delle informazioni.</w:t>
      </w:r>
    </w:p>
    <w:p w14:paraId="0A36C12E" w14:textId="77777777" w:rsidR="003878AC" w:rsidRDefault="003878AC" w:rsidP="003878AC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-1"/>
        <w:jc w:val="both"/>
        <w:rPr>
          <w:sz w:val="24"/>
          <w:szCs w:val="24"/>
        </w:rPr>
      </w:pPr>
    </w:p>
    <w:p w14:paraId="719DAED1" w14:textId="77777777" w:rsidR="003878AC" w:rsidRDefault="003878AC" w:rsidP="003878AC">
      <w:pPr>
        <w:spacing w:after="0"/>
        <w:rPr>
          <w:sz w:val="24"/>
          <w:szCs w:val="24"/>
        </w:rPr>
      </w:pPr>
    </w:p>
    <w:p w14:paraId="0468CD49" w14:textId="1FA8F8C7" w:rsidR="00D564EC" w:rsidRPr="00725F1B" w:rsidRDefault="00D564EC" w:rsidP="00D564EC">
      <w:pPr>
        <w:pStyle w:val="NormaleWeb"/>
        <w:spacing w:after="240" w:afterAutospacing="0"/>
      </w:pPr>
      <w:r w:rsidRPr="00725F1B">
        <w:t>Luogo e data ____________________                         </w:t>
      </w:r>
    </w:p>
    <w:p w14:paraId="43982B15" w14:textId="7C827740" w:rsidR="00D564EC" w:rsidRPr="00725F1B" w:rsidRDefault="00D564EC" w:rsidP="00D564EC">
      <w:pPr>
        <w:pStyle w:val="NormaleWeb"/>
        <w:spacing w:after="240" w:afterAutospacing="0"/>
      </w:pPr>
      <w:r w:rsidRPr="00725F1B">
        <w:t>I</w:t>
      </w:r>
      <w:r w:rsidR="00532513">
        <w:t xml:space="preserve"> </w:t>
      </w:r>
      <w:r w:rsidRPr="00725F1B">
        <w:t>Legal</w:t>
      </w:r>
      <w:r w:rsidR="00532513">
        <w:t>i</w:t>
      </w:r>
      <w:r w:rsidRPr="00725F1B">
        <w:t xml:space="preserve"> Rappresentant</w:t>
      </w:r>
      <w:r w:rsidR="00532513">
        <w:t>i</w:t>
      </w:r>
      <w:r w:rsidRPr="00725F1B">
        <w:t xml:space="preserve"> dell’Istituzione partecipante al Partenariato</w:t>
      </w:r>
    </w:p>
    <w:p w14:paraId="5A7828A6" w14:textId="1E7772EC" w:rsidR="00D564EC" w:rsidRDefault="00D564EC" w:rsidP="00D564EC">
      <w:pPr>
        <w:pStyle w:val="NormaleWeb"/>
        <w:spacing w:after="240" w:afterAutospacing="0"/>
      </w:pPr>
      <w:r w:rsidRPr="00725F1B">
        <w:t>____________________________</w:t>
      </w:r>
    </w:p>
    <w:p w14:paraId="00698082" w14:textId="77777777" w:rsidR="00532513" w:rsidRPr="00532513" w:rsidRDefault="00532513" w:rsidP="00532513">
      <w:pPr>
        <w:pStyle w:val="NormaleWeb"/>
      </w:pPr>
      <w:r w:rsidRPr="00532513">
        <w:t>____________________________</w:t>
      </w:r>
    </w:p>
    <w:p w14:paraId="79696E0B" w14:textId="77777777" w:rsidR="00532513" w:rsidRPr="00532513" w:rsidRDefault="00532513" w:rsidP="00532513">
      <w:pPr>
        <w:pStyle w:val="NormaleWeb"/>
      </w:pPr>
      <w:r w:rsidRPr="00532513">
        <w:t>____________________________</w:t>
      </w:r>
    </w:p>
    <w:p w14:paraId="3E7FE5E7" w14:textId="77777777" w:rsidR="005130CA" w:rsidRDefault="005130CA" w:rsidP="00D564EC">
      <w:pPr>
        <w:pStyle w:val="NormaleWeb"/>
        <w:spacing w:after="240" w:afterAutospacing="0"/>
      </w:pPr>
    </w:p>
    <w:p w14:paraId="3102C96A" w14:textId="23102C4A" w:rsidR="00D564EC" w:rsidRPr="00725F1B" w:rsidRDefault="00D564EC" w:rsidP="00D564EC">
      <w:pPr>
        <w:pStyle w:val="NormaleWeb"/>
        <w:spacing w:after="240" w:afterAutospacing="0"/>
      </w:pPr>
      <w:r w:rsidRPr="00725F1B">
        <w:t>Per accettazione:</w:t>
      </w:r>
    </w:p>
    <w:p w14:paraId="771F1A1E" w14:textId="492E5F54" w:rsidR="00D564EC" w:rsidRPr="00725F1B" w:rsidRDefault="00D564EC" w:rsidP="00D564EC">
      <w:pPr>
        <w:pStyle w:val="NormaleWeb"/>
        <w:spacing w:after="240" w:afterAutospacing="0"/>
      </w:pPr>
      <w:r w:rsidRPr="00725F1B">
        <w:lastRenderedPageBreak/>
        <w:t>Luogo e data ____________________                           </w:t>
      </w:r>
    </w:p>
    <w:p w14:paraId="699EC9C0" w14:textId="4DFC4ACA" w:rsidR="00D564EC" w:rsidRPr="00725F1B" w:rsidRDefault="00D564EC" w:rsidP="00D564EC">
      <w:pPr>
        <w:pStyle w:val="NormaleWeb"/>
        <w:spacing w:after="240" w:afterAutospacing="0"/>
      </w:pPr>
      <w:r w:rsidRPr="00725F1B">
        <w:t>Il Legale Rappresentante dell’Istituzione Capofila</w:t>
      </w:r>
    </w:p>
    <w:p w14:paraId="0BAEAE2F" w14:textId="77777777" w:rsidR="00D564EC" w:rsidRPr="00725F1B" w:rsidRDefault="00D564EC" w:rsidP="00D564EC">
      <w:pPr>
        <w:pStyle w:val="NormaleWeb"/>
        <w:spacing w:after="240" w:afterAutospacing="0"/>
      </w:pPr>
      <w:r w:rsidRPr="00725F1B">
        <w:t>_____________________________</w:t>
      </w:r>
    </w:p>
    <w:p w14:paraId="475CF5F9" w14:textId="77777777" w:rsidR="00D564EC" w:rsidRDefault="00D564EC" w:rsidP="00D564EC">
      <w:pPr>
        <w:pStyle w:val="NormaleWeb"/>
        <w:spacing w:after="240" w:afterAutospacing="0"/>
      </w:pPr>
      <w:r>
        <w:t> </w:t>
      </w:r>
    </w:p>
    <w:p w14:paraId="6BD91A05" w14:textId="77777777" w:rsidR="00D564EC" w:rsidRPr="00BA5A5F" w:rsidRDefault="00D564EC" w:rsidP="00D564EC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196B564E" w14:textId="77777777" w:rsidR="00D564EC" w:rsidRPr="00EF0FE0" w:rsidRDefault="00D564EC" w:rsidP="003878AC">
      <w:pPr>
        <w:jc w:val="both"/>
        <w:rPr>
          <w:rFonts w:cs="Times New Roman"/>
          <w:sz w:val="24"/>
          <w:szCs w:val="24"/>
        </w:rPr>
      </w:pPr>
    </w:p>
    <w:sectPr w:rsidR="00D564EC" w:rsidRPr="00EF0FE0" w:rsidSect="00B44977">
      <w:headerReference w:type="default" r:id="rId15"/>
      <w:footerReference w:type="default" r:id="rId16"/>
      <w:pgSz w:w="11906" w:h="16838" w:code="9"/>
      <w:pgMar w:top="1701" w:right="1418" w:bottom="1418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5022" w14:textId="77777777" w:rsidR="003B50FC" w:rsidRDefault="003B50FC" w:rsidP="00E71584">
      <w:pPr>
        <w:spacing w:after="0"/>
      </w:pPr>
      <w:r>
        <w:separator/>
      </w:r>
    </w:p>
  </w:endnote>
  <w:endnote w:type="continuationSeparator" w:id="0">
    <w:p w14:paraId="4C60C240" w14:textId="77777777" w:rsidR="003B50FC" w:rsidRDefault="003B50FC" w:rsidP="00E71584">
      <w:pPr>
        <w:spacing w:after="0"/>
      </w:pPr>
      <w:r>
        <w:continuationSeparator/>
      </w:r>
    </w:p>
  </w:endnote>
  <w:endnote w:type="continuationNotice" w:id="1">
    <w:p w14:paraId="6F5FFE4C" w14:textId="77777777" w:rsidR="003B50FC" w:rsidRDefault="003B50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159" w14:textId="77777777" w:rsidR="007102A9" w:rsidRDefault="00DA0D03" w:rsidP="00A270A4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B5A" w14:textId="77777777" w:rsidR="007102A9" w:rsidRDefault="007102A9" w:rsidP="00A270A4">
    <w:pPr>
      <w:pStyle w:val="Pidipagina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7E9" w14:textId="77777777" w:rsidR="00061F27" w:rsidRDefault="00061F27" w:rsidP="00D00AFF">
    <w:pPr>
      <w:pStyle w:val="Pidipagina"/>
      <w:tabs>
        <w:tab w:val="clear" w:pos="4819"/>
        <w:tab w:val="clear" w:pos="9638"/>
        <w:tab w:val="left" w:pos="12359"/>
      </w:tabs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1CDF780D">
              <wp:extent cx="4978085" cy="0"/>
              <wp:effectExtent l="0" t="19050" r="32385" b="19050"/>
              <wp:docPr id="13" name="Connettore dirit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rto="http://schemas.microsoft.com/office/word/2006/arto" xmlns:w16du="http://schemas.microsoft.com/office/word/2023/wordml/word16du">
          <w:pict>
            <v:line w14:anchorId="46F2F20A" id="Connettore diritto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D9FB" w14:textId="77777777" w:rsidR="003B50FC" w:rsidRDefault="003B50FC" w:rsidP="00E71584">
      <w:pPr>
        <w:spacing w:after="0"/>
      </w:pPr>
      <w:r>
        <w:separator/>
      </w:r>
    </w:p>
  </w:footnote>
  <w:footnote w:type="continuationSeparator" w:id="0">
    <w:p w14:paraId="06CFFFE2" w14:textId="77777777" w:rsidR="003B50FC" w:rsidRDefault="003B50FC" w:rsidP="00E71584">
      <w:pPr>
        <w:spacing w:after="0"/>
      </w:pPr>
      <w:r>
        <w:continuationSeparator/>
      </w:r>
    </w:p>
  </w:footnote>
  <w:footnote w:type="continuationNotice" w:id="1">
    <w:p w14:paraId="0E0644DD" w14:textId="77777777" w:rsidR="003B50FC" w:rsidRDefault="003B50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58241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3" name="Immagine 3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03C17C78" wp14:editId="30D0AEB5">
          <wp:simplePos x="0" y="0"/>
          <wp:positionH relativeFrom="column">
            <wp:posOffset>-935355</wp:posOffset>
          </wp:positionH>
          <wp:positionV relativeFrom="paragraph">
            <wp:posOffset>-474932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426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50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A08E0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69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F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8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E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0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646"/>
    <w:multiLevelType w:val="multilevel"/>
    <w:tmpl w:val="B900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1" w15:restartNumberingAfterBreak="0">
    <w:nsid w:val="155335EE"/>
    <w:multiLevelType w:val="hybridMultilevel"/>
    <w:tmpl w:val="54F6FBF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B">
      <w:start w:val="1"/>
      <w:numFmt w:val="lowerRoman"/>
      <w:lvlText w:val="%2."/>
      <w:lvlJc w:val="right"/>
      <w:pPr>
        <w:ind w:left="2160" w:hanging="360"/>
      </w:pPr>
    </w:lvl>
    <w:lvl w:ilvl="2" w:tplc="2AF0A242">
      <w:start w:val="1"/>
      <w:numFmt w:val="lowerLetter"/>
      <w:lvlText w:val="%3)"/>
      <w:lvlJc w:val="left"/>
      <w:pPr>
        <w:ind w:left="3060" w:hanging="360"/>
      </w:pPr>
      <w:rPr>
        <w:rFonts w:ascii="Times New Roman" w:hAnsi="Times New Roman" w:cs="Times New Roman" w:hint="default"/>
        <w:sz w:val="24"/>
        <w:szCs w:val="28"/>
      </w:rPr>
    </w:lvl>
    <w:lvl w:ilvl="3" w:tplc="8AD47C2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D423E7"/>
    <w:multiLevelType w:val="hybridMultilevel"/>
    <w:tmpl w:val="3A9E4F9A"/>
    <w:lvl w:ilvl="0" w:tplc="D33E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77320"/>
    <w:multiLevelType w:val="hybridMultilevel"/>
    <w:tmpl w:val="D0947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8D1"/>
    <w:multiLevelType w:val="hybridMultilevel"/>
    <w:tmpl w:val="2904F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0C572">
      <w:start w:val="1"/>
      <w:numFmt w:val="lowerRoman"/>
      <w:lvlText w:val="%2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93A"/>
    <w:multiLevelType w:val="hybridMultilevel"/>
    <w:tmpl w:val="1436C8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A3547"/>
    <w:multiLevelType w:val="hybridMultilevel"/>
    <w:tmpl w:val="6812E5D2"/>
    <w:lvl w:ilvl="0" w:tplc="A0B4B79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8D3755"/>
    <w:multiLevelType w:val="multilevel"/>
    <w:tmpl w:val="0410001D"/>
    <w:numStyleLink w:val="Elencopuntato0"/>
  </w:abstractNum>
  <w:abstractNum w:abstractNumId="20" w15:restartNumberingAfterBreak="0">
    <w:nsid w:val="49B45543"/>
    <w:multiLevelType w:val="multilevel"/>
    <w:tmpl w:val="D3BA3E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528158F7"/>
    <w:multiLevelType w:val="hybridMultilevel"/>
    <w:tmpl w:val="3E1636C8"/>
    <w:lvl w:ilvl="0" w:tplc="F4A850F2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EF7A73"/>
    <w:multiLevelType w:val="hybridMultilevel"/>
    <w:tmpl w:val="A4B8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7FFC"/>
    <w:multiLevelType w:val="hybridMultilevel"/>
    <w:tmpl w:val="7596869E"/>
    <w:lvl w:ilvl="0" w:tplc="184E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0C12"/>
    <w:multiLevelType w:val="hybridMultilevel"/>
    <w:tmpl w:val="A084764C"/>
    <w:lvl w:ilvl="0" w:tplc="DE4211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EF629D"/>
    <w:multiLevelType w:val="hybridMultilevel"/>
    <w:tmpl w:val="C422DFD4"/>
    <w:lvl w:ilvl="0" w:tplc="68284F1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F26A8"/>
    <w:multiLevelType w:val="multilevel"/>
    <w:tmpl w:val="1D78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29" w15:restartNumberingAfterBreak="0">
    <w:nsid w:val="6AEF18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79533C"/>
    <w:multiLevelType w:val="hybridMultilevel"/>
    <w:tmpl w:val="52F28AB4"/>
    <w:lvl w:ilvl="0" w:tplc="2C508730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42D3704"/>
    <w:multiLevelType w:val="hybridMultilevel"/>
    <w:tmpl w:val="B2FE6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40066"/>
    <w:multiLevelType w:val="hybridMultilevel"/>
    <w:tmpl w:val="D71E2DBA"/>
    <w:lvl w:ilvl="0" w:tplc="B8623EB4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7953341">
    <w:abstractNumId w:val="28"/>
  </w:num>
  <w:num w:numId="2" w16cid:durableId="2018850567">
    <w:abstractNumId w:val="21"/>
  </w:num>
  <w:num w:numId="3" w16cid:durableId="242492508">
    <w:abstractNumId w:val="20"/>
  </w:num>
  <w:num w:numId="4" w16cid:durableId="781267187">
    <w:abstractNumId w:val="31"/>
  </w:num>
  <w:num w:numId="5" w16cid:durableId="662977455">
    <w:abstractNumId w:val="12"/>
  </w:num>
  <w:num w:numId="6" w16cid:durableId="238563733">
    <w:abstractNumId w:val="8"/>
  </w:num>
  <w:num w:numId="7" w16cid:durableId="73288237">
    <w:abstractNumId w:val="3"/>
  </w:num>
  <w:num w:numId="8" w16cid:durableId="1269850846">
    <w:abstractNumId w:val="2"/>
  </w:num>
  <w:num w:numId="9" w16cid:durableId="1346976617">
    <w:abstractNumId w:val="1"/>
  </w:num>
  <w:num w:numId="10" w16cid:durableId="1471822628">
    <w:abstractNumId w:val="0"/>
  </w:num>
  <w:num w:numId="11" w16cid:durableId="728193282">
    <w:abstractNumId w:val="9"/>
  </w:num>
  <w:num w:numId="12" w16cid:durableId="719475033">
    <w:abstractNumId w:val="7"/>
  </w:num>
  <w:num w:numId="13" w16cid:durableId="1000087059">
    <w:abstractNumId w:val="6"/>
  </w:num>
  <w:num w:numId="14" w16cid:durableId="237716868">
    <w:abstractNumId w:val="5"/>
  </w:num>
  <w:num w:numId="15" w16cid:durableId="771970892">
    <w:abstractNumId w:val="4"/>
  </w:num>
  <w:num w:numId="16" w16cid:durableId="538013114">
    <w:abstractNumId w:val="22"/>
  </w:num>
  <w:num w:numId="17" w16cid:durableId="1218318357">
    <w:abstractNumId w:val="25"/>
  </w:num>
  <w:num w:numId="18" w16cid:durableId="446238984">
    <w:abstractNumId w:val="14"/>
  </w:num>
  <w:num w:numId="19" w16cid:durableId="1929581283">
    <w:abstractNumId w:val="16"/>
  </w:num>
  <w:num w:numId="20" w16cid:durableId="28265215">
    <w:abstractNumId w:val="24"/>
  </w:num>
  <w:num w:numId="21" w16cid:durableId="1398284882">
    <w:abstractNumId w:val="18"/>
  </w:num>
  <w:num w:numId="22" w16cid:durableId="965698597">
    <w:abstractNumId w:val="13"/>
  </w:num>
  <w:num w:numId="23" w16cid:durableId="1889873471">
    <w:abstractNumId w:val="19"/>
  </w:num>
  <w:num w:numId="24" w16cid:durableId="1255822896">
    <w:abstractNumId w:val="28"/>
  </w:num>
  <w:num w:numId="25" w16cid:durableId="674915584">
    <w:abstractNumId w:val="19"/>
  </w:num>
  <w:num w:numId="26" w16cid:durableId="1879079108">
    <w:abstractNumId w:val="26"/>
  </w:num>
  <w:num w:numId="27" w16cid:durableId="159263">
    <w:abstractNumId w:val="26"/>
  </w:num>
  <w:num w:numId="28" w16cid:durableId="793257781">
    <w:abstractNumId w:val="26"/>
  </w:num>
  <w:num w:numId="29" w16cid:durableId="679157625">
    <w:abstractNumId w:val="26"/>
  </w:num>
  <w:num w:numId="30" w16cid:durableId="1912616039">
    <w:abstractNumId w:val="26"/>
  </w:num>
  <w:num w:numId="31" w16cid:durableId="1346857057">
    <w:abstractNumId w:val="19"/>
  </w:num>
  <w:num w:numId="32" w16cid:durableId="1074011381">
    <w:abstractNumId w:val="30"/>
  </w:num>
  <w:num w:numId="33" w16cid:durableId="1159543084">
    <w:abstractNumId w:val="30"/>
  </w:num>
  <w:num w:numId="34" w16cid:durableId="155272692">
    <w:abstractNumId w:val="19"/>
  </w:num>
  <w:num w:numId="35" w16cid:durableId="1624310309">
    <w:abstractNumId w:val="30"/>
  </w:num>
  <w:num w:numId="36" w16cid:durableId="1737238586">
    <w:abstractNumId w:val="30"/>
  </w:num>
  <w:num w:numId="37" w16cid:durableId="104540790">
    <w:abstractNumId w:val="27"/>
  </w:num>
  <w:num w:numId="38" w16cid:durableId="698093674">
    <w:abstractNumId w:val="27"/>
  </w:num>
  <w:num w:numId="39" w16cid:durableId="869995816">
    <w:abstractNumId w:val="23"/>
  </w:num>
  <w:num w:numId="40" w16cid:durableId="961888955">
    <w:abstractNumId w:val="17"/>
  </w:num>
  <w:num w:numId="41" w16cid:durableId="1587887282">
    <w:abstractNumId w:val="10"/>
  </w:num>
  <w:num w:numId="42" w16cid:durableId="333921394">
    <w:abstractNumId w:val="33"/>
  </w:num>
  <w:num w:numId="43" w16cid:durableId="287586777">
    <w:abstractNumId w:val="29"/>
  </w:num>
  <w:num w:numId="44" w16cid:durableId="463548627">
    <w:abstractNumId w:val="15"/>
  </w:num>
  <w:num w:numId="45" w16cid:durableId="1502814116">
    <w:abstractNumId w:val="11"/>
  </w:num>
  <w:num w:numId="46" w16cid:durableId="12859622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1524D"/>
    <w:rsid w:val="00053B6B"/>
    <w:rsid w:val="0005650D"/>
    <w:rsid w:val="00057AB6"/>
    <w:rsid w:val="00061F27"/>
    <w:rsid w:val="00076121"/>
    <w:rsid w:val="000761B7"/>
    <w:rsid w:val="00086DA1"/>
    <w:rsid w:val="0009605D"/>
    <w:rsid w:val="000D2079"/>
    <w:rsid w:val="000E27FD"/>
    <w:rsid w:val="000F08B3"/>
    <w:rsid w:val="0010052A"/>
    <w:rsid w:val="001121A7"/>
    <w:rsid w:val="00130076"/>
    <w:rsid w:val="001400DD"/>
    <w:rsid w:val="00143F37"/>
    <w:rsid w:val="001440B8"/>
    <w:rsid w:val="00145597"/>
    <w:rsid w:val="001476C9"/>
    <w:rsid w:val="00153FA0"/>
    <w:rsid w:val="00156526"/>
    <w:rsid w:val="00157AD2"/>
    <w:rsid w:val="001647E4"/>
    <w:rsid w:val="00191BA1"/>
    <w:rsid w:val="001B209F"/>
    <w:rsid w:val="001C41BD"/>
    <w:rsid w:val="001F64BC"/>
    <w:rsid w:val="002052FA"/>
    <w:rsid w:val="002271A3"/>
    <w:rsid w:val="00230153"/>
    <w:rsid w:val="00247F4C"/>
    <w:rsid w:val="002721F8"/>
    <w:rsid w:val="0029209F"/>
    <w:rsid w:val="002949DA"/>
    <w:rsid w:val="00295C2B"/>
    <w:rsid w:val="002A5FBF"/>
    <w:rsid w:val="002A7220"/>
    <w:rsid w:val="002A72DB"/>
    <w:rsid w:val="002A78C0"/>
    <w:rsid w:val="002B10E6"/>
    <w:rsid w:val="002B36F3"/>
    <w:rsid w:val="002B4251"/>
    <w:rsid w:val="002B6471"/>
    <w:rsid w:val="002D6D76"/>
    <w:rsid w:val="002E0266"/>
    <w:rsid w:val="00313062"/>
    <w:rsid w:val="00317D9B"/>
    <w:rsid w:val="003207A9"/>
    <w:rsid w:val="00331E64"/>
    <w:rsid w:val="00347F37"/>
    <w:rsid w:val="00350CEB"/>
    <w:rsid w:val="00350D7B"/>
    <w:rsid w:val="00367662"/>
    <w:rsid w:val="003878AC"/>
    <w:rsid w:val="003B0ECC"/>
    <w:rsid w:val="003B126F"/>
    <w:rsid w:val="003B31B6"/>
    <w:rsid w:val="003B50FC"/>
    <w:rsid w:val="003C74BA"/>
    <w:rsid w:val="00410C3A"/>
    <w:rsid w:val="00410F5B"/>
    <w:rsid w:val="00414A3A"/>
    <w:rsid w:val="00417424"/>
    <w:rsid w:val="00427AEC"/>
    <w:rsid w:val="004339B6"/>
    <w:rsid w:val="00451992"/>
    <w:rsid w:val="0045312D"/>
    <w:rsid w:val="004771C9"/>
    <w:rsid w:val="00483D1D"/>
    <w:rsid w:val="00491D4C"/>
    <w:rsid w:val="004958F5"/>
    <w:rsid w:val="004B0C8F"/>
    <w:rsid w:val="004B542D"/>
    <w:rsid w:val="004C2BF1"/>
    <w:rsid w:val="004D3495"/>
    <w:rsid w:val="004E2A60"/>
    <w:rsid w:val="004E4F73"/>
    <w:rsid w:val="004F2A6A"/>
    <w:rsid w:val="005130CA"/>
    <w:rsid w:val="0052450A"/>
    <w:rsid w:val="00532513"/>
    <w:rsid w:val="00574B79"/>
    <w:rsid w:val="005769DE"/>
    <w:rsid w:val="00590E29"/>
    <w:rsid w:val="005B055C"/>
    <w:rsid w:val="005B4C52"/>
    <w:rsid w:val="005C0603"/>
    <w:rsid w:val="005D70FE"/>
    <w:rsid w:val="005E0763"/>
    <w:rsid w:val="005F1562"/>
    <w:rsid w:val="006005CA"/>
    <w:rsid w:val="0060185B"/>
    <w:rsid w:val="0062089B"/>
    <w:rsid w:val="0065365B"/>
    <w:rsid w:val="00675987"/>
    <w:rsid w:val="00681407"/>
    <w:rsid w:val="006837A3"/>
    <w:rsid w:val="006A1445"/>
    <w:rsid w:val="006B6F27"/>
    <w:rsid w:val="006D447E"/>
    <w:rsid w:val="006E2FE4"/>
    <w:rsid w:val="006E57AD"/>
    <w:rsid w:val="006E6B59"/>
    <w:rsid w:val="006F13FB"/>
    <w:rsid w:val="00700185"/>
    <w:rsid w:val="007102A9"/>
    <w:rsid w:val="00725F1B"/>
    <w:rsid w:val="0072712A"/>
    <w:rsid w:val="007319E1"/>
    <w:rsid w:val="007349EB"/>
    <w:rsid w:val="0074365D"/>
    <w:rsid w:val="00746038"/>
    <w:rsid w:val="0076277B"/>
    <w:rsid w:val="00766609"/>
    <w:rsid w:val="00773BC4"/>
    <w:rsid w:val="0079486E"/>
    <w:rsid w:val="007971B4"/>
    <w:rsid w:val="007A37FD"/>
    <w:rsid w:val="007A6798"/>
    <w:rsid w:val="007A7920"/>
    <w:rsid w:val="007B3B95"/>
    <w:rsid w:val="007E3BFE"/>
    <w:rsid w:val="007F634B"/>
    <w:rsid w:val="007F7E78"/>
    <w:rsid w:val="00800811"/>
    <w:rsid w:val="008050F2"/>
    <w:rsid w:val="00814DF2"/>
    <w:rsid w:val="00830B91"/>
    <w:rsid w:val="008343B0"/>
    <w:rsid w:val="008440A8"/>
    <w:rsid w:val="00850889"/>
    <w:rsid w:val="008649B7"/>
    <w:rsid w:val="0087238C"/>
    <w:rsid w:val="00876D58"/>
    <w:rsid w:val="00885A30"/>
    <w:rsid w:val="00897FD0"/>
    <w:rsid w:val="008B4ACA"/>
    <w:rsid w:val="008B75D7"/>
    <w:rsid w:val="008C064C"/>
    <w:rsid w:val="008C0FB4"/>
    <w:rsid w:val="008E6668"/>
    <w:rsid w:val="008F5AA1"/>
    <w:rsid w:val="0090408C"/>
    <w:rsid w:val="0091252C"/>
    <w:rsid w:val="009163D1"/>
    <w:rsid w:val="009338CC"/>
    <w:rsid w:val="00941CD0"/>
    <w:rsid w:val="00956C10"/>
    <w:rsid w:val="00960DB2"/>
    <w:rsid w:val="009634D3"/>
    <w:rsid w:val="009724AF"/>
    <w:rsid w:val="0097758E"/>
    <w:rsid w:val="009856EF"/>
    <w:rsid w:val="009A14D0"/>
    <w:rsid w:val="009B5C8F"/>
    <w:rsid w:val="009D275C"/>
    <w:rsid w:val="009E4533"/>
    <w:rsid w:val="00A270A4"/>
    <w:rsid w:val="00A33BF8"/>
    <w:rsid w:val="00A714F7"/>
    <w:rsid w:val="00A71989"/>
    <w:rsid w:val="00AC51C4"/>
    <w:rsid w:val="00AE023A"/>
    <w:rsid w:val="00AE32A4"/>
    <w:rsid w:val="00AE4A17"/>
    <w:rsid w:val="00AE4ACB"/>
    <w:rsid w:val="00AE6BFF"/>
    <w:rsid w:val="00B03BC4"/>
    <w:rsid w:val="00B075DA"/>
    <w:rsid w:val="00B10B11"/>
    <w:rsid w:val="00B1671E"/>
    <w:rsid w:val="00B204F4"/>
    <w:rsid w:val="00B2206D"/>
    <w:rsid w:val="00B2456E"/>
    <w:rsid w:val="00B40702"/>
    <w:rsid w:val="00B44977"/>
    <w:rsid w:val="00B530EA"/>
    <w:rsid w:val="00B7178F"/>
    <w:rsid w:val="00B903B8"/>
    <w:rsid w:val="00BC2BE6"/>
    <w:rsid w:val="00BD0170"/>
    <w:rsid w:val="00BF5E9D"/>
    <w:rsid w:val="00BF7BC4"/>
    <w:rsid w:val="00C01C39"/>
    <w:rsid w:val="00C154DE"/>
    <w:rsid w:val="00C16867"/>
    <w:rsid w:val="00C25E50"/>
    <w:rsid w:val="00C30867"/>
    <w:rsid w:val="00C4182F"/>
    <w:rsid w:val="00C526A9"/>
    <w:rsid w:val="00C6182C"/>
    <w:rsid w:val="00C94699"/>
    <w:rsid w:val="00CB6F3E"/>
    <w:rsid w:val="00CC6F0D"/>
    <w:rsid w:val="00CD7DC8"/>
    <w:rsid w:val="00CE5B09"/>
    <w:rsid w:val="00CE66C0"/>
    <w:rsid w:val="00D00AFF"/>
    <w:rsid w:val="00D02A64"/>
    <w:rsid w:val="00D06F91"/>
    <w:rsid w:val="00D17ACD"/>
    <w:rsid w:val="00D56479"/>
    <w:rsid w:val="00D564EC"/>
    <w:rsid w:val="00D56AB5"/>
    <w:rsid w:val="00D611D2"/>
    <w:rsid w:val="00D7548F"/>
    <w:rsid w:val="00D953FD"/>
    <w:rsid w:val="00DA0D03"/>
    <w:rsid w:val="00DA1ED3"/>
    <w:rsid w:val="00DA6B71"/>
    <w:rsid w:val="00DA748A"/>
    <w:rsid w:val="00DB113A"/>
    <w:rsid w:val="00DD1F8C"/>
    <w:rsid w:val="00DE2F18"/>
    <w:rsid w:val="00DF6EE9"/>
    <w:rsid w:val="00E11633"/>
    <w:rsid w:val="00E23D58"/>
    <w:rsid w:val="00E3386D"/>
    <w:rsid w:val="00E3691D"/>
    <w:rsid w:val="00E40E21"/>
    <w:rsid w:val="00E5271E"/>
    <w:rsid w:val="00E71584"/>
    <w:rsid w:val="00E80A8A"/>
    <w:rsid w:val="00E90EC3"/>
    <w:rsid w:val="00E97E26"/>
    <w:rsid w:val="00EA13B8"/>
    <w:rsid w:val="00EA2DA6"/>
    <w:rsid w:val="00EA4F85"/>
    <w:rsid w:val="00EB2E73"/>
    <w:rsid w:val="00EC271F"/>
    <w:rsid w:val="00EC4628"/>
    <w:rsid w:val="00ED6C77"/>
    <w:rsid w:val="00EE1BD0"/>
    <w:rsid w:val="00EF0FE0"/>
    <w:rsid w:val="00F375A8"/>
    <w:rsid w:val="00F37BD4"/>
    <w:rsid w:val="00F40EF0"/>
    <w:rsid w:val="00F60EE6"/>
    <w:rsid w:val="00F801C0"/>
    <w:rsid w:val="00F82FB5"/>
    <w:rsid w:val="00FA440C"/>
    <w:rsid w:val="00FA5F09"/>
    <w:rsid w:val="00FB17E1"/>
    <w:rsid w:val="00FB1E62"/>
    <w:rsid w:val="00FB7832"/>
    <w:rsid w:val="00FC3FD6"/>
    <w:rsid w:val="00FD0627"/>
    <w:rsid w:val="00FD3A32"/>
    <w:rsid w:val="00FD7AA8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63AF"/>
  <w15:chartTrackingRefBased/>
  <w15:docId w15:val="{79282A37-2081-46E6-8090-F077B27A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251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26"/>
      </w:numPr>
      <w:spacing w:before="360" w:after="120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8"/>
      </w:numPr>
      <w:spacing w:before="360" w:after="120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8"/>
      </w:numPr>
      <w:spacing w:before="240" w:after="12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A270A4"/>
    <w:pPr>
      <w:tabs>
        <w:tab w:val="center" w:pos="4819"/>
        <w:tab w:val="right" w:pos="9638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0A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4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5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39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7"/>
      </w:numPr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40"/>
      </w:numPr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427A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7A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7AEC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A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AEC"/>
    <w:rPr>
      <w:rFonts w:ascii="Times New Roman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634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564EC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6405DE497C64419E50D85B7EB8DF4C" ma:contentTypeVersion="3" ma:contentTypeDescription="Creare un nuovo documento." ma:contentTypeScope="" ma:versionID="b6030f5a985f0470fdf906d2ae0e09b1">
  <xsd:schema xmlns:xsd="http://www.w3.org/2001/XMLSchema" xmlns:xs="http://www.w3.org/2001/XMLSchema" xmlns:p="http://schemas.microsoft.com/office/2006/metadata/properties" xmlns:ns2="72ea9748-5b29-411d-aae6-51b8fdfd4232" targetNamespace="http://schemas.microsoft.com/office/2006/metadata/properties" ma:root="true" ma:fieldsID="2a25a518354e7a2e6ecc34b4bf8936d8" ns2:_="">
    <xsd:import namespace="72ea9748-5b29-411d-aae6-51b8fdfd4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a9748-5b29-411d-aae6-51b8fdfd4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BC269-5A66-42FB-8447-566B51EC2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02F47-1F4F-4075-BEDB-FF795E542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5B2B0-2DA0-4EF8-A866-A0CDC9FA5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a9748-5b29-411d-aae6-51b8fdfd4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6EECD-2A7F-4812-9CFA-B1B27EEFB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</Template>
  <TotalTime>41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https://www.mur.gov.it/sites/default/files/2023-07/Decreto Direttoriale n. 133 del 31-07-2023_0.pdf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Autore</cp:lastModifiedBy>
  <cp:revision>31</cp:revision>
  <cp:lastPrinted>2022-09-29T18:51:00Z</cp:lastPrinted>
  <dcterms:created xsi:type="dcterms:W3CDTF">2023-08-01T19:17:00Z</dcterms:created>
  <dcterms:modified xsi:type="dcterms:W3CDTF">2023-09-19T15:05:00Z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0x010100B66405DE497C64419E50D85B7EB8DF4C</vt:lpwstr>
  </property>
  <property fmtid="{D5CDD505-2E9C-101B-9397-08002B2CF9AE}" pid="3" name="MediaServiceImageTags">
    <vt:lpwstr/>
  </property>
  <property fmtid="{D5CDD505-2E9C-101B-9397-08002B2CF9AE}" pid="4" name="GrammarlyDocumentId">
    <vt:lpwstr>4a5508b271ec3a4b4ce856e5e0986883f169686358f6155d94dcb6ebd368555f</vt:lpwstr>
  </property>
</Properties>
</file>