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0E5B9E3A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11010" w14:textId="43BD3540" w:rsidR="00EF0FE0" w:rsidRDefault="00FB76FB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PROPOSTA PROGETTUALE</w:t>
                            </w:r>
                          </w:p>
                          <w:p w14:paraId="2FB79206" w14:textId="4B34E0B0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B33030">
                              <w:t>1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3EE11010" w14:textId="43BD3540" w:rsidR="00EF0FE0" w:rsidRDefault="00FB76FB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PROPOSTA PROGETTUALE</w:t>
                      </w:r>
                    </w:p>
                    <w:p w14:paraId="2FB79206" w14:textId="4B34E0B0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B33030">
                        <w:t>1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3885F130" w14:textId="5C26B1C7" w:rsidR="0031506A" w:rsidRPr="003E3CAF" w:rsidRDefault="0031506A" w:rsidP="0031506A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PER LA CONCESSIONE DI FINANZIAMENTI DESTINATI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A INIZIATIVE</w:t>
      </w:r>
      <w:r w:rsidR="00DB7348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EDUCATIVE TRANSNAZIONALI - TNE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n.</w:t>
      </w:r>
      <w:r w:rsidR="008F3788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167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del </w:t>
      </w:r>
      <w:r w:rsidR="008F3788">
        <w:rPr>
          <w:rFonts w:eastAsia="Times New Roman" w:cs="Times New Roman"/>
          <w:b/>
          <w:color w:val="4472C4" w:themeColor="accent1"/>
          <w:sz w:val="24"/>
          <w:szCs w:val="24"/>
        </w:rPr>
        <w:t>3 ottobre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2023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20234D84" w14:textId="25571817" w:rsidR="00B44977" w:rsidRPr="00183FB6" w:rsidRDefault="00B44977" w:rsidP="00B44977">
      <w:pPr>
        <w:jc w:val="both"/>
        <w:rPr>
          <w:rFonts w:eastAsia="Times New Roman" w:cs="Times New Roman"/>
          <w:i/>
          <w:iCs/>
        </w:rPr>
      </w:pPr>
      <w:r w:rsidRPr="00183FB6">
        <w:rPr>
          <w:rFonts w:cs="Times New Roman"/>
          <w:i/>
          <w:iCs/>
        </w:rPr>
        <w:t>Piano Nazionale di Ripresa e Resilienza (</w:t>
      </w:r>
      <w:r>
        <w:rPr>
          <w:rFonts w:cs="Times New Roman"/>
          <w:i/>
          <w:iCs/>
        </w:rPr>
        <w:t>PNRR</w:t>
      </w:r>
      <w:r w:rsidRPr="00183FB6">
        <w:rPr>
          <w:rFonts w:cs="Times New Roman"/>
          <w:i/>
          <w:iCs/>
        </w:rPr>
        <w:t xml:space="preserve">) – </w:t>
      </w:r>
      <w:r>
        <w:rPr>
          <w:rFonts w:cs="Times New Roman"/>
          <w:i/>
          <w:iCs/>
        </w:rPr>
        <w:t>M</w:t>
      </w:r>
      <w:r w:rsidRPr="00183FB6">
        <w:rPr>
          <w:rFonts w:cs="Times New Roman"/>
          <w:i/>
          <w:iCs/>
        </w:rPr>
        <w:t xml:space="preserve">issione 4 – </w:t>
      </w:r>
      <w:r>
        <w:rPr>
          <w:rFonts w:cs="Times New Roman"/>
          <w:i/>
          <w:iCs/>
        </w:rPr>
        <w:t>C</w:t>
      </w:r>
      <w:r w:rsidRPr="00183FB6">
        <w:rPr>
          <w:rFonts w:cs="Times New Roman"/>
          <w:i/>
          <w:iCs/>
        </w:rPr>
        <w:t>omponente 1 “</w:t>
      </w:r>
      <w:r>
        <w:rPr>
          <w:rFonts w:eastAsia="Times New Roman" w:cs="Times New Roman"/>
          <w:i/>
          <w:iCs/>
        </w:rPr>
        <w:t>P</w:t>
      </w:r>
      <w:r w:rsidRPr="00183FB6">
        <w:rPr>
          <w:rFonts w:eastAsia="Times New Roman" w:cs="Times New Roman"/>
          <w:i/>
          <w:iCs/>
        </w:rPr>
        <w:t xml:space="preserve">otenziamento dell’offerta dei servizi all’istruzione: dagli asili nido all’università” – </w:t>
      </w:r>
      <w:r>
        <w:rPr>
          <w:rFonts w:eastAsia="Times New Roman" w:cs="Times New Roman"/>
          <w:i/>
          <w:iCs/>
        </w:rPr>
        <w:t>I</w:t>
      </w:r>
      <w:r w:rsidRPr="00183FB6">
        <w:rPr>
          <w:rFonts w:eastAsia="Times New Roman" w:cs="Times New Roman"/>
          <w:i/>
          <w:iCs/>
        </w:rPr>
        <w:t>nvestimento 3.4 “</w:t>
      </w:r>
      <w:r>
        <w:rPr>
          <w:rFonts w:eastAsia="Times New Roman" w:cs="Times New Roman"/>
          <w:i/>
          <w:iCs/>
        </w:rPr>
        <w:t>D</w:t>
      </w:r>
      <w:r w:rsidRPr="00183FB6">
        <w:rPr>
          <w:rFonts w:eastAsia="Times New Roman" w:cs="Times New Roman"/>
          <w:i/>
          <w:iCs/>
        </w:rPr>
        <w:t xml:space="preserve">idattica e competenze universitarie avanzate”, </w:t>
      </w:r>
      <w:r w:rsidR="00593FCF">
        <w:rPr>
          <w:rFonts w:eastAsia="Times New Roman" w:cs="Times New Roman"/>
          <w:i/>
          <w:iCs/>
        </w:rPr>
        <w:t>S</w:t>
      </w:r>
      <w:r w:rsidRPr="00183FB6">
        <w:rPr>
          <w:rFonts w:eastAsia="Times New Roman" w:cs="Times New Roman"/>
          <w:i/>
          <w:iCs/>
        </w:rPr>
        <w:t xml:space="preserve">otto-investimento </w:t>
      </w:r>
      <w:r w:rsidR="0030181D" w:rsidRPr="0088290B">
        <w:rPr>
          <w:rFonts w:eastAsia="Times New Roman" w:cs="Times New Roman"/>
          <w:i/>
          <w:iCs/>
        </w:rPr>
        <w:t xml:space="preserve">T4 “Iniziative Transnazionali in materia di istruzione”, finanziato dall’Unione europea </w:t>
      </w:r>
      <w:r w:rsidR="0030181D">
        <w:rPr>
          <w:rFonts w:eastAsia="Times New Roman" w:cs="Times New Roman"/>
          <w:i/>
          <w:iCs/>
        </w:rPr>
        <w:t>–</w:t>
      </w:r>
      <w:r w:rsidR="0030181D" w:rsidRPr="0088290B">
        <w:rPr>
          <w:rFonts w:eastAsia="Times New Roman" w:cs="Times New Roman"/>
          <w:i/>
          <w:iCs/>
        </w:rPr>
        <w:t xml:space="preserve"> </w:t>
      </w:r>
      <w:proofErr w:type="spellStart"/>
      <w:r w:rsidR="0030181D" w:rsidRPr="0088290B">
        <w:rPr>
          <w:rFonts w:eastAsia="Times New Roman" w:cs="Times New Roman"/>
          <w:i/>
          <w:iCs/>
        </w:rPr>
        <w:t>NextGenerationEU</w:t>
      </w:r>
      <w:proofErr w:type="spellEnd"/>
      <w:r w:rsidR="0030181D">
        <w:rPr>
          <w:rFonts w:eastAsia="Times New Roman" w:cs="Times New Roman"/>
          <w:i/>
          <w:iCs/>
        </w:rPr>
        <w:t>.</w:t>
      </w:r>
    </w:p>
    <w:p w14:paraId="1BB2F41F" w14:textId="4AB332CA" w:rsidR="00B54CFE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440B3AC8" w14:textId="132F3599" w:rsidR="007D2A93" w:rsidRDefault="007D2A93" w:rsidP="007D2A93">
      <w:pPr>
        <w:jc w:val="center"/>
        <w:rPr>
          <w:rFonts w:cs="Times New Roman"/>
          <w:b/>
          <w:color w:val="4472C4" w:themeColor="accent1"/>
          <w:sz w:val="24"/>
          <w:szCs w:val="24"/>
          <w:lang w:val="en-US"/>
        </w:rPr>
      </w:pPr>
      <w:r w:rsidRPr="00AE0105">
        <w:rPr>
          <w:rFonts w:cs="Times New Roman"/>
          <w:b/>
          <w:color w:val="4472C4" w:themeColor="accent1"/>
          <w:sz w:val="24"/>
          <w:szCs w:val="24"/>
          <w:lang w:val="en-US"/>
        </w:rPr>
        <w:t>PROJECT PROPOSAL</w:t>
      </w:r>
    </w:p>
    <w:p w14:paraId="1527FBD6" w14:textId="10C106B4" w:rsidR="00BC6FC4" w:rsidRPr="0089575D" w:rsidRDefault="002E4AE9" w:rsidP="007D2A93">
      <w:pPr>
        <w:jc w:val="center"/>
        <w:rPr>
          <w:rFonts w:cs="Times New Roman"/>
          <w:bCs/>
          <w:i/>
          <w:iCs/>
          <w:lang w:val="en-US"/>
        </w:rPr>
      </w:pPr>
      <w:r w:rsidRPr="0089575D">
        <w:rPr>
          <w:rFonts w:cs="Times New Roman"/>
          <w:bCs/>
          <w:i/>
          <w:iCs/>
          <w:lang w:val="en-US"/>
        </w:rPr>
        <w:t xml:space="preserve">(art. </w:t>
      </w:r>
      <w:r w:rsidRPr="000E6039">
        <w:rPr>
          <w:rFonts w:cs="Times New Roman"/>
          <w:bCs/>
          <w:i/>
          <w:iCs/>
          <w:lang w:val="en-US"/>
        </w:rPr>
        <w:t xml:space="preserve">8, </w:t>
      </w:r>
      <w:r w:rsidR="00046DD7" w:rsidRPr="000E6039">
        <w:rPr>
          <w:rFonts w:cs="Times New Roman"/>
          <w:bCs/>
          <w:i/>
          <w:iCs/>
          <w:lang w:val="en-US"/>
        </w:rPr>
        <w:t>par</w:t>
      </w:r>
      <w:r w:rsidRPr="000E6039">
        <w:rPr>
          <w:rFonts w:cs="Times New Roman"/>
          <w:bCs/>
          <w:i/>
          <w:iCs/>
          <w:lang w:val="en-US"/>
        </w:rPr>
        <w:t xml:space="preserve">. </w:t>
      </w:r>
      <w:r w:rsidR="00817761">
        <w:rPr>
          <w:rFonts w:cs="Times New Roman"/>
          <w:bCs/>
          <w:i/>
          <w:iCs/>
          <w:lang w:val="en-US"/>
        </w:rPr>
        <w:t>7</w:t>
      </w:r>
      <w:r w:rsidRPr="0089575D">
        <w:rPr>
          <w:rFonts w:cs="Times New Roman"/>
          <w:bCs/>
          <w:i/>
          <w:iCs/>
          <w:lang w:val="en-US"/>
        </w:rPr>
        <w:t xml:space="preserve"> of the</w:t>
      </w:r>
      <w:r w:rsidR="00720E96" w:rsidRPr="0089575D">
        <w:rPr>
          <w:rFonts w:cs="Times New Roman"/>
          <w:bCs/>
          <w:i/>
          <w:iCs/>
          <w:lang w:val="en-US"/>
        </w:rPr>
        <w:t xml:space="preserve"> Notice</w:t>
      </w:r>
      <w:r w:rsidRPr="0089575D">
        <w:rPr>
          <w:rFonts w:cs="Times New Roman"/>
          <w:bCs/>
          <w:i/>
          <w:iCs/>
          <w:lang w:val="en-US"/>
        </w:rPr>
        <w:t>)</w:t>
      </w:r>
    </w:p>
    <w:p w14:paraId="7DDAE850" w14:textId="77777777" w:rsidR="007D2A93" w:rsidRDefault="007D2A93" w:rsidP="007D2A93">
      <w:pPr>
        <w:jc w:val="center"/>
        <w:rPr>
          <w:rFonts w:cs="Times New Roman"/>
          <w:b/>
          <w:bCs/>
          <w:sz w:val="24"/>
          <w:szCs w:val="24"/>
          <w:lang w:val="en-US"/>
        </w:rPr>
      </w:pPr>
    </w:p>
    <w:tbl>
      <w:tblPr>
        <w:tblStyle w:val="Tabellaelenco3-colore5"/>
        <w:tblW w:w="9072" w:type="dxa"/>
        <w:tblLook w:val="0000" w:firstRow="0" w:lastRow="0" w:firstColumn="0" w:lastColumn="0" w:noHBand="0" w:noVBand="0"/>
      </w:tblPr>
      <w:tblGrid>
        <w:gridCol w:w="9072"/>
      </w:tblGrid>
      <w:tr w:rsidR="007D2A93" w:rsidRPr="005D7A14" w14:paraId="71BA9C85" w14:textId="77777777" w:rsidTr="00B5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14:paraId="520F4736" w14:textId="77777777" w:rsidR="007D2A93" w:rsidRPr="00AE7907" w:rsidRDefault="007D2A93">
            <w:pPr>
              <w:ind w:left="198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b/>
                <w:bCs/>
                <w:sz w:val="24"/>
                <w:szCs w:val="24"/>
                <w:lang w:val="en-US"/>
              </w:rPr>
              <w:t>Structure of the Proposal</w:t>
            </w:r>
          </w:p>
          <w:p w14:paraId="1086DC13" w14:textId="77777777" w:rsidR="00AF4794" w:rsidRPr="00AE7907" w:rsidRDefault="00AF4794">
            <w:pPr>
              <w:ind w:left="198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  <w:p w14:paraId="5D7585D7" w14:textId="697D0389" w:rsidR="00095B3D" w:rsidRPr="00AE7907" w:rsidRDefault="001175FA" w:rsidP="001175FA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  <w:lang w:val="en-US"/>
              </w:rPr>
              <w:t>As to the participation in the selection process t</w:t>
            </w:r>
            <w:r w:rsidR="007D2A93" w:rsidRPr="00AE7907">
              <w:rPr>
                <w:rFonts w:cs="Times New Roman"/>
                <w:sz w:val="24"/>
                <w:szCs w:val="24"/>
                <w:lang w:val="en-US"/>
              </w:rPr>
              <w:t>he Project Proposal must be completed</w:t>
            </w:r>
            <w:r w:rsidR="00D321AC" w:rsidRPr="00AE7907">
              <w:rPr>
                <w:rFonts w:cs="Times New Roman"/>
                <w:sz w:val="24"/>
                <w:szCs w:val="24"/>
                <w:lang w:val="en-US"/>
              </w:rPr>
              <w:t xml:space="preserve"> as follows.</w:t>
            </w:r>
            <w:r w:rsidR="007D2A93" w:rsidRPr="00AE790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14:paraId="485908C1" w14:textId="77777777" w:rsidR="0047270E" w:rsidRPr="0089575D" w:rsidRDefault="0047270E" w:rsidP="00095B3D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</w:p>
          <w:p w14:paraId="36A0A325" w14:textId="203A271E" w:rsidR="00B9210E" w:rsidRDefault="007D2A93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  <w:lang w:val="en-US"/>
              </w:rPr>
              <w:t>The Proposal con</w:t>
            </w:r>
            <w:r w:rsidR="0047270E" w:rsidRPr="00AE7907">
              <w:rPr>
                <w:rFonts w:cs="Times New Roman"/>
                <w:sz w:val="24"/>
                <w:szCs w:val="24"/>
                <w:lang w:val="en-US"/>
              </w:rPr>
              <w:t>sists in</w:t>
            </w:r>
            <w:r w:rsidR="00D81711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  <w:p w14:paraId="3EDAC44B" w14:textId="51FBDDB1" w:rsidR="007D2A93" w:rsidRDefault="007D2A93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</w:p>
          <w:p w14:paraId="06D9B75C" w14:textId="7B049F26" w:rsidR="00FD62BF" w:rsidRDefault="00FD62BF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Part A</w:t>
            </w:r>
            <w:r w:rsidR="00B40F67">
              <w:rPr>
                <w:rFonts w:cs="Times New Roman"/>
                <w:sz w:val="24"/>
                <w:szCs w:val="24"/>
                <w:lang w:val="en-US"/>
              </w:rPr>
              <w:t>: General and Administrative Information</w:t>
            </w:r>
          </w:p>
          <w:p w14:paraId="30CBA28F" w14:textId="6ADFC65C" w:rsidR="00B40F67" w:rsidRDefault="00B40F67" w:rsidP="00B40F67">
            <w:pPr>
              <w:pStyle w:val="Paragrafoelenco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General Information of the Project</w:t>
            </w:r>
          </w:p>
          <w:p w14:paraId="7F77456C" w14:textId="67745BFD" w:rsidR="00B40F67" w:rsidRPr="00122105" w:rsidRDefault="00B40F67" w:rsidP="0020295D">
            <w:pPr>
              <w:pStyle w:val="Paragrafoelenco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List of Participants</w:t>
            </w:r>
          </w:p>
          <w:p w14:paraId="33784CA0" w14:textId="77777777" w:rsidR="00B40F67" w:rsidRDefault="00B40F67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</w:p>
          <w:p w14:paraId="51CA75FA" w14:textId="5E37284E" w:rsidR="00564650" w:rsidRPr="008C6EC3" w:rsidRDefault="00FD62BF" w:rsidP="008C6EC3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Part B</w:t>
            </w:r>
            <w:r w:rsidR="00B40F67">
              <w:rPr>
                <w:rFonts w:cs="Times New Roman"/>
                <w:sz w:val="24"/>
                <w:szCs w:val="24"/>
                <w:lang w:val="en-US"/>
              </w:rPr>
              <w:t>: Application Form</w:t>
            </w:r>
          </w:p>
          <w:p w14:paraId="6AC2D325" w14:textId="6E6116AF" w:rsidR="0020295D" w:rsidRDefault="00EB6F66" w:rsidP="0020295D">
            <w:pPr>
              <w:pStyle w:val="Paragrafoelenco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Objectives and expected </w:t>
            </w:r>
            <w:proofErr w:type="gramStart"/>
            <w:r>
              <w:rPr>
                <w:rFonts w:cs="Times New Roman"/>
                <w:sz w:val="24"/>
                <w:szCs w:val="24"/>
                <w:lang w:val="en-US"/>
              </w:rPr>
              <w:t>results</w:t>
            </w:r>
            <w:proofErr w:type="gramEnd"/>
          </w:p>
          <w:p w14:paraId="43025179" w14:textId="2E360A51" w:rsidR="00EB6F66" w:rsidRDefault="00EB6F66" w:rsidP="0020295D">
            <w:pPr>
              <w:pStyle w:val="Paragrafoelenco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en-US"/>
              </w:rPr>
            </w:pPr>
            <w:bookmarkStart w:id="0" w:name="_Hlk147314436"/>
            <w:r>
              <w:rPr>
                <w:rFonts w:cs="Times New Roman"/>
                <w:sz w:val="24"/>
                <w:szCs w:val="24"/>
                <w:lang w:val="en-US"/>
              </w:rPr>
              <w:t>Concept</w:t>
            </w:r>
            <w:r w:rsidR="009C443C">
              <w:rPr>
                <w:rFonts w:cs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Met</w:t>
            </w:r>
            <w:r w:rsidR="008320D2">
              <w:rPr>
                <w:rFonts w:cs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odology </w:t>
            </w:r>
          </w:p>
          <w:bookmarkEnd w:id="0"/>
          <w:p w14:paraId="62C6C3E4" w14:textId="05121CF8" w:rsidR="008320D2" w:rsidRDefault="008320D2" w:rsidP="008320D2">
            <w:pPr>
              <w:pStyle w:val="Paragrafoelenco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Work Plan</w:t>
            </w:r>
          </w:p>
          <w:p w14:paraId="6733C062" w14:textId="26625523" w:rsidR="00B32108" w:rsidRPr="003877D3" w:rsidRDefault="00B32108" w:rsidP="00122105">
            <w:pPr>
              <w:pStyle w:val="Paragrafoelenco"/>
              <w:numPr>
                <w:ilvl w:val="0"/>
                <w:numId w:val="48"/>
              </w:numPr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877D3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>Economic and Financial sustainability profile</w:t>
            </w:r>
          </w:p>
          <w:p w14:paraId="562D445B" w14:textId="26329028" w:rsidR="008320D2" w:rsidRPr="003877D3" w:rsidRDefault="00A406F4" w:rsidP="008320D2">
            <w:pPr>
              <w:pStyle w:val="Paragrafoelenco"/>
              <w:numPr>
                <w:ilvl w:val="0"/>
                <w:numId w:val="48"/>
              </w:numPr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3877D3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>Characteristics of the</w:t>
            </w:r>
            <w:r w:rsidR="003877D3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Partners</w:t>
            </w:r>
            <w:r w:rsidRPr="003877D3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involved in the </w:t>
            </w:r>
            <w:proofErr w:type="gramStart"/>
            <w:r w:rsidRPr="003877D3">
              <w:rPr>
                <w:rFonts w:cs="Times New Roman"/>
                <w:color w:val="0D0D0D" w:themeColor="text1" w:themeTint="F2"/>
                <w:sz w:val="24"/>
                <w:szCs w:val="24"/>
                <w:lang w:val="en-US"/>
              </w:rPr>
              <w:t>project</w:t>
            </w:r>
            <w:proofErr w:type="gramEnd"/>
          </w:p>
          <w:p w14:paraId="0E7104FB" w14:textId="77777777" w:rsidR="007D2A93" w:rsidRPr="00AE7907" w:rsidRDefault="007D2A93" w:rsidP="00B456A9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7B339CEB" w14:textId="77777777" w:rsidR="00AF4794" w:rsidRPr="00AE7907" w:rsidRDefault="00AF4794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</w:p>
          <w:p w14:paraId="7F1D1CC9" w14:textId="558B7744" w:rsidR="005E42FB" w:rsidRDefault="007D2A93" w:rsidP="00B54CFE">
            <w:pPr>
              <w:ind w:left="198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Font required: </w:t>
            </w:r>
            <w:r w:rsidRPr="00AE7907">
              <w:rPr>
                <w:rFonts w:cs="Times New Roman"/>
                <w:sz w:val="24"/>
                <w:szCs w:val="24"/>
                <w:lang w:val="en-US"/>
              </w:rPr>
              <w:t>Times New Roman, 12</w:t>
            </w:r>
          </w:p>
          <w:p w14:paraId="228209B1" w14:textId="5FA60510" w:rsidR="007D2A93" w:rsidRPr="00AE7907" w:rsidRDefault="007D2A93" w:rsidP="00B54CFE">
            <w:pPr>
              <w:ind w:left="198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F1396A0" w14:textId="77777777" w:rsidR="007D2A93" w:rsidRPr="00AE7907" w:rsidRDefault="007D2A93" w:rsidP="007D2A93">
      <w:pPr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15638968" w14:textId="77777777" w:rsidR="00091996" w:rsidRPr="00AE7907" w:rsidRDefault="00091996" w:rsidP="007D2A93">
      <w:pPr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27E5EFF9" w14:textId="77777777" w:rsidR="00091996" w:rsidRDefault="00091996" w:rsidP="007D2A93">
      <w:pPr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51054645" w14:textId="77777777" w:rsidR="009D2806" w:rsidRDefault="009D2806" w:rsidP="007D2A93">
      <w:pPr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22037FA2" w14:textId="77777777" w:rsidR="009D2806" w:rsidRPr="00AE7907" w:rsidRDefault="009D2806" w:rsidP="007D2A93">
      <w:pPr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54891E48" w14:textId="77777777" w:rsidR="00091996" w:rsidRDefault="00091996" w:rsidP="007D2A93">
      <w:pPr>
        <w:jc w:val="center"/>
        <w:rPr>
          <w:rFonts w:cs="Times New Roman"/>
          <w:b/>
          <w:bCs/>
          <w:sz w:val="24"/>
          <w:szCs w:val="24"/>
          <w:lang w:val="en-US"/>
        </w:rPr>
      </w:pPr>
    </w:p>
    <w:p w14:paraId="42CAFA28" w14:textId="77777777" w:rsidR="00091996" w:rsidRPr="00AE7907" w:rsidRDefault="00091996" w:rsidP="003877D3">
      <w:pPr>
        <w:rPr>
          <w:rFonts w:cs="Times New Roman"/>
          <w:b/>
          <w:bCs/>
          <w:sz w:val="24"/>
          <w:szCs w:val="24"/>
          <w:lang w:val="en-US"/>
        </w:rPr>
      </w:pPr>
    </w:p>
    <w:p w14:paraId="665A278A" w14:textId="77777777" w:rsidR="008159AB" w:rsidRDefault="008159AB" w:rsidP="007D2A93">
      <w:pPr>
        <w:jc w:val="center"/>
        <w:rPr>
          <w:rFonts w:cs="Times New Roman"/>
          <w:b/>
          <w:color w:val="4472C4" w:themeColor="accent1"/>
          <w:sz w:val="24"/>
          <w:szCs w:val="24"/>
          <w:lang w:val="en-US"/>
        </w:rPr>
      </w:pPr>
    </w:p>
    <w:p w14:paraId="78874363" w14:textId="77777777" w:rsidR="008159AB" w:rsidRDefault="008159AB" w:rsidP="007D2A93">
      <w:pPr>
        <w:jc w:val="center"/>
        <w:rPr>
          <w:rFonts w:cs="Times New Roman"/>
          <w:b/>
          <w:color w:val="4472C4" w:themeColor="accent1"/>
          <w:sz w:val="24"/>
          <w:szCs w:val="24"/>
          <w:lang w:val="en-US"/>
        </w:rPr>
      </w:pPr>
    </w:p>
    <w:p w14:paraId="6AE6D59A" w14:textId="2BABCA93" w:rsidR="007D2A93" w:rsidRPr="00AE7907" w:rsidRDefault="00FD62BF" w:rsidP="007D2A93">
      <w:pPr>
        <w:jc w:val="center"/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lastRenderedPageBreak/>
        <w:t xml:space="preserve">PART A - </w:t>
      </w:r>
      <w:r w:rsidR="007D2A93" w:rsidRPr="00AE7907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GENERAL AND ADMINISTRATIVE INFORMATION </w:t>
      </w:r>
    </w:p>
    <w:p w14:paraId="349D69AF" w14:textId="77777777" w:rsidR="007D2A93" w:rsidRPr="0089575D" w:rsidRDefault="007D2A93" w:rsidP="007D2A93">
      <w:pPr>
        <w:rPr>
          <w:rFonts w:cs="Times New Roman"/>
          <w:i/>
          <w:iCs/>
          <w:sz w:val="24"/>
          <w:szCs w:val="24"/>
          <w:lang w:val="en-US"/>
        </w:rPr>
      </w:pPr>
    </w:p>
    <w:p w14:paraId="7FCAD036" w14:textId="6D15B462" w:rsidR="0067405B" w:rsidRPr="0067405B" w:rsidRDefault="0067405B" w:rsidP="0067405B">
      <w:pPr>
        <w:pStyle w:val="Paragrafoelenco"/>
        <w:numPr>
          <w:ilvl w:val="0"/>
          <w:numId w:val="41"/>
        </w:numPr>
        <w:spacing w:line="259" w:lineRule="auto"/>
        <w:rPr>
          <w:rFonts w:cs="Times New Roman"/>
          <w:color w:val="4472C4" w:themeColor="accent1"/>
          <w:sz w:val="24"/>
          <w:szCs w:val="24"/>
          <w:lang w:val="en-US"/>
        </w:rPr>
      </w:pPr>
      <w:r w:rsidRPr="0067405B">
        <w:rPr>
          <w:rFonts w:cs="Times New Roman"/>
          <w:b/>
          <w:color w:val="4472C4" w:themeColor="accent1"/>
          <w:sz w:val="24"/>
          <w:szCs w:val="24"/>
          <w:lang w:val="en-US"/>
        </w:rPr>
        <w:t>General Information of the Project</w:t>
      </w:r>
    </w:p>
    <w:tbl>
      <w:tblPr>
        <w:tblStyle w:val="Tabellaelenco3-colore5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7405B" w:rsidRPr="00AE7907" w14:paraId="53BF8409" w14:textId="77777777" w:rsidTr="008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A29F21" w14:textId="487B0CA1" w:rsidR="0067405B" w:rsidRPr="00B56FE3" w:rsidRDefault="0067405B" w:rsidP="00B56FE3">
            <w:pPr>
              <w:ind w:left="150"/>
              <w:rPr>
                <w:rFonts w:cs="Times New Roman"/>
                <w:sz w:val="24"/>
                <w:szCs w:val="24"/>
                <w:lang w:val="en-US"/>
              </w:rPr>
            </w:pPr>
            <w:r w:rsidRPr="00B56FE3">
              <w:rPr>
                <w:rFonts w:cs="Times New Roman"/>
                <w:sz w:val="24"/>
                <w:szCs w:val="24"/>
                <w:lang w:val="en-US"/>
              </w:rPr>
              <w:t>Project Title</w:t>
            </w:r>
            <w:r w:rsidR="00BB7E33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</w:tr>
      <w:tr w:rsidR="0067405B" w:rsidRPr="00AE7907" w14:paraId="303EA513" w14:textId="77777777" w:rsidTr="008C6EC3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393F4F" w14:textId="33A06803" w:rsidR="0067405B" w:rsidRPr="00B56FE3" w:rsidRDefault="0067405B" w:rsidP="00B56FE3">
            <w:pPr>
              <w:ind w:left="150"/>
              <w:rPr>
                <w:rFonts w:cs="Times New Roman"/>
                <w:sz w:val="24"/>
                <w:szCs w:val="24"/>
                <w:lang w:val="en-US"/>
              </w:rPr>
            </w:pPr>
            <w:r w:rsidRPr="00B56FE3">
              <w:rPr>
                <w:rFonts w:cs="Times New Roman"/>
                <w:sz w:val="24"/>
                <w:szCs w:val="24"/>
                <w:lang w:val="en-US"/>
              </w:rPr>
              <w:t>Acronym</w:t>
            </w:r>
            <w:r w:rsidR="00BB7E33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B56FE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56FE3" w:rsidRPr="005D7A14" w14:paraId="538481BB" w14:textId="77777777" w:rsidTr="00B56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611DE91A" w14:textId="2BC307AB" w:rsidR="00B56FE3" w:rsidRPr="00B56FE3" w:rsidRDefault="00B56FE3" w:rsidP="00B56FE3">
            <w:pPr>
              <w:ind w:left="15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Start date of the project</w:t>
            </w:r>
            <w:r w:rsidR="00BB7E33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</w:tr>
      <w:tr w:rsidR="00B56FE3" w:rsidRPr="00AE7907" w14:paraId="7C38F082" w14:textId="77777777" w:rsidTr="008C6EC3">
        <w:trPr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4F889D" w14:textId="7409F705" w:rsidR="00B56FE3" w:rsidRPr="00B56FE3" w:rsidRDefault="00B56FE3" w:rsidP="00B56FE3">
            <w:pPr>
              <w:ind w:left="150"/>
              <w:rPr>
                <w:rFonts w:cs="Times New Roman"/>
                <w:sz w:val="24"/>
                <w:szCs w:val="24"/>
                <w:lang w:val="en-US"/>
              </w:rPr>
            </w:pPr>
            <w:r w:rsidRPr="00B56FE3">
              <w:rPr>
                <w:rFonts w:cs="Times New Roman"/>
                <w:sz w:val="24"/>
                <w:szCs w:val="24"/>
                <w:lang w:val="en-US"/>
              </w:rPr>
              <w:t>Duration in months</w:t>
            </w:r>
            <w:r w:rsidR="00BB7E33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B56FE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56FE3" w:rsidRPr="00AE7907" w14:paraId="1025E1AA" w14:textId="77777777" w:rsidTr="008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18CC31D" w14:textId="12B535D7" w:rsidR="00BB7E33" w:rsidRPr="00B56FE3" w:rsidRDefault="00B56FE3" w:rsidP="00BB7E33">
            <w:pPr>
              <w:ind w:left="150"/>
              <w:rPr>
                <w:rFonts w:cs="Times New Roman"/>
                <w:sz w:val="24"/>
                <w:szCs w:val="24"/>
                <w:lang w:val="en-US"/>
              </w:rPr>
            </w:pPr>
            <w:r w:rsidRPr="00B56FE3">
              <w:rPr>
                <w:rFonts w:cs="Times New Roman"/>
                <w:sz w:val="24"/>
                <w:szCs w:val="24"/>
                <w:lang w:val="en-US"/>
              </w:rPr>
              <w:t>Project total amount (euro/€)</w:t>
            </w:r>
            <w:r w:rsidR="00BB7E33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</w:tr>
      <w:tr w:rsidR="00BB7E33" w:rsidRPr="005D7A14" w14:paraId="3D64DAE7" w14:textId="77777777" w:rsidTr="00B56FE3">
        <w:trPr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278F3EB1" w14:textId="626B54C0" w:rsidR="00BB7E33" w:rsidRPr="00B56FE3" w:rsidRDefault="00BB7E33" w:rsidP="00B56FE3">
            <w:pPr>
              <w:ind w:left="15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Project amount </w:t>
            </w:r>
            <w:r w:rsidR="00987B2F">
              <w:rPr>
                <w:rFonts w:cs="Times New Roman"/>
                <w:sz w:val="24"/>
                <w:szCs w:val="24"/>
                <w:lang w:val="en-US"/>
              </w:rPr>
              <w:t xml:space="preserve">to </w:t>
            </w:r>
            <w:proofErr w:type="gramStart"/>
            <w:r w:rsidR="00987B2F">
              <w:rPr>
                <w:rFonts w:cs="Times New Roman"/>
                <w:sz w:val="24"/>
                <w:szCs w:val="24"/>
                <w:lang w:val="en-US"/>
              </w:rPr>
              <w:t xml:space="preserve">be located </w:t>
            </w:r>
            <w:r w:rsidR="008F1A22">
              <w:rPr>
                <w:rFonts w:cs="Times New Roman"/>
                <w:sz w:val="24"/>
                <w:szCs w:val="24"/>
                <w:lang w:val="en-US"/>
              </w:rPr>
              <w:t>in</w:t>
            </w:r>
            <w:proofErr w:type="gramEnd"/>
            <w:r w:rsidR="00987B2F">
              <w:rPr>
                <w:rFonts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987B2F" w:rsidRPr="008C6EC3">
              <w:rPr>
                <w:rFonts w:cs="Times New Roman"/>
                <w:i/>
                <w:iCs/>
                <w:sz w:val="24"/>
                <w:szCs w:val="24"/>
                <w:lang w:val="en-US"/>
              </w:rPr>
              <w:t>Mezzogiorno</w:t>
            </w:r>
            <w:proofErr w:type="spellEnd"/>
            <w:r w:rsidR="00987B2F">
              <w:rPr>
                <w:rFonts w:cs="Times New Roman"/>
                <w:sz w:val="24"/>
                <w:szCs w:val="24"/>
                <w:lang w:val="en-US"/>
              </w:rPr>
              <w:t xml:space="preserve">” </w:t>
            </w:r>
            <w:r w:rsidR="004351D3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="00987B2F">
              <w:rPr>
                <w:rFonts w:cs="Times New Roman"/>
                <w:sz w:val="24"/>
                <w:szCs w:val="24"/>
                <w:lang w:val="en-US"/>
              </w:rPr>
              <w:t>egions</w:t>
            </w:r>
            <w:r w:rsidR="001C196F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</w:tr>
    </w:tbl>
    <w:p w14:paraId="70179850" w14:textId="77777777" w:rsidR="001B692D" w:rsidRDefault="001B692D" w:rsidP="00C2576A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</w:p>
    <w:p w14:paraId="0270F1C5" w14:textId="4F18AB80" w:rsidR="0067405B" w:rsidRPr="003042F1" w:rsidRDefault="001B692D" w:rsidP="00B456A9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2. </w:t>
      </w:r>
      <w:r w:rsidR="00784BB7" w:rsidRPr="003042F1">
        <w:rPr>
          <w:rFonts w:cs="Times New Roman"/>
          <w:b/>
          <w:color w:val="4472C4" w:themeColor="accent1"/>
          <w:sz w:val="24"/>
          <w:szCs w:val="24"/>
          <w:lang w:val="en-US"/>
        </w:rPr>
        <w:t>List of Participants</w:t>
      </w:r>
    </w:p>
    <w:p w14:paraId="09346FBD" w14:textId="76A82DC8" w:rsidR="000C7013" w:rsidRPr="008C6EC3" w:rsidRDefault="001739DA" w:rsidP="007A7E79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>List of participating members of the Partnership</w:t>
      </w:r>
      <w:r w:rsidR="008F548F" w:rsidRPr="008C6EC3">
        <w:rPr>
          <w:rFonts w:cs="Times New Roman"/>
          <w:i/>
          <w:iCs/>
          <w:sz w:val="24"/>
          <w:szCs w:val="24"/>
          <w:lang w:val="en-US"/>
        </w:rPr>
        <w:t>/Consortium/Foundation</w:t>
      </w:r>
      <w:r w:rsidRPr="008C6EC3">
        <w:rPr>
          <w:rFonts w:cs="Times New Roman"/>
          <w:i/>
          <w:iCs/>
          <w:sz w:val="24"/>
          <w:szCs w:val="24"/>
          <w:lang w:val="en-US"/>
        </w:rPr>
        <w:t>: private or public Universities</w:t>
      </w:r>
      <w:r w:rsidR="00CE4B4C" w:rsidRPr="008C6EC3">
        <w:rPr>
          <w:rFonts w:cs="Times New Roman"/>
          <w:i/>
          <w:iCs/>
          <w:sz w:val="24"/>
          <w:szCs w:val="24"/>
          <w:lang w:val="en-US"/>
        </w:rPr>
        <w:t>.</w:t>
      </w:r>
    </w:p>
    <w:p w14:paraId="3774EADD" w14:textId="2FD0DE38" w:rsidR="00CE4B4C" w:rsidRPr="008C6EC3" w:rsidRDefault="002E4DBF" w:rsidP="007A7E79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 xml:space="preserve">Once filling in the information in the schedule below, the first row </w:t>
      </w:r>
      <w:proofErr w:type="gramStart"/>
      <w:r w:rsidRPr="008C6EC3">
        <w:rPr>
          <w:rFonts w:cs="Times New Roman"/>
          <w:i/>
          <w:iCs/>
          <w:sz w:val="24"/>
          <w:szCs w:val="24"/>
          <w:lang w:val="en-US"/>
        </w:rPr>
        <w:t>has to</w:t>
      </w:r>
      <w:proofErr w:type="gramEnd"/>
      <w:r w:rsidRPr="008C6EC3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253C93" w:rsidRPr="008C6EC3">
        <w:rPr>
          <w:rFonts w:cs="Times New Roman"/>
          <w:i/>
          <w:iCs/>
          <w:sz w:val="24"/>
          <w:szCs w:val="24"/>
          <w:lang w:val="en-US"/>
        </w:rPr>
        <w:t xml:space="preserve">be </w:t>
      </w:r>
      <w:r w:rsidRPr="008C6EC3">
        <w:rPr>
          <w:rFonts w:cs="Times New Roman"/>
          <w:i/>
          <w:iCs/>
          <w:sz w:val="24"/>
          <w:szCs w:val="24"/>
          <w:lang w:val="en-US"/>
        </w:rPr>
        <w:t>filled by the coordinator of the projec</w:t>
      </w:r>
      <w:r w:rsidR="008D3104" w:rsidRPr="008C6EC3">
        <w:rPr>
          <w:rFonts w:cs="Times New Roman"/>
          <w:i/>
          <w:iCs/>
          <w:sz w:val="24"/>
          <w:szCs w:val="24"/>
          <w:lang w:val="en-US"/>
        </w:rPr>
        <w:t>t, in bold type</w:t>
      </w:r>
    </w:p>
    <w:p w14:paraId="474FB1B7" w14:textId="77777777" w:rsidR="001739DA" w:rsidRPr="00AE7907" w:rsidRDefault="001739DA" w:rsidP="007D2A93">
      <w:pPr>
        <w:rPr>
          <w:rFonts w:cs="Times New Roman"/>
          <w:sz w:val="24"/>
          <w:szCs w:val="24"/>
          <w:lang w:val="en-US"/>
        </w:rPr>
      </w:pPr>
    </w:p>
    <w:tbl>
      <w:tblPr>
        <w:tblStyle w:val="TabellaMUR"/>
        <w:tblW w:w="5314" w:type="pct"/>
        <w:tblInd w:w="-142" w:type="dxa"/>
        <w:tblLayout w:type="fixed"/>
        <w:tblLook w:val="0020" w:firstRow="1" w:lastRow="0" w:firstColumn="0" w:lastColumn="0" w:noHBand="0" w:noVBand="0"/>
      </w:tblPr>
      <w:tblGrid>
        <w:gridCol w:w="570"/>
        <w:gridCol w:w="3024"/>
        <w:gridCol w:w="3023"/>
        <w:gridCol w:w="3023"/>
      </w:tblGrid>
      <w:tr w:rsidR="00B73B26" w:rsidRPr="005D7A14" w14:paraId="59030C76" w14:textId="77777777" w:rsidTr="008C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tcW w:w="295" w:type="pct"/>
          </w:tcPr>
          <w:p w14:paraId="64860723" w14:textId="08553BFD" w:rsidR="008D3104" w:rsidRPr="0089575D" w:rsidRDefault="008D3104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89575D">
              <w:rPr>
                <w:rFonts w:cs="Times New Roman"/>
                <w:b/>
                <w:bCs/>
                <w:sz w:val="24"/>
                <w:szCs w:val="24"/>
                <w:lang w:val="en-US"/>
              </w:rPr>
              <w:t>N.</w:t>
            </w:r>
          </w:p>
        </w:tc>
        <w:tc>
          <w:tcPr>
            <w:tcW w:w="1568" w:type="pct"/>
          </w:tcPr>
          <w:p w14:paraId="683013A7" w14:textId="77777777" w:rsidR="000D6D0F" w:rsidRDefault="00E7422A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University</w:t>
            </w:r>
            <w:r w:rsidR="00253C93">
              <w:rPr>
                <w:rFonts w:cs="Times New Roman"/>
                <w:b/>
                <w:sz w:val="24"/>
                <w:szCs w:val="24"/>
              </w:rPr>
              <w:t>/Consortium/</w:t>
            </w:r>
          </w:p>
          <w:p w14:paraId="04CCAA9A" w14:textId="4843B2D3" w:rsidR="008D3104" w:rsidRPr="00AE7907" w:rsidRDefault="00253C93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F</w:t>
            </w:r>
            <w:r w:rsidR="000D6D0F">
              <w:rPr>
                <w:rFonts w:cs="Times New Roman"/>
                <w:b/>
                <w:sz w:val="24"/>
                <w:szCs w:val="24"/>
              </w:rPr>
              <w:t>o</w:t>
            </w:r>
            <w:r>
              <w:rPr>
                <w:rFonts w:cs="Times New Roman"/>
                <w:b/>
                <w:sz w:val="24"/>
                <w:szCs w:val="24"/>
              </w:rPr>
              <w:t>undation</w:t>
            </w:r>
            <w:r w:rsidR="00E7422A" w:rsidRPr="0089575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D3104" w:rsidRPr="00AE7907">
              <w:rPr>
                <w:rFonts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568" w:type="pct"/>
          </w:tcPr>
          <w:p w14:paraId="14A2C175" w14:textId="77777777" w:rsidR="000D6D0F" w:rsidRDefault="0082003E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University</w:t>
            </w:r>
            <w:r w:rsidR="000D6D0F">
              <w:rPr>
                <w:rFonts w:cs="Times New Roman"/>
                <w:b/>
                <w:sz w:val="24"/>
                <w:szCs w:val="24"/>
              </w:rPr>
              <w:t>/Consortium/</w:t>
            </w:r>
          </w:p>
          <w:p w14:paraId="636469D7" w14:textId="176EE70E" w:rsidR="008D3104" w:rsidRPr="0089575D" w:rsidRDefault="000D6D0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Foundation</w:t>
            </w:r>
            <w:r w:rsidR="0082003E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D3104">
              <w:rPr>
                <w:rFonts w:cs="Times New Roman"/>
                <w:b/>
                <w:sz w:val="24"/>
                <w:szCs w:val="24"/>
                <w:lang w:val="en-US"/>
              </w:rPr>
              <w:t>Acronym</w:t>
            </w:r>
          </w:p>
        </w:tc>
        <w:tc>
          <w:tcPr>
            <w:tcW w:w="1568" w:type="pct"/>
          </w:tcPr>
          <w:p w14:paraId="4248C9BA" w14:textId="77777777" w:rsidR="00D818E1" w:rsidRDefault="00D818E1" w:rsidP="00D818E1">
            <w:pPr>
              <w:rPr>
                <w:rFonts w:cs="Times New Roman"/>
                <w:b/>
                <w:i w:val="0"/>
                <w:sz w:val="24"/>
                <w:szCs w:val="24"/>
                <w:lang w:val="en-US"/>
              </w:rPr>
            </w:pPr>
          </w:p>
          <w:p w14:paraId="63A045C7" w14:textId="699989CF" w:rsidR="008D3104" w:rsidRPr="00AE7907" w:rsidRDefault="008D3104" w:rsidP="00D818E1">
            <w:pPr>
              <w:rPr>
                <w:rFonts w:cs="Times New Roman"/>
                <w:b/>
                <w:i w:val="0"/>
                <w:sz w:val="24"/>
                <w:szCs w:val="24"/>
                <w:lang w:val="en-US"/>
              </w:rPr>
            </w:pPr>
            <w:r w:rsidRPr="0089575D">
              <w:rPr>
                <w:rFonts w:cs="Times New Roman"/>
                <w:b/>
                <w:sz w:val="24"/>
                <w:szCs w:val="24"/>
                <w:lang w:val="en-US"/>
              </w:rPr>
              <w:t>Type</w:t>
            </w:r>
          </w:p>
          <w:p w14:paraId="364D8CED" w14:textId="03AEC87B" w:rsidR="008D3104" w:rsidRDefault="000309D0" w:rsidP="00D818E1">
            <w:pPr>
              <w:rPr>
                <w:rFonts w:cs="Times New Roman"/>
                <w:i w:val="0"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  <w:lang w:val="en-US"/>
              </w:rPr>
              <w:t>Private</w:t>
            </w:r>
            <w:r w:rsidR="008D3104" w:rsidRPr="00AE7907">
              <w:rPr>
                <w:rFonts w:cs="Times New Roman"/>
                <w:sz w:val="24"/>
                <w:szCs w:val="24"/>
                <w:lang w:val="en-US"/>
              </w:rPr>
              <w:t xml:space="preserve"> or public </w:t>
            </w:r>
            <w:r w:rsidR="008D3104" w:rsidRPr="0089575D">
              <w:rPr>
                <w:rFonts w:cs="Times New Roman"/>
                <w:sz w:val="24"/>
                <w:szCs w:val="24"/>
                <w:lang w:val="en-US"/>
              </w:rPr>
              <w:t>University</w:t>
            </w:r>
          </w:p>
          <w:p w14:paraId="7A0DAF16" w14:textId="0187156C" w:rsidR="008D3104" w:rsidRPr="00AE7907" w:rsidRDefault="008D3104" w:rsidP="00CC661D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B73B26" w:rsidRPr="00AE7907" w14:paraId="0E4496B4" w14:textId="77777777" w:rsidTr="008C6EC3">
        <w:trPr>
          <w:trHeight w:val="964"/>
        </w:trPr>
        <w:tc>
          <w:tcPr>
            <w:tcW w:w="295" w:type="pct"/>
          </w:tcPr>
          <w:p w14:paraId="6501F87C" w14:textId="08C1F6CB" w:rsidR="008D3104" w:rsidRPr="00AE7907" w:rsidRDefault="00B73B26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  <w:p w14:paraId="17A6A349" w14:textId="77777777" w:rsidR="008D3104" w:rsidRPr="00AE7907" w:rsidRDefault="008D3104" w:rsidP="00B73B26">
            <w:pPr>
              <w:ind w:left="-1846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14:paraId="6ED2F31F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6F689E61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18E2F2E3" w14:textId="153362F9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B26" w:rsidRPr="00AE7907" w14:paraId="312516BD" w14:textId="77777777" w:rsidTr="008C6EC3">
        <w:trPr>
          <w:trHeight w:val="964"/>
        </w:trPr>
        <w:tc>
          <w:tcPr>
            <w:tcW w:w="295" w:type="pct"/>
          </w:tcPr>
          <w:p w14:paraId="78561EF3" w14:textId="63171E3F" w:rsidR="008D3104" w:rsidRPr="00AE7907" w:rsidRDefault="00B73B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1AEE4CE3" w14:textId="77777777" w:rsidR="008D3104" w:rsidRPr="00AE7907" w:rsidRDefault="008D3104" w:rsidP="00B73B26">
            <w:pPr>
              <w:ind w:left="-1846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14:paraId="430856A3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716D7408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750D4628" w14:textId="3261EA7C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B26" w:rsidRPr="00AE7907" w14:paraId="45525F2D" w14:textId="77777777" w:rsidTr="008C6EC3">
        <w:trPr>
          <w:trHeight w:val="964"/>
        </w:trPr>
        <w:tc>
          <w:tcPr>
            <w:tcW w:w="295" w:type="pct"/>
          </w:tcPr>
          <w:p w14:paraId="76E60FBF" w14:textId="16F63E75" w:rsidR="008D3104" w:rsidRPr="00AE7907" w:rsidRDefault="00B73B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14:paraId="72F71057" w14:textId="77777777" w:rsidR="008D3104" w:rsidRPr="00AE7907" w:rsidRDefault="008D3104" w:rsidP="00B73B26">
            <w:pPr>
              <w:ind w:left="-1846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8" w:type="pct"/>
          </w:tcPr>
          <w:p w14:paraId="0B3AC07C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2F5C22AC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0D53743B" w14:textId="471FF08D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B26" w:rsidRPr="00AE7907" w14:paraId="496D873E" w14:textId="77777777" w:rsidTr="008C6EC3">
        <w:trPr>
          <w:trHeight w:val="964"/>
        </w:trPr>
        <w:tc>
          <w:tcPr>
            <w:tcW w:w="295" w:type="pct"/>
          </w:tcPr>
          <w:p w14:paraId="041A1EA3" w14:textId="634DCA15" w:rsidR="008D3104" w:rsidRPr="008C6EC3" w:rsidRDefault="00CC661D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8C6EC3">
              <w:rPr>
                <w:rFonts w:cs="Times New Roman"/>
                <w:i/>
                <w:iCs/>
                <w:sz w:val="24"/>
                <w:szCs w:val="24"/>
              </w:rPr>
              <w:t>n.</w:t>
            </w:r>
          </w:p>
          <w:p w14:paraId="79160C28" w14:textId="77777777" w:rsidR="008D3104" w:rsidRPr="00AE7907" w:rsidRDefault="008D3104" w:rsidP="007A7E79">
            <w:pPr>
              <w:ind w:left="-1846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14:paraId="5DDD5C88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638B8D4D" w14:textId="77777777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14:paraId="297E63BB" w14:textId="116B7C48" w:rsidR="008D3104" w:rsidRPr="00AE7907" w:rsidRDefault="008D310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9EA222E" w14:textId="77777777" w:rsidR="007D2A93" w:rsidRPr="00AE7907" w:rsidRDefault="007D2A93" w:rsidP="007D2A93">
      <w:pPr>
        <w:rPr>
          <w:rFonts w:cs="Times New Roman"/>
          <w:sz w:val="24"/>
          <w:szCs w:val="24"/>
        </w:rPr>
      </w:pPr>
    </w:p>
    <w:p w14:paraId="77F8D45C" w14:textId="77777777" w:rsidR="003877D3" w:rsidRDefault="003877D3" w:rsidP="00C06FF2">
      <w:pPr>
        <w:rPr>
          <w:rFonts w:cs="Times New Roman"/>
          <w:i/>
          <w:sz w:val="24"/>
          <w:szCs w:val="24"/>
          <w:lang w:val="en-US"/>
        </w:rPr>
      </w:pPr>
    </w:p>
    <w:p w14:paraId="4B0A8C7A" w14:textId="77777777" w:rsidR="00D818E1" w:rsidRDefault="00D818E1" w:rsidP="00C06FF2">
      <w:pPr>
        <w:rPr>
          <w:rFonts w:cs="Times New Roman"/>
          <w:i/>
          <w:sz w:val="24"/>
          <w:szCs w:val="24"/>
          <w:lang w:val="en-US"/>
        </w:rPr>
      </w:pPr>
    </w:p>
    <w:p w14:paraId="69F82E6F" w14:textId="1520E633" w:rsidR="00D818E1" w:rsidRPr="00AE7907" w:rsidRDefault="00C06FF2" w:rsidP="008C6EC3">
      <w:pPr>
        <w:rPr>
          <w:rFonts w:cs="Times New Roman"/>
          <w:i/>
          <w:sz w:val="24"/>
          <w:szCs w:val="24"/>
          <w:lang w:val="en-US"/>
        </w:rPr>
      </w:pPr>
      <w:r w:rsidRPr="00AE7907">
        <w:rPr>
          <w:rFonts w:cs="Times New Roman"/>
          <w:i/>
          <w:sz w:val="24"/>
          <w:szCs w:val="24"/>
          <w:lang w:val="en-US"/>
        </w:rPr>
        <w:lastRenderedPageBreak/>
        <w:t>Please indicate the details of the possible</w:t>
      </w:r>
      <w:r w:rsidR="00B54981">
        <w:rPr>
          <w:rFonts w:cs="Times New Roman"/>
          <w:i/>
          <w:sz w:val="24"/>
          <w:szCs w:val="24"/>
          <w:lang w:val="en-US"/>
        </w:rPr>
        <w:t xml:space="preserve"> </w:t>
      </w:r>
      <w:r w:rsidR="00A3784B">
        <w:rPr>
          <w:rFonts w:cs="Times New Roman"/>
          <w:i/>
          <w:sz w:val="24"/>
          <w:szCs w:val="24"/>
          <w:lang w:val="en-US"/>
        </w:rPr>
        <w:t>foreign</w:t>
      </w:r>
      <w:r w:rsidRPr="00AE7907">
        <w:rPr>
          <w:rFonts w:cs="Times New Roman"/>
          <w:i/>
          <w:sz w:val="24"/>
          <w:szCs w:val="24"/>
          <w:lang w:val="en-US"/>
        </w:rPr>
        <w:t xml:space="preserve"> associate members</w:t>
      </w:r>
      <w:r w:rsidR="0008548B" w:rsidRPr="00AE7907">
        <w:rPr>
          <w:rFonts w:cs="Times New Roman"/>
          <w:i/>
          <w:sz w:val="24"/>
          <w:szCs w:val="24"/>
          <w:lang w:val="en-US"/>
        </w:rPr>
        <w:t xml:space="preserve"> (non-beneficiaries)</w:t>
      </w:r>
      <w:r w:rsidRPr="00AE7907">
        <w:rPr>
          <w:rFonts w:cs="Times New Roman"/>
          <w:i/>
          <w:sz w:val="24"/>
          <w:szCs w:val="24"/>
          <w:lang w:val="en-US"/>
        </w:rPr>
        <w:t xml:space="preserve"> of the Partnership below:</w:t>
      </w:r>
    </w:p>
    <w:p w14:paraId="34376F1C" w14:textId="77777777" w:rsidR="008B7955" w:rsidRPr="0089575D" w:rsidRDefault="008B7955" w:rsidP="007D2A93">
      <w:pPr>
        <w:rPr>
          <w:rFonts w:cs="Times New Roman"/>
          <w:sz w:val="24"/>
          <w:szCs w:val="24"/>
          <w:lang w:val="en-US"/>
        </w:rPr>
      </w:pPr>
    </w:p>
    <w:tbl>
      <w:tblPr>
        <w:tblStyle w:val="TabellaMUR"/>
        <w:tblW w:w="5000" w:type="pct"/>
        <w:tblLook w:val="0020" w:firstRow="1" w:lastRow="0" w:firstColumn="0" w:lastColumn="0" w:noHBand="0" w:noVBand="0"/>
      </w:tblPr>
      <w:tblGrid>
        <w:gridCol w:w="1276"/>
        <w:gridCol w:w="3258"/>
        <w:gridCol w:w="2268"/>
        <w:gridCol w:w="2268"/>
      </w:tblGrid>
      <w:tr w:rsidR="00F4133A" w:rsidRPr="00AE7907" w14:paraId="23F4236B" w14:textId="77777777" w:rsidTr="00387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tcW w:w="703" w:type="pct"/>
          </w:tcPr>
          <w:p w14:paraId="46E5DB7F" w14:textId="5D899C11" w:rsidR="00F4133A" w:rsidRPr="0089575D" w:rsidRDefault="00C55CAA" w:rsidP="00924D8D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89575D">
              <w:rPr>
                <w:rFonts w:cs="Times New Roman"/>
                <w:b/>
                <w:bCs/>
                <w:sz w:val="24"/>
                <w:szCs w:val="24"/>
                <w:lang w:val="en-US"/>
              </w:rPr>
              <w:t>N.</w:t>
            </w:r>
          </w:p>
        </w:tc>
        <w:tc>
          <w:tcPr>
            <w:tcW w:w="1796" w:type="pct"/>
          </w:tcPr>
          <w:p w14:paraId="7B226223" w14:textId="700C797D" w:rsidR="00F4133A" w:rsidRPr="00AE7907" w:rsidRDefault="00F4133A" w:rsidP="00924D8D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b/>
                <w:sz w:val="24"/>
                <w:szCs w:val="24"/>
                <w:lang w:val="en-US"/>
              </w:rPr>
              <w:t>Name of the associate member</w:t>
            </w:r>
          </w:p>
        </w:tc>
        <w:tc>
          <w:tcPr>
            <w:tcW w:w="1250" w:type="pct"/>
          </w:tcPr>
          <w:p w14:paraId="5191CCD0" w14:textId="04780961" w:rsidR="00F4133A" w:rsidRPr="00AE7907" w:rsidRDefault="002B11C4" w:rsidP="00924D8D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Acronym </w:t>
            </w:r>
            <w:r w:rsidR="00F4133A" w:rsidRPr="00AE7907">
              <w:rPr>
                <w:rFonts w:cs="Times New Roman"/>
                <w:b/>
                <w:sz w:val="24"/>
                <w:szCs w:val="24"/>
                <w:lang w:val="en-US"/>
              </w:rPr>
              <w:t>of the associate member</w:t>
            </w:r>
          </w:p>
        </w:tc>
        <w:tc>
          <w:tcPr>
            <w:tcW w:w="1250" w:type="pct"/>
          </w:tcPr>
          <w:p w14:paraId="711BE07B" w14:textId="56E1A7FF" w:rsidR="00F4133A" w:rsidRPr="00AE7907" w:rsidRDefault="00904320" w:rsidP="00924D8D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Country</w:t>
            </w:r>
          </w:p>
        </w:tc>
      </w:tr>
      <w:tr w:rsidR="00F4133A" w:rsidRPr="00AE7907" w14:paraId="0602E1F5" w14:textId="77777777" w:rsidTr="003877D3">
        <w:trPr>
          <w:trHeight w:val="964"/>
        </w:trPr>
        <w:tc>
          <w:tcPr>
            <w:tcW w:w="703" w:type="pct"/>
          </w:tcPr>
          <w:p w14:paraId="67FF948A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52F255B6" w14:textId="77777777" w:rsidR="00F4133A" w:rsidRPr="00AE7907" w:rsidRDefault="00F4133A" w:rsidP="00924D8D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6" w:type="pct"/>
          </w:tcPr>
          <w:p w14:paraId="35CF1051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8E9DBB0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3B1CE29" w14:textId="616B3555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133A" w:rsidRPr="00AE7907" w14:paraId="630D01C3" w14:textId="77777777" w:rsidTr="003877D3">
        <w:trPr>
          <w:trHeight w:val="964"/>
        </w:trPr>
        <w:tc>
          <w:tcPr>
            <w:tcW w:w="703" w:type="pct"/>
          </w:tcPr>
          <w:p w14:paraId="37A3205D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  <w:p w14:paraId="081D57A5" w14:textId="77777777" w:rsidR="00F4133A" w:rsidRPr="00AE7907" w:rsidRDefault="00F4133A" w:rsidP="00924D8D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6" w:type="pct"/>
          </w:tcPr>
          <w:p w14:paraId="68B80FD5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88DB08C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84455BD" w14:textId="6E9DD8A9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133A" w:rsidRPr="00AE7907" w14:paraId="3B394EE5" w14:textId="77777777" w:rsidTr="003877D3">
        <w:trPr>
          <w:trHeight w:val="964"/>
        </w:trPr>
        <w:tc>
          <w:tcPr>
            <w:tcW w:w="703" w:type="pct"/>
          </w:tcPr>
          <w:p w14:paraId="050984AA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  <w:p w14:paraId="593313AC" w14:textId="77777777" w:rsidR="00F4133A" w:rsidRPr="00AE7907" w:rsidRDefault="00F4133A" w:rsidP="00924D8D">
            <w:pPr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6" w:type="pct"/>
          </w:tcPr>
          <w:p w14:paraId="178683E1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F5ACA37" w14:textId="7777777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7E12C7" w14:textId="2EBACD17" w:rsidR="00F4133A" w:rsidRPr="00AE7907" w:rsidRDefault="00F4133A" w:rsidP="00924D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1306C" w:rsidRPr="00AE7907" w14:paraId="6EFB5223" w14:textId="77777777" w:rsidTr="003877D3">
        <w:trPr>
          <w:trHeight w:val="964"/>
        </w:trPr>
        <w:tc>
          <w:tcPr>
            <w:tcW w:w="703" w:type="pct"/>
          </w:tcPr>
          <w:p w14:paraId="77DD7183" w14:textId="60FBD00E" w:rsidR="00CC661D" w:rsidRPr="008C6EC3" w:rsidRDefault="00CC661D" w:rsidP="00924D8D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8C6EC3">
              <w:rPr>
                <w:rFonts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1796" w:type="pct"/>
          </w:tcPr>
          <w:p w14:paraId="0558B94A" w14:textId="77777777" w:rsidR="00CC661D" w:rsidRPr="00AE7907" w:rsidRDefault="00CC661D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7C8EFC6" w14:textId="77777777" w:rsidR="00CC661D" w:rsidRPr="00AE7907" w:rsidRDefault="00CC661D" w:rsidP="00924D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2A358FF" w14:textId="77777777" w:rsidR="00CC661D" w:rsidRPr="00AE7907" w:rsidRDefault="00CC661D" w:rsidP="00924D8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40C8EC4" w14:textId="77777777" w:rsidR="009E331B" w:rsidRDefault="009E331B" w:rsidP="007D2A93">
      <w:pPr>
        <w:rPr>
          <w:rFonts w:cs="Times New Roman"/>
          <w:sz w:val="24"/>
          <w:szCs w:val="24"/>
          <w:lang w:val="en-US"/>
        </w:rPr>
      </w:pPr>
    </w:p>
    <w:p w14:paraId="6565FA3C" w14:textId="7BE5BF61" w:rsidR="000D0C51" w:rsidRPr="00F91385" w:rsidRDefault="000D0C51" w:rsidP="007D2A93">
      <w:pPr>
        <w:rPr>
          <w:rFonts w:cs="Times New Roman"/>
          <w:sz w:val="24"/>
          <w:szCs w:val="24"/>
          <w:lang w:val="en-US"/>
        </w:rPr>
      </w:pPr>
    </w:p>
    <w:p w14:paraId="762DEB37" w14:textId="77777777" w:rsidR="007D2A93" w:rsidRPr="00F91385" w:rsidRDefault="007D2A93" w:rsidP="007D2A93">
      <w:pPr>
        <w:rPr>
          <w:rFonts w:cs="Times New Roman"/>
          <w:sz w:val="24"/>
          <w:szCs w:val="24"/>
          <w:lang w:val="en-US"/>
        </w:rPr>
      </w:pPr>
    </w:p>
    <w:p w14:paraId="22D1F911" w14:textId="77777777" w:rsidR="007D2A93" w:rsidRPr="00AE7907" w:rsidRDefault="007D2A93" w:rsidP="007D2A93">
      <w:pPr>
        <w:rPr>
          <w:rFonts w:cs="Times New Roman"/>
          <w:sz w:val="24"/>
          <w:szCs w:val="24"/>
          <w:lang w:val="en-US"/>
        </w:rPr>
      </w:pPr>
    </w:p>
    <w:p w14:paraId="18EF0D91" w14:textId="26774FD9" w:rsidR="00577AE4" w:rsidRPr="00AE7907" w:rsidRDefault="00E76C76" w:rsidP="007D2A93">
      <w:pPr>
        <w:rPr>
          <w:rFonts w:cs="Times New Roman"/>
          <w:sz w:val="24"/>
          <w:szCs w:val="24"/>
          <w:lang w:val="en-US"/>
        </w:rPr>
      </w:pPr>
      <w:r w:rsidRPr="00AE7907">
        <w:rPr>
          <w:rFonts w:cs="Times New Roman"/>
          <w:sz w:val="24"/>
          <w:szCs w:val="24"/>
          <w:lang w:val="en-US"/>
        </w:rPr>
        <w:br w:type="page"/>
      </w:r>
    </w:p>
    <w:p w14:paraId="09D47C60" w14:textId="61D2E562" w:rsidR="006A79DF" w:rsidRDefault="00327324" w:rsidP="007D2A93">
      <w:pPr>
        <w:jc w:val="center"/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lastRenderedPageBreak/>
        <w:t xml:space="preserve">PART B - </w:t>
      </w:r>
      <w:r w:rsidR="007D2A93" w:rsidRPr="00AE7907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APPLICATION FORM </w:t>
      </w:r>
    </w:p>
    <w:p w14:paraId="1B285B1F" w14:textId="392BBFFD" w:rsidR="00AE798D" w:rsidRDefault="00AE798D" w:rsidP="001F0B06">
      <w:pPr>
        <w:spacing w:line="259" w:lineRule="auto"/>
        <w:rPr>
          <w:rFonts w:cs="Times New Roman"/>
          <w:i/>
          <w:iCs/>
          <w:sz w:val="24"/>
          <w:szCs w:val="24"/>
          <w:lang w:val="en-US"/>
        </w:rPr>
      </w:pPr>
    </w:p>
    <w:p w14:paraId="3B0224D1" w14:textId="1E6C7941" w:rsidR="00B05010" w:rsidRDefault="00AE798D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447806">
        <w:rPr>
          <w:rFonts w:cs="Times New Roman"/>
          <w:i/>
          <w:iCs/>
          <w:sz w:val="24"/>
          <w:szCs w:val="24"/>
          <w:lang w:val="en-US"/>
        </w:rPr>
        <w:t xml:space="preserve">In </w:t>
      </w:r>
      <w:r>
        <w:rPr>
          <w:rFonts w:cs="Times New Roman"/>
          <w:i/>
          <w:iCs/>
          <w:sz w:val="24"/>
          <w:szCs w:val="24"/>
          <w:lang w:val="en-US"/>
        </w:rPr>
        <w:t xml:space="preserve">this </w:t>
      </w:r>
      <w:r w:rsidRPr="00447806">
        <w:rPr>
          <w:rFonts w:cs="Times New Roman"/>
          <w:i/>
          <w:iCs/>
          <w:sz w:val="24"/>
          <w:szCs w:val="24"/>
          <w:lang w:val="en-US"/>
        </w:rPr>
        <w:t xml:space="preserve">section, </w:t>
      </w:r>
      <w:r w:rsidR="00483B95">
        <w:rPr>
          <w:rFonts w:cs="Times New Roman"/>
          <w:i/>
          <w:iCs/>
          <w:sz w:val="24"/>
          <w:szCs w:val="24"/>
          <w:lang w:val="en-US"/>
        </w:rPr>
        <w:t xml:space="preserve">please </w:t>
      </w:r>
      <w:r w:rsidR="001F0B06">
        <w:rPr>
          <w:rFonts w:cs="Times New Roman"/>
          <w:i/>
          <w:iCs/>
          <w:sz w:val="24"/>
          <w:szCs w:val="24"/>
          <w:lang w:val="en-US"/>
        </w:rPr>
        <w:t>declar</w:t>
      </w:r>
      <w:r w:rsidR="00571DDE">
        <w:rPr>
          <w:rFonts w:cs="Times New Roman"/>
          <w:i/>
          <w:iCs/>
          <w:sz w:val="24"/>
          <w:szCs w:val="24"/>
          <w:lang w:val="en-US"/>
        </w:rPr>
        <w:t>e</w:t>
      </w:r>
      <w:r w:rsidRPr="00447806">
        <w:rPr>
          <w:rFonts w:cs="Times New Roman"/>
          <w:i/>
          <w:iCs/>
          <w:sz w:val="24"/>
          <w:szCs w:val="24"/>
          <w:lang w:val="en-US"/>
        </w:rPr>
        <w:t>: the objectives and expected results of the project (see section</w:t>
      </w:r>
      <w:r>
        <w:rPr>
          <w:rFonts w:cs="Times New Roman"/>
          <w:i/>
          <w:iCs/>
          <w:sz w:val="24"/>
          <w:szCs w:val="24"/>
          <w:lang w:val="en-US"/>
        </w:rPr>
        <w:t xml:space="preserve"> 1</w:t>
      </w:r>
      <w:r w:rsidRPr="00447806">
        <w:rPr>
          <w:rFonts w:cs="Times New Roman"/>
          <w:i/>
          <w:iCs/>
          <w:sz w:val="24"/>
          <w:szCs w:val="24"/>
          <w:lang w:val="en-US"/>
        </w:rPr>
        <w:t>), the planned activities</w:t>
      </w:r>
      <w:r w:rsidR="001E1366">
        <w:rPr>
          <w:rFonts w:cs="Times New Roman"/>
          <w:i/>
          <w:iCs/>
          <w:sz w:val="24"/>
          <w:szCs w:val="24"/>
          <w:lang w:val="en-US"/>
        </w:rPr>
        <w:t>,</w:t>
      </w:r>
      <w:r w:rsidRPr="00447806">
        <w:rPr>
          <w:rFonts w:cs="Times New Roman"/>
          <w:i/>
          <w:iCs/>
          <w:sz w:val="24"/>
          <w:szCs w:val="24"/>
          <w:lang w:val="en-US"/>
        </w:rPr>
        <w:t xml:space="preserve"> the description of Work packages (see section</w:t>
      </w:r>
      <w:r w:rsidR="004953AB">
        <w:rPr>
          <w:rFonts w:cs="Times New Roman"/>
          <w:i/>
          <w:iCs/>
          <w:sz w:val="24"/>
          <w:szCs w:val="24"/>
          <w:lang w:val="en-US"/>
        </w:rPr>
        <w:t xml:space="preserve"> 2 and 3</w:t>
      </w:r>
      <w:r w:rsidRPr="00447806">
        <w:rPr>
          <w:rFonts w:cs="Times New Roman"/>
          <w:i/>
          <w:iCs/>
          <w:sz w:val="24"/>
          <w:szCs w:val="24"/>
          <w:lang w:val="en-US"/>
        </w:rPr>
        <w:t>)</w:t>
      </w:r>
      <w:r>
        <w:rPr>
          <w:rFonts w:cs="Times New Roman"/>
          <w:i/>
          <w:iCs/>
          <w:sz w:val="24"/>
          <w:szCs w:val="24"/>
          <w:lang w:val="en-US"/>
        </w:rPr>
        <w:t>, and</w:t>
      </w:r>
      <w:r w:rsidRPr="00447806">
        <w:rPr>
          <w:rFonts w:cs="Times New Roman"/>
          <w:i/>
          <w:iCs/>
          <w:sz w:val="24"/>
          <w:szCs w:val="24"/>
          <w:lang w:val="en-US"/>
        </w:rPr>
        <w:t xml:space="preserve"> the financial and economic sustainability profile</w:t>
      </w:r>
      <w:r>
        <w:rPr>
          <w:rFonts w:cs="Times New Roman"/>
          <w:i/>
          <w:iCs/>
          <w:sz w:val="24"/>
          <w:szCs w:val="24"/>
          <w:lang w:val="en-US"/>
        </w:rPr>
        <w:t xml:space="preserve"> (section </w:t>
      </w:r>
      <w:r w:rsidR="004953AB">
        <w:rPr>
          <w:rFonts w:cs="Times New Roman"/>
          <w:i/>
          <w:iCs/>
          <w:sz w:val="24"/>
          <w:szCs w:val="24"/>
          <w:lang w:val="en-US"/>
        </w:rPr>
        <w:t>4</w:t>
      </w:r>
      <w:r>
        <w:rPr>
          <w:rFonts w:cs="Times New Roman"/>
          <w:i/>
          <w:iCs/>
          <w:sz w:val="24"/>
          <w:szCs w:val="24"/>
          <w:lang w:val="en-US"/>
        </w:rPr>
        <w:t>)</w:t>
      </w:r>
      <w:r w:rsidRPr="00447806">
        <w:rPr>
          <w:rFonts w:cs="Times New Roman"/>
          <w:i/>
          <w:iCs/>
          <w:sz w:val="24"/>
          <w:szCs w:val="24"/>
          <w:lang w:val="en-US"/>
        </w:rPr>
        <w:t xml:space="preserve">.  </w:t>
      </w:r>
    </w:p>
    <w:p w14:paraId="74A3CA24" w14:textId="77777777" w:rsidR="004B45A2" w:rsidRPr="00AE7907" w:rsidRDefault="004B45A2" w:rsidP="007D2A93">
      <w:pPr>
        <w:jc w:val="both"/>
        <w:rPr>
          <w:rFonts w:cs="Times New Roman"/>
          <w:sz w:val="24"/>
          <w:szCs w:val="24"/>
          <w:lang w:val="en-US"/>
        </w:rPr>
      </w:pPr>
    </w:p>
    <w:p w14:paraId="353929CC" w14:textId="427472C1" w:rsidR="007A7108" w:rsidRDefault="003F3EB2" w:rsidP="00222AD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>1</w:t>
      </w:r>
      <w:r w:rsidR="005A686B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. </w:t>
      </w:r>
      <w:r w:rsidR="007D2A93" w:rsidRPr="0089575D">
        <w:rPr>
          <w:rFonts w:cs="Times New Roman"/>
          <w:b/>
          <w:color w:val="4472C4" w:themeColor="accent1"/>
          <w:sz w:val="24"/>
          <w:szCs w:val="24"/>
          <w:lang w:val="en-US"/>
        </w:rPr>
        <w:t>Objectives and expected results</w:t>
      </w:r>
    </w:p>
    <w:p w14:paraId="7181E5A0" w14:textId="5AC98A98" w:rsidR="00DB367B" w:rsidRDefault="00DB367B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AE7907">
        <w:rPr>
          <w:rFonts w:cs="Times New Roman"/>
          <w:i/>
          <w:iCs/>
          <w:sz w:val="24"/>
          <w:szCs w:val="24"/>
          <w:lang w:val="en-US"/>
        </w:rPr>
        <w:t>Please,</w:t>
      </w:r>
      <w:r w:rsidRPr="0089575D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Pr="00AE7907">
        <w:rPr>
          <w:rFonts w:cs="Times New Roman"/>
          <w:i/>
          <w:iCs/>
          <w:sz w:val="24"/>
          <w:szCs w:val="24"/>
          <w:lang w:val="en-US"/>
        </w:rPr>
        <w:t>describe and motivate the objectives of the project and highlight the expected results in terms of innovation, internationalization</w:t>
      </w:r>
      <w:r>
        <w:rPr>
          <w:rFonts w:cs="Times New Roman"/>
          <w:i/>
          <w:iCs/>
          <w:sz w:val="24"/>
          <w:szCs w:val="24"/>
          <w:lang w:val="en-US"/>
        </w:rPr>
        <w:t xml:space="preserve">, </w:t>
      </w:r>
      <w:proofErr w:type="gramStart"/>
      <w:r w:rsidRPr="00AE7907">
        <w:rPr>
          <w:rFonts w:cs="Times New Roman"/>
          <w:i/>
          <w:iCs/>
          <w:sz w:val="24"/>
          <w:szCs w:val="24"/>
          <w:lang w:val="en-US"/>
        </w:rPr>
        <w:t>cooperation</w:t>
      </w:r>
      <w:proofErr w:type="gramEnd"/>
      <w:r w:rsidRPr="00AE7907">
        <w:rPr>
          <w:rFonts w:cs="Times New Roman"/>
          <w:i/>
          <w:iCs/>
          <w:sz w:val="24"/>
          <w:szCs w:val="24"/>
          <w:lang w:val="en-US"/>
        </w:rPr>
        <w:t xml:space="preserve"> and promotion of</w:t>
      </w:r>
      <w:r w:rsidRPr="0089575D">
        <w:rPr>
          <w:rFonts w:cs="Times New Roman"/>
          <w:sz w:val="24"/>
          <w:szCs w:val="24"/>
          <w:lang w:val="en-US"/>
        </w:rPr>
        <w:t xml:space="preserve"> </w:t>
      </w:r>
      <w:r w:rsidRPr="00D325D0">
        <w:rPr>
          <w:rFonts w:cs="Times New Roman"/>
          <w:i/>
          <w:iCs/>
          <w:sz w:val="24"/>
          <w:szCs w:val="24"/>
          <w:lang w:val="en-US"/>
        </w:rPr>
        <w:t>academic programs. In addition,</w:t>
      </w:r>
      <w:r w:rsidRPr="00AE7907">
        <w:rPr>
          <w:rFonts w:cs="Times New Roman"/>
          <w:i/>
          <w:iCs/>
          <w:sz w:val="24"/>
          <w:szCs w:val="24"/>
          <w:lang w:val="en-US"/>
        </w:rPr>
        <w:t xml:space="preserve"> describe the overall </w:t>
      </w:r>
      <w:r w:rsidRPr="00AE7907">
        <w:rPr>
          <w:rFonts w:cs="Times New Roman"/>
          <w:i/>
          <w:sz w:val="24"/>
          <w:szCs w:val="24"/>
          <w:lang w:val="en-US"/>
        </w:rPr>
        <w:t xml:space="preserve">project model </w:t>
      </w:r>
      <w:proofErr w:type="gramStart"/>
      <w:r w:rsidRPr="00AE7907">
        <w:rPr>
          <w:rFonts w:cs="Times New Roman"/>
          <w:i/>
          <w:sz w:val="24"/>
          <w:szCs w:val="24"/>
          <w:lang w:val="en-US"/>
        </w:rPr>
        <w:t>in order to</w:t>
      </w:r>
      <w:proofErr w:type="gramEnd"/>
      <w:r w:rsidRPr="00AE7907">
        <w:rPr>
          <w:rFonts w:cs="Times New Roman"/>
          <w:i/>
          <w:sz w:val="24"/>
          <w:szCs w:val="24"/>
          <w:lang w:val="en-US"/>
        </w:rPr>
        <w:t xml:space="preserve"> explain how this will enable to reach </w:t>
      </w:r>
      <w:r w:rsidRPr="00AE7907">
        <w:rPr>
          <w:rFonts w:cs="Times New Roman"/>
          <w:i/>
          <w:iCs/>
          <w:sz w:val="24"/>
          <w:szCs w:val="24"/>
          <w:lang w:val="en-US"/>
        </w:rPr>
        <w:t xml:space="preserve">the </w:t>
      </w:r>
      <w:r w:rsidRPr="00AE7907">
        <w:rPr>
          <w:rFonts w:cs="Times New Roman"/>
          <w:i/>
          <w:sz w:val="24"/>
          <w:szCs w:val="24"/>
          <w:lang w:val="en-US"/>
        </w:rPr>
        <w:t xml:space="preserve">project’s objectives. </w:t>
      </w:r>
    </w:p>
    <w:p w14:paraId="2AB6F483" w14:textId="77777777" w:rsidR="008D5679" w:rsidRDefault="00DB3109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proofErr w:type="gramStart"/>
      <w:r>
        <w:rPr>
          <w:rFonts w:cs="Times New Roman"/>
          <w:i/>
          <w:iCs/>
          <w:sz w:val="24"/>
          <w:szCs w:val="24"/>
          <w:lang w:val="en-US"/>
        </w:rPr>
        <w:t>In particular,</w:t>
      </w:r>
      <w:r w:rsidR="00222ADE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FC439E">
        <w:rPr>
          <w:rFonts w:cs="Times New Roman"/>
          <w:i/>
          <w:iCs/>
          <w:sz w:val="24"/>
          <w:szCs w:val="24"/>
          <w:lang w:val="en-US"/>
        </w:rPr>
        <w:t>in</w:t>
      </w:r>
      <w:proofErr w:type="gramEnd"/>
      <w:r w:rsidR="00FC439E">
        <w:rPr>
          <w:rFonts w:cs="Times New Roman"/>
          <w:i/>
          <w:iCs/>
          <w:sz w:val="24"/>
          <w:szCs w:val="24"/>
          <w:lang w:val="en-US"/>
        </w:rPr>
        <w:t xml:space="preserve"> the section below,</w:t>
      </w:r>
      <w:r w:rsidR="009A2273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FC439E">
        <w:rPr>
          <w:rFonts w:cs="Times New Roman"/>
          <w:i/>
          <w:iCs/>
          <w:sz w:val="24"/>
          <w:szCs w:val="24"/>
          <w:lang w:val="en-US"/>
        </w:rPr>
        <w:t>d</w:t>
      </w:r>
      <w:r w:rsidR="009A2273">
        <w:rPr>
          <w:rFonts w:cs="Times New Roman"/>
          <w:i/>
          <w:iCs/>
          <w:sz w:val="24"/>
          <w:szCs w:val="24"/>
          <w:lang w:val="en-US"/>
        </w:rPr>
        <w:t xml:space="preserve">escribe the objectives </w:t>
      </w:r>
      <w:r w:rsidR="00821F7A">
        <w:rPr>
          <w:rFonts w:cs="Times New Roman"/>
          <w:i/>
          <w:iCs/>
          <w:sz w:val="24"/>
          <w:szCs w:val="24"/>
          <w:lang w:val="en-US"/>
        </w:rPr>
        <w:t>of the project</w:t>
      </w:r>
      <w:r w:rsidR="0014760B">
        <w:rPr>
          <w:rFonts w:cs="Times New Roman"/>
          <w:i/>
          <w:iCs/>
          <w:sz w:val="24"/>
          <w:szCs w:val="24"/>
          <w:lang w:val="en-US"/>
        </w:rPr>
        <w:t xml:space="preserve">, </w:t>
      </w:r>
      <w:r w:rsidR="003E4D61">
        <w:rPr>
          <w:rFonts w:cs="Times New Roman"/>
          <w:i/>
          <w:iCs/>
          <w:sz w:val="24"/>
          <w:szCs w:val="24"/>
          <w:lang w:val="en-US"/>
        </w:rPr>
        <w:t xml:space="preserve">which should be specific, measurable, </w:t>
      </w:r>
      <w:r w:rsidR="00566247">
        <w:rPr>
          <w:rFonts w:cs="Times New Roman"/>
          <w:i/>
          <w:iCs/>
          <w:sz w:val="24"/>
          <w:szCs w:val="24"/>
          <w:lang w:val="en-US"/>
        </w:rPr>
        <w:t xml:space="preserve">achievable, </w:t>
      </w:r>
      <w:r w:rsidR="00D94AA0">
        <w:rPr>
          <w:rFonts w:cs="Times New Roman"/>
          <w:i/>
          <w:iCs/>
          <w:sz w:val="24"/>
          <w:szCs w:val="24"/>
          <w:lang w:val="en-US"/>
        </w:rPr>
        <w:t>r</w:t>
      </w:r>
      <w:r w:rsidR="00BC724D">
        <w:rPr>
          <w:rFonts w:cs="Times New Roman"/>
          <w:i/>
          <w:iCs/>
          <w:sz w:val="24"/>
          <w:szCs w:val="24"/>
          <w:lang w:val="en-US"/>
        </w:rPr>
        <w:t>ealistic</w:t>
      </w:r>
      <w:r w:rsidR="0046111A">
        <w:rPr>
          <w:rFonts w:cs="Times New Roman"/>
          <w:i/>
          <w:iCs/>
          <w:sz w:val="24"/>
          <w:szCs w:val="24"/>
          <w:lang w:val="en-US"/>
        </w:rPr>
        <w:t xml:space="preserve"> and</w:t>
      </w:r>
      <w:r w:rsidR="00693098">
        <w:rPr>
          <w:rFonts w:cs="Times New Roman"/>
          <w:i/>
          <w:iCs/>
          <w:sz w:val="24"/>
          <w:szCs w:val="24"/>
          <w:lang w:val="en-US"/>
        </w:rPr>
        <w:t xml:space="preserve"> time</w:t>
      </w:r>
      <w:r w:rsidR="004F2E32">
        <w:rPr>
          <w:rFonts w:cs="Times New Roman"/>
          <w:i/>
          <w:iCs/>
          <w:sz w:val="24"/>
          <w:szCs w:val="24"/>
          <w:lang w:val="en-US"/>
        </w:rPr>
        <w:t>-</w:t>
      </w:r>
      <w:r w:rsidR="00693098">
        <w:rPr>
          <w:rFonts w:cs="Times New Roman"/>
          <w:i/>
          <w:iCs/>
          <w:sz w:val="24"/>
          <w:szCs w:val="24"/>
          <w:lang w:val="en-US"/>
        </w:rPr>
        <w:t>based</w:t>
      </w:r>
      <w:r w:rsidR="004453AF">
        <w:rPr>
          <w:rFonts w:cs="Times New Roman"/>
          <w:i/>
          <w:iCs/>
          <w:sz w:val="24"/>
          <w:szCs w:val="24"/>
          <w:lang w:val="en-US"/>
        </w:rPr>
        <w:t xml:space="preserve">. </w:t>
      </w:r>
      <w:r w:rsidR="00243E0B">
        <w:rPr>
          <w:rFonts w:cs="Times New Roman"/>
          <w:i/>
          <w:iCs/>
          <w:sz w:val="24"/>
          <w:szCs w:val="24"/>
          <w:lang w:val="en-US"/>
        </w:rPr>
        <w:t>Objectives should be consistent with the expected exploitation and impact of the project</w:t>
      </w:r>
      <w:r w:rsidR="003C1450">
        <w:rPr>
          <w:rFonts w:cs="Times New Roman"/>
          <w:i/>
          <w:iCs/>
          <w:sz w:val="24"/>
          <w:szCs w:val="24"/>
          <w:lang w:val="en-US"/>
        </w:rPr>
        <w:t xml:space="preserve">. </w:t>
      </w:r>
    </w:p>
    <w:p w14:paraId="718F454C" w14:textId="095F5E72" w:rsidR="00603EA5" w:rsidRDefault="008D5679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8E315B">
        <w:rPr>
          <w:i/>
          <w:iCs/>
          <w:sz w:val="24"/>
          <w:szCs w:val="24"/>
          <w:lang w:val="en-US"/>
        </w:rPr>
        <w:t>Please be specific</w:t>
      </w:r>
      <w:r>
        <w:rPr>
          <w:i/>
          <w:iCs/>
          <w:sz w:val="24"/>
          <w:szCs w:val="24"/>
          <w:lang w:val="en-US"/>
        </w:rPr>
        <w:t xml:space="preserve"> </w:t>
      </w:r>
      <w:r w:rsidRPr="008E315B">
        <w:rPr>
          <w:i/>
          <w:iCs/>
          <w:sz w:val="24"/>
          <w:szCs w:val="24"/>
          <w:lang w:val="en-US"/>
        </w:rPr>
        <w:t>and provide only information that applies to the proposal and its objectives. Wherever possible, use quantified indicators and targets</w:t>
      </w:r>
      <w:r>
        <w:rPr>
          <w:i/>
          <w:iCs/>
          <w:sz w:val="24"/>
          <w:szCs w:val="24"/>
          <w:lang w:val="en-US"/>
        </w:rPr>
        <w:t>.</w:t>
      </w:r>
    </w:p>
    <w:p w14:paraId="10F10527" w14:textId="7FE10540" w:rsidR="008D5679" w:rsidRDefault="00334255" w:rsidP="007D2A93">
      <w:pPr>
        <w:jc w:val="both"/>
        <w:rPr>
          <w:i/>
          <w:iCs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AE1795" w:rsidRPr="00AE7907">
        <w:rPr>
          <w:rFonts w:cs="Times New Roman"/>
          <w:i/>
          <w:iCs/>
          <w:sz w:val="24"/>
          <w:szCs w:val="24"/>
          <w:lang w:val="en-US"/>
        </w:rPr>
        <w:t>(</w:t>
      </w:r>
      <w:r w:rsidR="00AE1795" w:rsidRPr="00AE7907">
        <w:rPr>
          <w:rFonts w:cs="Times New Roman"/>
          <w:b/>
          <w:bCs/>
          <w:i/>
          <w:iCs/>
          <w:sz w:val="24"/>
          <w:szCs w:val="24"/>
          <w:lang w:val="en-US"/>
        </w:rPr>
        <w:t>Max</w:t>
      </w:r>
      <w:r w:rsidR="00BD3755">
        <w:rPr>
          <w:rFonts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4A330A">
        <w:rPr>
          <w:rFonts w:cs="Times New Roman"/>
          <w:b/>
          <w:bCs/>
          <w:i/>
          <w:iCs/>
          <w:sz w:val="24"/>
          <w:szCs w:val="24"/>
          <w:lang w:val="en-US"/>
        </w:rPr>
        <w:t>5000 characters</w:t>
      </w:r>
      <w:r w:rsidR="00AE1795" w:rsidRPr="00AE7907">
        <w:rPr>
          <w:rFonts w:cs="Times New Roman"/>
          <w:i/>
          <w:iCs/>
          <w:sz w:val="24"/>
          <w:szCs w:val="24"/>
          <w:lang w:val="en-US"/>
        </w:rPr>
        <w:t>)</w:t>
      </w:r>
    </w:p>
    <w:p w14:paraId="651D21DD" w14:textId="12A2EB01" w:rsidR="00F032E9" w:rsidRPr="00925747" w:rsidRDefault="00F032E9" w:rsidP="007D2A93">
      <w:pPr>
        <w:jc w:val="both"/>
        <w:rPr>
          <w:i/>
          <w:iCs/>
          <w:sz w:val="24"/>
          <w:szCs w:val="24"/>
          <w:lang w:val="en-US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E34CE4" w:rsidRPr="008D5679" w14:paraId="643DDF01" w14:textId="77777777" w:rsidTr="00E34CE4">
        <w:trPr>
          <w:trHeight w:val="3780"/>
        </w:trPr>
        <w:tc>
          <w:tcPr>
            <w:tcW w:w="8964" w:type="dxa"/>
          </w:tcPr>
          <w:p w14:paraId="37A230FB" w14:textId="77777777" w:rsidR="00E34CE4" w:rsidRDefault="00E34CE4" w:rsidP="007D2A9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28EEFBE1" w14:textId="77777777" w:rsidR="00490B8E" w:rsidRDefault="00490B8E" w:rsidP="003F1358">
      <w:pPr>
        <w:jc w:val="both"/>
        <w:rPr>
          <w:lang w:val="en-US"/>
        </w:rPr>
      </w:pPr>
    </w:p>
    <w:p w14:paraId="7FBD84DF" w14:textId="094095DA" w:rsidR="000335C9" w:rsidRPr="008E315B" w:rsidRDefault="000335C9" w:rsidP="000335C9">
      <w:pPr>
        <w:jc w:val="both"/>
        <w:rPr>
          <w:rFonts w:cs="Times New Roman"/>
          <w:i/>
          <w:iCs/>
          <w:sz w:val="24"/>
          <w:szCs w:val="24"/>
          <w:lang w:val="en-US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0335C9" w14:paraId="0E1DB4DF" w14:textId="458E1B8B">
        <w:trPr>
          <w:trHeight w:val="3780"/>
        </w:trPr>
        <w:tc>
          <w:tcPr>
            <w:tcW w:w="8964" w:type="dxa"/>
          </w:tcPr>
          <w:p w14:paraId="249F4B6F" w14:textId="439851FC" w:rsidR="000335C9" w:rsidRDefault="000335C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0199B2DE" w14:textId="77777777" w:rsidR="000335C9" w:rsidRPr="000335C9" w:rsidRDefault="000335C9" w:rsidP="003F1358">
      <w:pPr>
        <w:jc w:val="both"/>
        <w:rPr>
          <w:lang w:val="en-US"/>
        </w:rPr>
      </w:pPr>
    </w:p>
    <w:p w14:paraId="04E6F0FD" w14:textId="77777777" w:rsidR="00E34CE4" w:rsidRPr="00AE7907" w:rsidRDefault="00E34CE4" w:rsidP="007D2A93">
      <w:pPr>
        <w:jc w:val="both"/>
        <w:rPr>
          <w:rFonts w:cs="Times New Roman"/>
          <w:sz w:val="24"/>
          <w:szCs w:val="24"/>
          <w:lang w:val="en-US"/>
        </w:rPr>
      </w:pPr>
    </w:p>
    <w:p w14:paraId="630F8348" w14:textId="0DC177E2" w:rsidR="00C86476" w:rsidRPr="008E315B" w:rsidRDefault="008E315B" w:rsidP="008E315B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1.1. </w:t>
      </w:r>
      <w:r w:rsidR="00EF30DD" w:rsidRPr="008E315B">
        <w:rPr>
          <w:rFonts w:cs="Times New Roman"/>
          <w:b/>
          <w:color w:val="4472C4" w:themeColor="accent1"/>
          <w:sz w:val="24"/>
          <w:szCs w:val="24"/>
          <w:lang w:val="en-US"/>
        </w:rPr>
        <w:t>Scale and Signifi</w:t>
      </w:r>
      <w:r w:rsidR="00EB2190" w:rsidRPr="008E315B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cance </w:t>
      </w:r>
      <w:r w:rsidR="0070215C" w:rsidRPr="008E315B">
        <w:rPr>
          <w:rFonts w:cs="Times New Roman"/>
          <w:b/>
          <w:color w:val="4472C4" w:themeColor="accent1"/>
          <w:sz w:val="24"/>
          <w:szCs w:val="24"/>
          <w:lang w:val="en-US"/>
        </w:rPr>
        <w:t>baseline</w:t>
      </w:r>
      <w:r w:rsidR="007C1D40" w:rsidRPr="008E315B">
        <w:rPr>
          <w:rFonts w:cs="Times New Roman"/>
          <w:b/>
          <w:color w:val="4472C4" w:themeColor="accent1"/>
          <w:sz w:val="24"/>
          <w:szCs w:val="24"/>
          <w:lang w:val="en-US"/>
        </w:rPr>
        <w:t>s, benchmarks, and assumptions</w:t>
      </w:r>
    </w:p>
    <w:p w14:paraId="33AD93F6" w14:textId="0A4FC2BA" w:rsidR="00CB3A3B" w:rsidRDefault="00C63B4E" w:rsidP="009A2A5F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>In this section, please indicate both the extension and dimension of the project in terms of budget, activities to be carried and where, numbers of students involved in the projects</w:t>
      </w:r>
      <w:r w:rsidR="003C6F09">
        <w:rPr>
          <w:rFonts w:cs="Times New Roman"/>
          <w:i/>
          <w:iCs/>
          <w:sz w:val="24"/>
          <w:szCs w:val="24"/>
          <w:lang w:val="en-US"/>
        </w:rPr>
        <w:t>,</w:t>
      </w:r>
      <w:r w:rsidRPr="008C6EC3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CF7719" w:rsidRPr="008C6EC3">
        <w:rPr>
          <w:rFonts w:cs="Times New Roman"/>
          <w:i/>
          <w:iCs/>
          <w:sz w:val="24"/>
          <w:szCs w:val="24"/>
          <w:lang w:val="en-US"/>
        </w:rPr>
        <w:t>to</w:t>
      </w:r>
      <w:r w:rsidRPr="008C6EC3">
        <w:rPr>
          <w:rFonts w:cs="Times New Roman"/>
          <w:i/>
          <w:iCs/>
          <w:sz w:val="24"/>
          <w:szCs w:val="24"/>
          <w:lang w:val="en-US"/>
        </w:rPr>
        <w:t xml:space="preserve"> evaluate the impact that each action has on the project</w:t>
      </w:r>
      <w:r w:rsidR="00B84603">
        <w:rPr>
          <w:rFonts w:cs="Times New Roman"/>
          <w:i/>
          <w:iCs/>
          <w:sz w:val="24"/>
          <w:szCs w:val="24"/>
          <w:lang w:val="en-US"/>
        </w:rPr>
        <w:t>.</w:t>
      </w:r>
    </w:p>
    <w:p w14:paraId="30EE1E22" w14:textId="77777777" w:rsidR="00ED07DB" w:rsidRPr="008C6EC3" w:rsidRDefault="00ED07DB" w:rsidP="009A2A5F">
      <w:pPr>
        <w:jc w:val="both"/>
        <w:rPr>
          <w:rFonts w:cs="Times New Roman"/>
          <w:i/>
          <w:iCs/>
          <w:sz w:val="24"/>
          <w:szCs w:val="24"/>
          <w:lang w:val="en-US"/>
        </w:rPr>
      </w:pP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3"/>
      </w:tblGrid>
      <w:tr w:rsidR="0070215C" w14:paraId="3DF6EC2F" w14:textId="63CCF403" w:rsidTr="009A2A5F">
        <w:trPr>
          <w:trHeight w:val="504"/>
        </w:trPr>
        <w:tc>
          <w:tcPr>
            <w:tcW w:w="8813" w:type="dxa"/>
          </w:tcPr>
          <w:p w14:paraId="2D234ABC" w14:textId="4EBCC24B" w:rsidR="0070215C" w:rsidRDefault="000D6EF6" w:rsidP="00EB2190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Scale </w:t>
            </w:r>
            <w:r w:rsidR="00CF7719">
              <w:rPr>
                <w:rFonts w:cs="Times New Roman"/>
                <w:sz w:val="24"/>
                <w:szCs w:val="24"/>
                <w:lang w:val="en-US"/>
              </w:rPr>
              <w:t>&amp;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Significance</w:t>
            </w:r>
          </w:p>
        </w:tc>
      </w:tr>
      <w:tr w:rsidR="007C1D40" w:rsidRPr="009A2A5F" w14:paraId="40E03F24" w14:textId="2292F2A8" w:rsidTr="009A2A5F">
        <w:trPr>
          <w:trHeight w:val="1680"/>
        </w:trPr>
        <w:tc>
          <w:tcPr>
            <w:tcW w:w="8813" w:type="dxa"/>
          </w:tcPr>
          <w:p w14:paraId="7355E287" w14:textId="48B9FFB1" w:rsidR="007116D8" w:rsidRPr="00C86476" w:rsidRDefault="007116D8" w:rsidP="00C86476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8647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A9B3BC3" w14:textId="3A06B98C" w:rsidR="00EB2190" w:rsidRDefault="00EB2190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2F08F65E" w14:textId="05E04B12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08AC99A1" w14:textId="608E6FC8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536331A2" w14:textId="1F73F5DC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3EABC2E0" w14:textId="5E5FEFED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21844E29" w14:textId="6BB7466B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71157AAB" w14:textId="600FDF71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5BFBCC7D" w14:textId="65E0BA77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795E4603" w14:textId="30B0D8AD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0B753ACB" w14:textId="2B5D3E56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332D32BF" w14:textId="77777777" w:rsidR="00ED07DB" w:rsidRDefault="00ED07DB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6AC66FA9" w14:textId="77777777" w:rsidR="00EB2190" w:rsidRPr="00344D95" w:rsidRDefault="00EB2190" w:rsidP="00EB2190">
      <w:pPr>
        <w:jc w:val="both"/>
        <w:rPr>
          <w:rFonts w:cs="Times New Roman"/>
          <w:sz w:val="24"/>
          <w:szCs w:val="24"/>
          <w:lang w:val="en-US"/>
        </w:rPr>
      </w:pPr>
    </w:p>
    <w:p w14:paraId="43D33677" w14:textId="3A7684DF" w:rsidR="00EC0A8B" w:rsidRPr="008E315B" w:rsidRDefault="00AF5331" w:rsidP="008E315B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  <w:r w:rsidRPr="008E315B">
        <w:rPr>
          <w:rFonts w:cs="Times New Roman"/>
          <w:b/>
          <w:color w:val="4472C4" w:themeColor="accent1"/>
          <w:sz w:val="24"/>
          <w:szCs w:val="24"/>
          <w:lang w:val="en-US"/>
        </w:rPr>
        <w:t>2</w:t>
      </w:r>
      <w:r w:rsidR="005E20BD">
        <w:rPr>
          <w:rFonts w:cs="Times New Roman"/>
          <w:b/>
          <w:color w:val="4472C4" w:themeColor="accent1"/>
          <w:sz w:val="24"/>
          <w:szCs w:val="24"/>
          <w:lang w:val="en-US"/>
        </w:rPr>
        <w:t>.</w:t>
      </w:r>
      <w:r w:rsidRPr="008E315B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Con</w:t>
      </w:r>
      <w:r w:rsidR="005E5192" w:rsidRPr="008E315B">
        <w:rPr>
          <w:rFonts w:cs="Times New Roman"/>
          <w:b/>
          <w:color w:val="4472C4" w:themeColor="accent1"/>
          <w:sz w:val="24"/>
          <w:szCs w:val="24"/>
          <w:lang w:val="en-US"/>
        </w:rPr>
        <w:t>cept and Methodology</w:t>
      </w:r>
      <w:r w:rsidR="00864F20" w:rsidRPr="008E315B" w:rsidDel="00524958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</w:t>
      </w:r>
    </w:p>
    <w:p w14:paraId="743F3071" w14:textId="3563FF9F" w:rsidR="00737E23" w:rsidRPr="008C6EC3" w:rsidRDefault="00645AA2" w:rsidP="008C6EC3">
      <w:pPr>
        <w:rPr>
          <w:i/>
          <w:iCs/>
          <w:sz w:val="24"/>
          <w:szCs w:val="24"/>
          <w:lang w:val="en-US"/>
        </w:rPr>
      </w:pPr>
      <w:r w:rsidRPr="008C6EC3">
        <w:rPr>
          <w:i/>
          <w:iCs/>
          <w:sz w:val="24"/>
          <w:szCs w:val="24"/>
          <w:lang w:val="en-US"/>
        </w:rPr>
        <w:t xml:space="preserve">Describe and explain </w:t>
      </w:r>
      <w:r w:rsidR="00211F8B" w:rsidRPr="008C6EC3">
        <w:rPr>
          <w:i/>
          <w:iCs/>
          <w:sz w:val="24"/>
          <w:szCs w:val="24"/>
          <w:lang w:val="en-US"/>
        </w:rPr>
        <w:t>the overall concept underpin</w:t>
      </w:r>
      <w:r w:rsidR="00737E23" w:rsidRPr="008C6EC3">
        <w:rPr>
          <w:i/>
          <w:iCs/>
          <w:sz w:val="24"/>
          <w:szCs w:val="24"/>
          <w:lang w:val="en-US"/>
        </w:rPr>
        <w:t>ning the project</w:t>
      </w:r>
      <w:r w:rsidR="00634ECE" w:rsidRPr="008C6EC3">
        <w:rPr>
          <w:i/>
          <w:iCs/>
          <w:sz w:val="24"/>
          <w:szCs w:val="24"/>
          <w:lang w:val="en-US"/>
        </w:rPr>
        <w:t>. Describe the main ideas</w:t>
      </w:r>
      <w:r w:rsidR="00E97A5F" w:rsidRPr="008C6EC3">
        <w:rPr>
          <w:i/>
          <w:iCs/>
          <w:sz w:val="24"/>
          <w:szCs w:val="24"/>
          <w:lang w:val="en-US"/>
        </w:rPr>
        <w:t xml:space="preserve">, models </w:t>
      </w:r>
      <w:r w:rsidR="0081682C" w:rsidRPr="008C6EC3">
        <w:rPr>
          <w:i/>
          <w:iCs/>
          <w:sz w:val="24"/>
          <w:szCs w:val="24"/>
          <w:lang w:val="en-US"/>
        </w:rPr>
        <w:t xml:space="preserve">or assumption </w:t>
      </w:r>
      <w:proofErr w:type="gramStart"/>
      <w:r w:rsidR="0081682C" w:rsidRPr="008C6EC3">
        <w:rPr>
          <w:i/>
          <w:iCs/>
          <w:sz w:val="24"/>
          <w:szCs w:val="24"/>
          <w:lang w:val="en-US"/>
        </w:rPr>
        <w:t>involved;</w:t>
      </w:r>
      <w:proofErr w:type="gramEnd"/>
    </w:p>
    <w:p w14:paraId="1EF325E4" w14:textId="473A3F4B" w:rsidR="00A26719" w:rsidRPr="008C6EC3" w:rsidRDefault="0081682C" w:rsidP="008C6EC3">
      <w:pPr>
        <w:rPr>
          <w:i/>
          <w:iCs/>
          <w:sz w:val="24"/>
          <w:szCs w:val="24"/>
          <w:lang w:val="en-US"/>
        </w:rPr>
      </w:pPr>
      <w:r w:rsidRPr="008C6EC3">
        <w:rPr>
          <w:i/>
          <w:iCs/>
          <w:sz w:val="24"/>
          <w:szCs w:val="24"/>
          <w:lang w:val="en-US"/>
        </w:rPr>
        <w:t>Describe and explain the overall approach, distinguishing as appropriate,</w:t>
      </w:r>
      <w:r w:rsidR="00A26719" w:rsidRPr="008C6EC3">
        <w:rPr>
          <w:i/>
          <w:iCs/>
          <w:sz w:val="24"/>
          <w:szCs w:val="24"/>
          <w:lang w:val="en-US"/>
        </w:rPr>
        <w:t xml:space="preserve"> coordination and support </w:t>
      </w:r>
      <w:proofErr w:type="gramStart"/>
      <w:r w:rsidR="00A26719" w:rsidRPr="008C6EC3">
        <w:rPr>
          <w:i/>
          <w:iCs/>
          <w:sz w:val="24"/>
          <w:szCs w:val="24"/>
          <w:lang w:val="en-US"/>
        </w:rPr>
        <w:t>activities</w:t>
      </w:r>
      <w:r w:rsidR="00EC672E" w:rsidRPr="008C6EC3">
        <w:rPr>
          <w:i/>
          <w:iCs/>
          <w:sz w:val="24"/>
          <w:szCs w:val="24"/>
          <w:lang w:val="en-US"/>
        </w:rPr>
        <w:t>;</w:t>
      </w:r>
      <w:proofErr w:type="gramEnd"/>
    </w:p>
    <w:p w14:paraId="02C223FD" w14:textId="790C5270" w:rsidR="00985A7C" w:rsidRPr="008C6EC3" w:rsidRDefault="00A26719" w:rsidP="008C6EC3">
      <w:pPr>
        <w:rPr>
          <w:i/>
          <w:iCs/>
          <w:sz w:val="24"/>
          <w:szCs w:val="24"/>
          <w:lang w:val="en-US"/>
        </w:rPr>
      </w:pPr>
      <w:r w:rsidRPr="008C6EC3">
        <w:rPr>
          <w:i/>
          <w:iCs/>
          <w:sz w:val="24"/>
          <w:szCs w:val="24"/>
          <w:lang w:val="en-US"/>
        </w:rPr>
        <w:t xml:space="preserve">Describe </w:t>
      </w:r>
      <w:r w:rsidR="00A01840" w:rsidRPr="008C6EC3">
        <w:rPr>
          <w:i/>
          <w:iCs/>
          <w:sz w:val="24"/>
          <w:szCs w:val="24"/>
          <w:lang w:val="en-US"/>
        </w:rPr>
        <w:t>the activities related to the project and provide evidence about the</w:t>
      </w:r>
      <w:r w:rsidR="008D5679" w:rsidRPr="008C6EC3">
        <w:rPr>
          <w:i/>
          <w:iCs/>
          <w:sz w:val="24"/>
          <w:szCs w:val="24"/>
          <w:lang w:val="en-US"/>
        </w:rPr>
        <w:t xml:space="preserve"> impact of the activities on the</w:t>
      </w:r>
      <w:r w:rsidR="00A01840" w:rsidRPr="008C6EC3">
        <w:rPr>
          <w:i/>
          <w:iCs/>
          <w:sz w:val="24"/>
          <w:szCs w:val="24"/>
          <w:lang w:val="en-US"/>
        </w:rPr>
        <w:t xml:space="preserve"> countries involved</w:t>
      </w:r>
      <w:r w:rsidR="00EC672E" w:rsidRPr="008C6EC3">
        <w:rPr>
          <w:i/>
          <w:iCs/>
          <w:sz w:val="24"/>
          <w:szCs w:val="24"/>
          <w:lang w:val="en-US"/>
        </w:rPr>
        <w:t>.</w:t>
      </w:r>
    </w:p>
    <w:p w14:paraId="43584D13" w14:textId="3C9E48F8" w:rsidR="00564C25" w:rsidRPr="0089575D" w:rsidRDefault="00564C25" w:rsidP="00564C25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AE7907">
        <w:rPr>
          <w:rFonts w:cs="Times New Roman"/>
          <w:i/>
          <w:iCs/>
          <w:sz w:val="24"/>
          <w:szCs w:val="24"/>
          <w:lang w:val="en-US"/>
        </w:rPr>
        <w:t>(</w:t>
      </w:r>
      <w:r w:rsidRPr="00AE7907">
        <w:rPr>
          <w:rFonts w:cs="Times New Roman"/>
          <w:b/>
          <w:bCs/>
          <w:i/>
          <w:iCs/>
          <w:sz w:val="24"/>
          <w:szCs w:val="24"/>
          <w:lang w:val="en-US"/>
        </w:rPr>
        <w:t>Max</w:t>
      </w:r>
      <w:r>
        <w:rPr>
          <w:rFonts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552F4">
        <w:rPr>
          <w:rFonts w:cs="Times New Roman"/>
          <w:b/>
          <w:bCs/>
          <w:i/>
          <w:iCs/>
          <w:sz w:val="24"/>
          <w:szCs w:val="24"/>
          <w:lang w:val="en-US"/>
        </w:rPr>
        <w:t>5000 characters</w:t>
      </w:r>
      <w:r w:rsidRPr="00AE7907">
        <w:rPr>
          <w:rFonts w:cs="Times New Roman"/>
          <w:i/>
          <w:iCs/>
          <w:sz w:val="24"/>
          <w:szCs w:val="24"/>
          <w:lang w:val="en-US"/>
        </w:rPr>
        <w:t>)</w:t>
      </w:r>
    </w:p>
    <w:tbl>
      <w:tblPr>
        <w:tblStyle w:val="Tabellaelenco3-colore5"/>
        <w:tblW w:w="9067" w:type="dxa"/>
        <w:tblLook w:val="0000" w:firstRow="0" w:lastRow="0" w:firstColumn="0" w:lastColumn="0" w:noHBand="0" w:noVBand="0"/>
      </w:tblPr>
      <w:tblGrid>
        <w:gridCol w:w="9067"/>
      </w:tblGrid>
      <w:tr w:rsidR="00564C25" w:rsidRPr="003152B3" w14:paraId="49707E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2D91B243" w14:textId="77777777" w:rsidR="00564C25" w:rsidRPr="00AE7907" w:rsidRDefault="00564C25">
            <w:pPr>
              <w:jc w:val="both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A3759D7" w14:textId="77777777" w:rsidR="00490B8E" w:rsidRPr="00AE7907" w:rsidRDefault="00490B8E" w:rsidP="007D2A93">
      <w:pPr>
        <w:rPr>
          <w:rFonts w:cs="Times New Roman"/>
          <w:b/>
          <w:bCs/>
          <w:sz w:val="24"/>
          <w:szCs w:val="24"/>
          <w:lang w:val="en-US"/>
        </w:rPr>
      </w:pPr>
    </w:p>
    <w:p w14:paraId="7662A2A8" w14:textId="1F623022" w:rsidR="005D3F91" w:rsidRPr="00AE7907" w:rsidRDefault="006A3A99" w:rsidP="0089575D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>3</w:t>
      </w:r>
      <w:r w:rsidR="00F92BDF">
        <w:rPr>
          <w:rFonts w:cs="Times New Roman"/>
          <w:b/>
          <w:color w:val="4472C4" w:themeColor="accent1"/>
          <w:sz w:val="24"/>
          <w:szCs w:val="24"/>
          <w:lang w:val="en-US"/>
        </w:rPr>
        <w:t>.</w:t>
      </w:r>
      <w:r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</w:t>
      </w:r>
      <w:r w:rsidR="00444FBC">
        <w:rPr>
          <w:rFonts w:cs="Times New Roman"/>
          <w:b/>
          <w:color w:val="4472C4" w:themeColor="accent1"/>
          <w:sz w:val="24"/>
          <w:szCs w:val="24"/>
          <w:lang w:val="en-US"/>
        </w:rPr>
        <w:t>Work Plan</w:t>
      </w:r>
    </w:p>
    <w:p w14:paraId="13B54299" w14:textId="6E87BDD1" w:rsidR="00793014" w:rsidRPr="008C6EC3" w:rsidRDefault="00F22D84" w:rsidP="007D2A93">
      <w:pPr>
        <w:jc w:val="both"/>
        <w:rPr>
          <w:i/>
          <w:iCs/>
          <w:lang w:val="en-US"/>
        </w:rPr>
      </w:pPr>
      <w:r w:rsidRPr="008C6EC3">
        <w:rPr>
          <w:i/>
          <w:iCs/>
          <w:sz w:val="24"/>
          <w:szCs w:val="24"/>
          <w:lang w:val="en-US"/>
        </w:rPr>
        <w:t>Please provide the following</w:t>
      </w:r>
      <w:r w:rsidRPr="008C6EC3">
        <w:rPr>
          <w:i/>
          <w:iCs/>
          <w:lang w:val="en-US"/>
        </w:rPr>
        <w:t xml:space="preserve">: </w:t>
      </w:r>
    </w:p>
    <w:p w14:paraId="67CDD8F1" w14:textId="2AB0A5D9" w:rsidR="00793014" w:rsidRPr="008C6EC3" w:rsidRDefault="00F22D84" w:rsidP="009658C0">
      <w:pPr>
        <w:pStyle w:val="Paragrafoelenco"/>
        <w:numPr>
          <w:ilvl w:val="0"/>
          <w:numId w:val="43"/>
        </w:numPr>
        <w:jc w:val="both"/>
        <w:rPr>
          <w:i/>
          <w:iCs/>
          <w:sz w:val="24"/>
          <w:szCs w:val="24"/>
          <w:lang w:val="en-US"/>
        </w:rPr>
      </w:pPr>
      <w:r w:rsidRPr="008C6EC3">
        <w:rPr>
          <w:i/>
          <w:iCs/>
          <w:sz w:val="24"/>
          <w:szCs w:val="24"/>
          <w:lang w:val="en-US"/>
        </w:rPr>
        <w:t>brief presentation of the overall structure of the work plan</w:t>
      </w:r>
      <w:r w:rsidR="00D3623D" w:rsidRPr="008C6EC3">
        <w:rPr>
          <w:i/>
          <w:iCs/>
          <w:sz w:val="24"/>
          <w:szCs w:val="24"/>
          <w:lang w:val="en-US"/>
        </w:rPr>
        <w:t xml:space="preserve"> (3.1</w:t>
      </w:r>
      <w:proofErr w:type="gramStart"/>
      <w:r w:rsidR="00D3623D" w:rsidRPr="008C6EC3">
        <w:rPr>
          <w:i/>
          <w:iCs/>
          <w:sz w:val="24"/>
          <w:szCs w:val="24"/>
          <w:lang w:val="en-US"/>
        </w:rPr>
        <w:t>)</w:t>
      </w:r>
      <w:r w:rsidR="008C6D02" w:rsidRPr="008C6EC3">
        <w:rPr>
          <w:i/>
          <w:iCs/>
          <w:sz w:val="24"/>
          <w:szCs w:val="24"/>
          <w:lang w:val="en-US"/>
        </w:rPr>
        <w:t>;</w:t>
      </w:r>
      <w:proofErr w:type="gramEnd"/>
      <w:r w:rsidRPr="008C6EC3">
        <w:rPr>
          <w:i/>
          <w:iCs/>
          <w:sz w:val="24"/>
          <w:szCs w:val="24"/>
          <w:lang w:val="en-US"/>
        </w:rPr>
        <w:t xml:space="preserve"> </w:t>
      </w:r>
    </w:p>
    <w:p w14:paraId="33CD5BAE" w14:textId="3E181CC6" w:rsidR="00FE7BB9" w:rsidRPr="008C6EC3" w:rsidRDefault="00F22D84" w:rsidP="00FE7BB9">
      <w:pPr>
        <w:pStyle w:val="Paragrafoelenco"/>
        <w:numPr>
          <w:ilvl w:val="0"/>
          <w:numId w:val="43"/>
        </w:numPr>
        <w:jc w:val="both"/>
        <w:rPr>
          <w:i/>
          <w:iCs/>
          <w:sz w:val="24"/>
          <w:szCs w:val="24"/>
          <w:lang w:val="en-US"/>
        </w:rPr>
      </w:pPr>
      <w:r w:rsidRPr="008C6EC3">
        <w:rPr>
          <w:i/>
          <w:iCs/>
          <w:sz w:val="24"/>
          <w:szCs w:val="24"/>
          <w:lang w:val="en-US"/>
        </w:rPr>
        <w:t xml:space="preserve">detailed work description: </w:t>
      </w:r>
      <w:r w:rsidR="008C6D02" w:rsidRPr="008C6EC3">
        <w:rPr>
          <w:i/>
          <w:iCs/>
          <w:sz w:val="24"/>
          <w:szCs w:val="24"/>
          <w:lang w:val="en-US"/>
        </w:rPr>
        <w:t xml:space="preserve">a list of work packages (table 3.2 A), </w:t>
      </w:r>
      <w:r w:rsidRPr="008C6EC3">
        <w:rPr>
          <w:i/>
          <w:iCs/>
          <w:sz w:val="24"/>
          <w:szCs w:val="24"/>
          <w:lang w:val="en-US"/>
        </w:rPr>
        <w:t>a description of each work package (table 3.</w:t>
      </w:r>
      <w:r w:rsidR="00020B1C" w:rsidRPr="008C6EC3">
        <w:rPr>
          <w:i/>
          <w:iCs/>
          <w:sz w:val="24"/>
          <w:szCs w:val="24"/>
          <w:lang w:val="en-US"/>
        </w:rPr>
        <w:t>2</w:t>
      </w:r>
      <w:r w:rsidR="00843A6D" w:rsidRPr="008C6EC3">
        <w:rPr>
          <w:i/>
          <w:iCs/>
          <w:sz w:val="24"/>
          <w:szCs w:val="24"/>
          <w:lang w:val="en-US"/>
        </w:rPr>
        <w:t xml:space="preserve"> </w:t>
      </w:r>
      <w:r w:rsidR="008C6D02" w:rsidRPr="008C6EC3">
        <w:rPr>
          <w:i/>
          <w:iCs/>
          <w:sz w:val="24"/>
          <w:szCs w:val="24"/>
          <w:lang w:val="en-US"/>
        </w:rPr>
        <w:t>B</w:t>
      </w:r>
      <w:r w:rsidRPr="008C6EC3">
        <w:rPr>
          <w:i/>
          <w:iCs/>
          <w:sz w:val="24"/>
          <w:szCs w:val="24"/>
          <w:lang w:val="en-US"/>
        </w:rPr>
        <w:t>)</w:t>
      </w:r>
      <w:r w:rsidR="008C6D02" w:rsidRPr="008C6EC3">
        <w:rPr>
          <w:i/>
          <w:iCs/>
          <w:sz w:val="24"/>
          <w:szCs w:val="24"/>
          <w:lang w:val="en-US"/>
        </w:rPr>
        <w:t>,</w:t>
      </w:r>
      <w:r w:rsidR="008E49A4" w:rsidRPr="008C6EC3">
        <w:rPr>
          <w:i/>
          <w:iCs/>
          <w:sz w:val="24"/>
          <w:szCs w:val="24"/>
          <w:lang w:val="en-US"/>
        </w:rPr>
        <w:t xml:space="preserve"> and a list of major </w:t>
      </w:r>
      <w:proofErr w:type="gramStart"/>
      <w:r w:rsidR="008E49A4" w:rsidRPr="008C6EC3">
        <w:rPr>
          <w:i/>
          <w:iCs/>
          <w:sz w:val="24"/>
          <w:szCs w:val="24"/>
          <w:lang w:val="en-US"/>
        </w:rPr>
        <w:t>deliverables</w:t>
      </w:r>
      <w:r w:rsidR="00F14667" w:rsidRPr="008C6EC3">
        <w:rPr>
          <w:i/>
          <w:iCs/>
          <w:sz w:val="24"/>
          <w:szCs w:val="24"/>
          <w:lang w:val="en-US"/>
        </w:rPr>
        <w:t>;</w:t>
      </w:r>
      <w:proofErr w:type="gramEnd"/>
      <w:r w:rsidR="00F14667" w:rsidRPr="008C6EC3">
        <w:rPr>
          <w:i/>
          <w:iCs/>
          <w:sz w:val="24"/>
          <w:szCs w:val="24"/>
          <w:lang w:val="en-US"/>
        </w:rPr>
        <w:t xml:space="preserve"> </w:t>
      </w:r>
    </w:p>
    <w:p w14:paraId="164DD316" w14:textId="3B9E3C9C" w:rsidR="00793014" w:rsidRPr="008C6EC3" w:rsidRDefault="00FE7BB9" w:rsidP="009658C0">
      <w:pPr>
        <w:pStyle w:val="Paragrafoelenco"/>
        <w:numPr>
          <w:ilvl w:val="0"/>
          <w:numId w:val="43"/>
        </w:numPr>
        <w:jc w:val="both"/>
        <w:rPr>
          <w:i/>
          <w:iCs/>
          <w:sz w:val="24"/>
          <w:szCs w:val="24"/>
          <w:lang w:val="en-US"/>
        </w:rPr>
      </w:pPr>
      <w:r w:rsidRPr="008C6EC3">
        <w:rPr>
          <w:i/>
          <w:iCs/>
          <w:sz w:val="24"/>
          <w:szCs w:val="24"/>
          <w:lang w:val="en-US"/>
        </w:rPr>
        <w:t>timing of the different work packages and their components (Gantt chart or similar</w:t>
      </w:r>
      <w:r w:rsidR="004D1293" w:rsidRPr="008C6EC3">
        <w:rPr>
          <w:i/>
          <w:iCs/>
          <w:sz w:val="24"/>
          <w:szCs w:val="24"/>
          <w:lang w:val="en-US"/>
        </w:rPr>
        <w:t>, see section 3.3</w:t>
      </w:r>
      <w:r w:rsidRPr="008C6EC3">
        <w:rPr>
          <w:i/>
          <w:iCs/>
          <w:sz w:val="24"/>
          <w:szCs w:val="24"/>
          <w:lang w:val="en-US"/>
        </w:rPr>
        <w:t>)</w:t>
      </w:r>
      <w:r w:rsidR="00336D81" w:rsidRPr="008C6EC3">
        <w:rPr>
          <w:i/>
          <w:iCs/>
          <w:sz w:val="24"/>
          <w:szCs w:val="24"/>
          <w:lang w:val="en-US"/>
        </w:rPr>
        <w:t>.</w:t>
      </w:r>
    </w:p>
    <w:p w14:paraId="7CD58D06" w14:textId="77777777" w:rsidR="00D3623D" w:rsidRDefault="00D3623D" w:rsidP="00D3623D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</w:p>
    <w:p w14:paraId="796F9184" w14:textId="0DF437A9" w:rsidR="00D3623D" w:rsidRPr="008C6EC3" w:rsidRDefault="00D3623D" w:rsidP="008C6EC3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  <w:r w:rsidRPr="008C6EC3">
        <w:rPr>
          <w:rFonts w:cs="Times New Roman"/>
          <w:b/>
          <w:color w:val="4472C4" w:themeColor="accent1"/>
          <w:sz w:val="24"/>
          <w:szCs w:val="24"/>
          <w:lang w:val="en-US"/>
        </w:rPr>
        <w:t>3.1</w:t>
      </w:r>
      <w:r w:rsidR="005E20BD">
        <w:rPr>
          <w:rFonts w:cs="Times New Roman"/>
          <w:b/>
          <w:color w:val="4472C4" w:themeColor="accent1"/>
          <w:sz w:val="24"/>
          <w:szCs w:val="24"/>
          <w:lang w:val="en-US"/>
        </w:rPr>
        <w:t>.</w:t>
      </w:r>
      <w:r w:rsidRPr="008C6EC3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Work Packages</w:t>
      </w:r>
    </w:p>
    <w:p w14:paraId="3E66BF1B" w14:textId="7D4C769E" w:rsidR="007D2A93" w:rsidRDefault="00B66454" w:rsidP="00336D81">
      <w:pPr>
        <w:jc w:val="both"/>
        <w:rPr>
          <w:rFonts w:cs="Times New Roman"/>
          <w:i/>
          <w:iCs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t>In the description of the proposal</w:t>
      </w:r>
      <w:r w:rsidR="00023712">
        <w:rPr>
          <w:rFonts w:cs="Times New Roman"/>
          <w:i/>
          <w:iCs/>
          <w:sz w:val="24"/>
          <w:szCs w:val="24"/>
          <w:lang w:val="en-US"/>
        </w:rPr>
        <w:t>,</w:t>
      </w:r>
      <w:r>
        <w:rPr>
          <w:rFonts w:cs="Times New Roman"/>
          <w:i/>
          <w:iCs/>
          <w:sz w:val="24"/>
          <w:szCs w:val="24"/>
          <w:lang w:val="en-US"/>
        </w:rPr>
        <w:t xml:space="preserve"> give full details</w:t>
      </w:r>
      <w:r w:rsidR="00D73882">
        <w:rPr>
          <w:rFonts w:cs="Times New Roman"/>
          <w:i/>
          <w:iCs/>
          <w:sz w:val="24"/>
          <w:szCs w:val="24"/>
          <w:lang w:val="en-US"/>
        </w:rPr>
        <w:t xml:space="preserve">. </w:t>
      </w:r>
      <w:r w:rsidR="001C4B30" w:rsidRPr="001C4B30">
        <w:rPr>
          <w:rFonts w:cs="Times New Roman"/>
          <w:i/>
          <w:iCs/>
          <w:sz w:val="24"/>
          <w:szCs w:val="24"/>
          <w:lang w:val="en-US"/>
        </w:rPr>
        <w:t xml:space="preserve">Base your account on the logical structure of the project and the stages in which it </w:t>
      </w:r>
      <w:proofErr w:type="gramStart"/>
      <w:r w:rsidR="00023712">
        <w:rPr>
          <w:rFonts w:cs="Times New Roman"/>
          <w:i/>
          <w:iCs/>
          <w:sz w:val="24"/>
          <w:szCs w:val="24"/>
          <w:lang w:val="en-US"/>
        </w:rPr>
        <w:t>has</w:t>
      </w:r>
      <w:r w:rsidR="001C4B30" w:rsidRPr="001C4B30">
        <w:rPr>
          <w:rFonts w:cs="Times New Roman"/>
          <w:i/>
          <w:iCs/>
          <w:sz w:val="24"/>
          <w:szCs w:val="24"/>
          <w:lang w:val="en-US"/>
        </w:rPr>
        <w:t xml:space="preserve"> to</w:t>
      </w:r>
      <w:proofErr w:type="gramEnd"/>
      <w:r w:rsidR="001C4B30" w:rsidRPr="001C4B30">
        <w:rPr>
          <w:rFonts w:cs="Times New Roman"/>
          <w:i/>
          <w:iCs/>
          <w:sz w:val="24"/>
          <w:szCs w:val="24"/>
          <w:lang w:val="en-US"/>
        </w:rPr>
        <w:t xml:space="preserve"> be carried out. The number of work packages should be </w:t>
      </w:r>
      <w:r w:rsidR="00023712">
        <w:rPr>
          <w:rFonts w:cs="Times New Roman"/>
          <w:i/>
          <w:iCs/>
          <w:sz w:val="24"/>
          <w:szCs w:val="24"/>
          <w:lang w:val="en-US"/>
        </w:rPr>
        <w:t>proportional</w:t>
      </w:r>
      <w:r w:rsidR="001C4B30" w:rsidRPr="001C4B30">
        <w:rPr>
          <w:rFonts w:cs="Times New Roman"/>
          <w:i/>
          <w:iCs/>
          <w:sz w:val="24"/>
          <w:szCs w:val="24"/>
          <w:lang w:val="en-US"/>
        </w:rPr>
        <w:t xml:space="preserve"> to the scale and complexity of the project</w:t>
      </w:r>
      <w:r w:rsidR="001076DE">
        <w:rPr>
          <w:rFonts w:cs="Times New Roman"/>
          <w:i/>
          <w:iCs/>
          <w:sz w:val="24"/>
          <w:szCs w:val="24"/>
          <w:lang w:val="en-US"/>
        </w:rPr>
        <w:t>.</w:t>
      </w:r>
    </w:p>
    <w:p w14:paraId="6F9393E7" w14:textId="4087F919" w:rsidR="00336D81" w:rsidRDefault="00EB7744" w:rsidP="00336D81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EB7744">
        <w:rPr>
          <w:rFonts w:cs="Times New Roman"/>
          <w:i/>
          <w:iCs/>
          <w:sz w:val="24"/>
          <w:szCs w:val="24"/>
          <w:lang w:val="en-US"/>
        </w:rPr>
        <w:t xml:space="preserve">You should give enough detail in each work package to justify the proposed resources to be allocated </w:t>
      </w:r>
      <w:proofErr w:type="gramStart"/>
      <w:r w:rsidRPr="00EB7744">
        <w:rPr>
          <w:rFonts w:cs="Times New Roman"/>
          <w:i/>
          <w:iCs/>
          <w:sz w:val="24"/>
          <w:szCs w:val="24"/>
          <w:lang w:val="en-US"/>
        </w:rPr>
        <w:t>and also</w:t>
      </w:r>
      <w:proofErr w:type="gramEnd"/>
      <w:r w:rsidRPr="00EB7744">
        <w:rPr>
          <w:rFonts w:cs="Times New Roman"/>
          <w:i/>
          <w:iCs/>
          <w:sz w:val="24"/>
          <w:szCs w:val="24"/>
          <w:lang w:val="en-US"/>
        </w:rPr>
        <w:t xml:space="preserve"> quantified information so that progress</w:t>
      </w:r>
      <w:r w:rsidR="00A1636D">
        <w:rPr>
          <w:rFonts w:cs="Times New Roman"/>
          <w:i/>
          <w:iCs/>
          <w:sz w:val="24"/>
          <w:szCs w:val="24"/>
          <w:lang w:val="en-US"/>
        </w:rPr>
        <w:t>es</w:t>
      </w:r>
      <w:r w:rsidRPr="00EB7744">
        <w:rPr>
          <w:rFonts w:cs="Times New Roman"/>
          <w:i/>
          <w:iCs/>
          <w:sz w:val="24"/>
          <w:szCs w:val="24"/>
          <w:lang w:val="en-US"/>
        </w:rPr>
        <w:t xml:space="preserve"> can be monitored</w:t>
      </w:r>
      <w:r w:rsidR="00AD2E4C">
        <w:rPr>
          <w:rFonts w:cs="Times New Roman"/>
          <w:i/>
          <w:iCs/>
          <w:sz w:val="24"/>
          <w:szCs w:val="24"/>
          <w:lang w:val="en-US"/>
        </w:rPr>
        <w:t>.</w:t>
      </w:r>
      <w:r w:rsidRPr="00EB7744">
        <w:rPr>
          <w:rFonts w:cs="Times New Roman"/>
          <w:i/>
          <w:iCs/>
          <w:sz w:val="24"/>
          <w:szCs w:val="24"/>
          <w:lang w:val="en-US"/>
        </w:rPr>
        <w:t xml:space="preserve"> </w:t>
      </w:r>
    </w:p>
    <w:p w14:paraId="51984DE1" w14:textId="54F6B6AD" w:rsidR="00336D81" w:rsidRPr="008C6EC3" w:rsidRDefault="00336D81" w:rsidP="00336D81">
      <w:pPr>
        <w:jc w:val="both"/>
        <w:rPr>
          <w:rFonts w:cs="Times New Roman"/>
          <w:b/>
          <w:bCs/>
          <w:i/>
          <w:iCs/>
          <w:sz w:val="24"/>
          <w:szCs w:val="24"/>
          <w:lang w:val="en-US"/>
        </w:rPr>
      </w:pPr>
      <w:r w:rsidRPr="00336D81">
        <w:rPr>
          <w:rFonts w:cs="Times New Roman"/>
          <w:b/>
          <w:bCs/>
          <w:i/>
          <w:iCs/>
          <w:sz w:val="24"/>
          <w:szCs w:val="24"/>
          <w:lang w:val="en-US"/>
        </w:rPr>
        <w:t>(Max. 5000 characters)</w:t>
      </w:r>
    </w:p>
    <w:p w14:paraId="7AA1145A" w14:textId="7F5B9DF5" w:rsidR="00336D81" w:rsidRPr="00336D81" w:rsidRDefault="00336D81" w:rsidP="00336D81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336D81">
        <w:rPr>
          <w:rFonts w:cs="Times New Roman"/>
          <w:i/>
          <w:i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inline distT="0" distB="0" distL="0" distR="0" wp14:anchorId="4B2584D1" wp14:editId="51DC4388">
                <wp:extent cx="5759450" cy="1305458"/>
                <wp:effectExtent l="0" t="0" r="1270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3054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02FCE" w14:textId="77777777" w:rsidR="00336D81" w:rsidRDefault="00336D81" w:rsidP="0033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584D1" id="Casella di testo 2" o:spid="_x0000_s1027" type="#_x0000_t202" style="width:453.5pt;height:1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" fillcolor="white [3201]" strokecolor="#bdd6ee [1304]" strokeweight="1pt">
                <v:textbox>
                  <w:txbxContent>
                    <w:p w14:paraId="57502FCE" w14:textId="77777777" w:rsidR="00336D81" w:rsidRDefault="00336D81" w:rsidP="00336D81"/>
                  </w:txbxContent>
                </v:textbox>
                <w10:anchorlock/>
              </v:shape>
            </w:pict>
          </mc:Fallback>
        </mc:AlternateContent>
      </w:r>
    </w:p>
    <w:p w14:paraId="1686F851" w14:textId="078F0EFE" w:rsidR="003877D3" w:rsidRPr="0020295D" w:rsidRDefault="001246CF" w:rsidP="007D2A93">
      <w:pPr>
        <w:rPr>
          <w:rFonts w:cs="Times New Roman"/>
          <w:b/>
          <w:sz w:val="24"/>
          <w:szCs w:val="24"/>
          <w:lang w:val="en-US"/>
        </w:rPr>
      </w:pPr>
      <w:r w:rsidRPr="007C58C9">
        <w:rPr>
          <w:rFonts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14:paraId="37DFFD9F" w14:textId="163EE42B" w:rsidR="007D2A93" w:rsidRPr="0089575D" w:rsidRDefault="00195390" w:rsidP="0089575D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>3.2</w:t>
      </w:r>
      <w:r w:rsidR="005E20BD">
        <w:rPr>
          <w:rFonts w:cs="Times New Roman"/>
          <w:b/>
          <w:color w:val="4472C4" w:themeColor="accent1"/>
          <w:sz w:val="24"/>
          <w:szCs w:val="24"/>
          <w:lang w:val="en-US"/>
        </w:rPr>
        <w:t>.</w:t>
      </w:r>
      <w:r w:rsidR="005D3F91" w:rsidRPr="0089575D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</w:t>
      </w:r>
      <w:r w:rsidR="005412C4">
        <w:rPr>
          <w:rFonts w:cs="Times New Roman"/>
          <w:b/>
          <w:color w:val="4472C4" w:themeColor="accent1"/>
          <w:sz w:val="24"/>
          <w:szCs w:val="24"/>
          <w:lang w:val="en-US"/>
        </w:rPr>
        <w:t>Work Pack</w:t>
      </w:r>
      <w:r w:rsidR="00BF3369">
        <w:rPr>
          <w:rFonts w:cs="Times New Roman"/>
          <w:b/>
          <w:color w:val="4472C4" w:themeColor="accent1"/>
          <w:sz w:val="24"/>
          <w:szCs w:val="24"/>
          <w:lang w:val="en-US"/>
        </w:rPr>
        <w:t>a</w:t>
      </w:r>
      <w:r w:rsidR="005412C4">
        <w:rPr>
          <w:rFonts w:cs="Times New Roman"/>
          <w:b/>
          <w:color w:val="4472C4" w:themeColor="accent1"/>
          <w:sz w:val="24"/>
          <w:szCs w:val="24"/>
          <w:lang w:val="en-US"/>
        </w:rPr>
        <w:t>ge</w:t>
      </w:r>
      <w:r w:rsidR="00615471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Description</w:t>
      </w:r>
    </w:p>
    <w:p w14:paraId="27118C56" w14:textId="731F4AC2" w:rsidR="007D2A93" w:rsidRPr="008C6EC3" w:rsidRDefault="007D2A93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 xml:space="preserve">This section contains a list of Work Packages </w:t>
      </w:r>
      <w:r w:rsidR="00D36B03" w:rsidRPr="008C6EC3">
        <w:rPr>
          <w:rFonts w:cs="Times New Roman"/>
          <w:i/>
          <w:iCs/>
          <w:sz w:val="24"/>
          <w:szCs w:val="24"/>
          <w:lang w:val="en-US"/>
        </w:rPr>
        <w:t xml:space="preserve">in which the activities are declined. </w:t>
      </w:r>
    </w:p>
    <w:p w14:paraId="2E9396EE" w14:textId="3AE650B6" w:rsidR="00C309D1" w:rsidRPr="008C6EC3" w:rsidRDefault="007D2A93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 xml:space="preserve">A Work Package (WP) is identified as a set of activities aimed at achieving a </w:t>
      </w:r>
      <w:r w:rsidR="00D36B03" w:rsidRPr="008C6EC3">
        <w:rPr>
          <w:rFonts w:cs="Times New Roman"/>
          <w:i/>
          <w:iCs/>
          <w:sz w:val="24"/>
          <w:szCs w:val="24"/>
          <w:lang w:val="en-US"/>
        </w:rPr>
        <w:t>s</w:t>
      </w:r>
      <w:r w:rsidRPr="008C6EC3">
        <w:rPr>
          <w:rFonts w:cs="Times New Roman"/>
          <w:i/>
          <w:iCs/>
          <w:sz w:val="24"/>
          <w:szCs w:val="24"/>
          <w:lang w:val="en-US"/>
        </w:rPr>
        <w:t xml:space="preserve">pecific </w:t>
      </w:r>
      <w:r w:rsidR="00D36B03" w:rsidRPr="008C6EC3">
        <w:rPr>
          <w:rFonts w:cs="Times New Roman"/>
          <w:i/>
          <w:iCs/>
          <w:sz w:val="24"/>
          <w:szCs w:val="24"/>
          <w:lang w:val="en-US"/>
        </w:rPr>
        <w:t>o</w:t>
      </w:r>
      <w:r w:rsidRPr="008C6EC3">
        <w:rPr>
          <w:rFonts w:cs="Times New Roman"/>
          <w:i/>
          <w:iCs/>
          <w:sz w:val="24"/>
          <w:szCs w:val="24"/>
          <w:lang w:val="en-US"/>
        </w:rPr>
        <w:t>bjective of the project. Each WP is composed of one or more activity(</w:t>
      </w:r>
      <w:proofErr w:type="spellStart"/>
      <w:r w:rsidR="00D611BD" w:rsidRPr="008C6EC3">
        <w:rPr>
          <w:rFonts w:cs="Times New Roman"/>
          <w:i/>
          <w:iCs/>
          <w:sz w:val="24"/>
          <w:szCs w:val="24"/>
          <w:lang w:val="en-US"/>
        </w:rPr>
        <w:t>ie</w:t>
      </w:r>
      <w:r w:rsidRPr="008C6EC3">
        <w:rPr>
          <w:rFonts w:cs="Times New Roman"/>
          <w:i/>
          <w:iCs/>
          <w:sz w:val="24"/>
          <w:szCs w:val="24"/>
          <w:lang w:val="en-US"/>
        </w:rPr>
        <w:t>s</w:t>
      </w:r>
      <w:proofErr w:type="spellEnd"/>
      <w:r w:rsidRPr="008C6EC3">
        <w:rPr>
          <w:rFonts w:cs="Times New Roman"/>
          <w:i/>
          <w:iCs/>
          <w:sz w:val="24"/>
          <w:szCs w:val="24"/>
          <w:lang w:val="en-US"/>
        </w:rPr>
        <w:t xml:space="preserve">). </w:t>
      </w:r>
    </w:p>
    <w:p w14:paraId="5146FE41" w14:textId="77777777" w:rsidR="00CB091F" w:rsidRDefault="00CB091F" w:rsidP="007D2A93">
      <w:pPr>
        <w:jc w:val="both"/>
        <w:rPr>
          <w:rFonts w:cs="Times New Roman"/>
          <w:sz w:val="24"/>
          <w:szCs w:val="24"/>
          <w:lang w:val="en-US"/>
        </w:rPr>
      </w:pPr>
    </w:p>
    <w:p w14:paraId="423EE9EB" w14:textId="77777777" w:rsidR="008C6D02" w:rsidRPr="006049F1" w:rsidRDefault="008C6D02" w:rsidP="008C6D02">
      <w:pPr>
        <w:pStyle w:val="Paragrafoelenco"/>
        <w:numPr>
          <w:ilvl w:val="0"/>
          <w:numId w:val="44"/>
        </w:num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6049F1">
        <w:rPr>
          <w:rFonts w:cs="Times New Roman"/>
          <w:i/>
          <w:iCs/>
          <w:sz w:val="24"/>
          <w:szCs w:val="24"/>
          <w:lang w:val="en-US"/>
        </w:rPr>
        <w:t>List of Work Packages</w:t>
      </w:r>
    </w:p>
    <w:p w14:paraId="02A0C3A0" w14:textId="77777777" w:rsidR="008C6D02" w:rsidRPr="0089575D" w:rsidRDefault="008C6D02" w:rsidP="008C6D02">
      <w:pPr>
        <w:spacing w:after="240"/>
        <w:rPr>
          <w:rFonts w:cs="Times New Roman"/>
          <w:b/>
          <w:bCs/>
          <w:sz w:val="24"/>
          <w:szCs w:val="24"/>
          <w:lang w:val="en-GB"/>
        </w:rPr>
      </w:pPr>
    </w:p>
    <w:tbl>
      <w:tblPr>
        <w:tblStyle w:val="TabellaMUR"/>
        <w:tblW w:w="5314" w:type="pct"/>
        <w:tblLook w:val="0020" w:firstRow="1" w:lastRow="0" w:firstColumn="0" w:lastColumn="0" w:noHBand="0" w:noVBand="0"/>
      </w:tblPr>
      <w:tblGrid>
        <w:gridCol w:w="711"/>
        <w:gridCol w:w="2139"/>
        <w:gridCol w:w="2487"/>
        <w:gridCol w:w="2059"/>
        <w:gridCol w:w="1353"/>
        <w:gridCol w:w="891"/>
      </w:tblGrid>
      <w:tr w:rsidR="00FA02BF" w:rsidRPr="000D1A57" w14:paraId="0FF94617" w14:textId="77777777" w:rsidTr="008C6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" w:type="pct"/>
          </w:tcPr>
          <w:p w14:paraId="6C7D9023" w14:textId="77777777" w:rsidR="008C6D02" w:rsidRPr="0089575D" w:rsidRDefault="008C6D02" w:rsidP="001C265B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9575D">
              <w:rPr>
                <w:rFonts w:cs="Times New Roman"/>
                <w:b/>
                <w:sz w:val="24"/>
                <w:szCs w:val="24"/>
                <w:lang w:val="en-GB"/>
              </w:rPr>
              <w:t>WP N.</w:t>
            </w:r>
          </w:p>
        </w:tc>
        <w:tc>
          <w:tcPr>
            <w:tcW w:w="1109" w:type="pct"/>
          </w:tcPr>
          <w:p w14:paraId="280F85B5" w14:textId="77777777" w:rsidR="008C6D02" w:rsidRPr="0089575D" w:rsidRDefault="008C6D02" w:rsidP="001C265B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9575D">
              <w:rPr>
                <w:rFonts w:cs="Times New Roman"/>
                <w:b/>
                <w:sz w:val="24"/>
                <w:szCs w:val="24"/>
                <w:lang w:val="en-GB"/>
              </w:rPr>
              <w:t>WP title</w:t>
            </w:r>
          </w:p>
        </w:tc>
        <w:tc>
          <w:tcPr>
            <w:tcW w:w="1290" w:type="pct"/>
          </w:tcPr>
          <w:p w14:paraId="0684BA01" w14:textId="05C3FA73" w:rsidR="008C6D02" w:rsidRPr="0089575D" w:rsidRDefault="008C6D02" w:rsidP="008C6D02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9575D">
              <w:rPr>
                <w:rFonts w:cs="Times New Roman"/>
                <w:b/>
                <w:sz w:val="24"/>
                <w:szCs w:val="24"/>
                <w:lang w:val="en-GB"/>
              </w:rPr>
              <w:t xml:space="preserve">Participant(s) 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>Institutions</w:t>
            </w:r>
          </w:p>
        </w:tc>
        <w:tc>
          <w:tcPr>
            <w:tcW w:w="1068" w:type="pct"/>
          </w:tcPr>
          <w:p w14:paraId="6A9B64CB" w14:textId="77777777" w:rsidR="008C6D02" w:rsidRDefault="008C6D02" w:rsidP="001C265B">
            <w:pPr>
              <w:spacing w:before="120" w:after="120"/>
              <w:ind w:left="34"/>
              <w:rPr>
                <w:rFonts w:cs="Times New Roman"/>
                <w:b/>
                <w:i w:val="0"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Operational </w:t>
            </w:r>
            <w:proofErr w:type="gramStart"/>
            <w:r>
              <w:rPr>
                <w:rFonts w:cs="Times New Roman"/>
                <w:b/>
                <w:sz w:val="24"/>
                <w:szCs w:val="24"/>
                <w:lang w:val="en-GB"/>
              </w:rPr>
              <w:t>headquarter</w:t>
            </w:r>
            <w:proofErr w:type="gramEnd"/>
          </w:p>
          <w:p w14:paraId="2CE07BBA" w14:textId="7E6C7667" w:rsidR="001018E5" w:rsidRPr="0089575D" w:rsidRDefault="001018E5" w:rsidP="001C265B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C6EC3">
              <w:rPr>
                <w:rFonts w:cs="Times New Roman"/>
                <w:b/>
                <w:lang w:val="en-GB"/>
              </w:rPr>
              <w:t>(Regional Area in which the activity will be carried out)</w:t>
            </w:r>
          </w:p>
        </w:tc>
        <w:tc>
          <w:tcPr>
            <w:tcW w:w="702" w:type="pct"/>
          </w:tcPr>
          <w:p w14:paraId="3AF74D5C" w14:textId="77777777" w:rsidR="008C6D02" w:rsidRPr="0089575D" w:rsidRDefault="008C6D02" w:rsidP="001C265B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Start </w:t>
            </w:r>
            <w:r w:rsidDel="00196E32">
              <w:rPr>
                <w:rFonts w:cs="Times New Roman"/>
                <w:b/>
                <w:sz w:val="24"/>
                <w:szCs w:val="24"/>
                <w:lang w:val="en-GB"/>
              </w:rPr>
              <w:t>month</w:t>
            </w:r>
          </w:p>
        </w:tc>
        <w:tc>
          <w:tcPr>
            <w:tcW w:w="462" w:type="pct"/>
          </w:tcPr>
          <w:p w14:paraId="3C5FA481" w14:textId="77777777" w:rsidR="008C6D02" w:rsidRDefault="008C6D02" w:rsidP="001C265B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End month</w:t>
            </w:r>
          </w:p>
        </w:tc>
      </w:tr>
      <w:tr w:rsidR="00FA02BF" w:rsidRPr="000D1A57" w14:paraId="05FAAC81" w14:textId="77777777" w:rsidTr="008C6D02">
        <w:tc>
          <w:tcPr>
            <w:tcW w:w="368" w:type="pct"/>
          </w:tcPr>
          <w:p w14:paraId="1A823474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09" w:type="pct"/>
          </w:tcPr>
          <w:p w14:paraId="10231737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90" w:type="pct"/>
          </w:tcPr>
          <w:p w14:paraId="2D3E60FD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068" w:type="pct"/>
          </w:tcPr>
          <w:p w14:paraId="4D1B92BD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702" w:type="pct"/>
          </w:tcPr>
          <w:p w14:paraId="35D94BC8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6C3CF971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02BF" w:rsidRPr="000D1A57" w14:paraId="652617D0" w14:textId="77777777" w:rsidTr="008C6D02">
        <w:tc>
          <w:tcPr>
            <w:tcW w:w="368" w:type="pct"/>
          </w:tcPr>
          <w:p w14:paraId="2A2845C3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09" w:type="pct"/>
          </w:tcPr>
          <w:p w14:paraId="660919F0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90" w:type="pct"/>
          </w:tcPr>
          <w:p w14:paraId="0634ECB3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068" w:type="pct"/>
          </w:tcPr>
          <w:p w14:paraId="376940B5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702" w:type="pct"/>
          </w:tcPr>
          <w:p w14:paraId="5BE423A3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5A3813C8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02BF" w:rsidRPr="000D1A57" w14:paraId="27A32028" w14:textId="77777777" w:rsidTr="008C6D02">
        <w:tc>
          <w:tcPr>
            <w:tcW w:w="368" w:type="pct"/>
          </w:tcPr>
          <w:p w14:paraId="40915029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09" w:type="pct"/>
          </w:tcPr>
          <w:p w14:paraId="21BCFCAE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90" w:type="pct"/>
          </w:tcPr>
          <w:p w14:paraId="6A365322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068" w:type="pct"/>
          </w:tcPr>
          <w:p w14:paraId="41203AD5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702" w:type="pct"/>
          </w:tcPr>
          <w:p w14:paraId="0C7DE469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54B03A41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02BF" w:rsidRPr="000D1A57" w14:paraId="26DE1898" w14:textId="77777777" w:rsidTr="008C6D02">
        <w:tc>
          <w:tcPr>
            <w:tcW w:w="368" w:type="pct"/>
          </w:tcPr>
          <w:p w14:paraId="2C655362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09" w:type="pct"/>
          </w:tcPr>
          <w:p w14:paraId="463C9C5C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90" w:type="pct"/>
          </w:tcPr>
          <w:p w14:paraId="1E475362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068" w:type="pct"/>
          </w:tcPr>
          <w:p w14:paraId="3156A7E6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702" w:type="pct"/>
          </w:tcPr>
          <w:p w14:paraId="6473FF77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511C5B0F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02BF" w:rsidRPr="000D1A57" w14:paraId="071C507D" w14:textId="77777777" w:rsidTr="008C6D02">
        <w:tc>
          <w:tcPr>
            <w:tcW w:w="368" w:type="pct"/>
          </w:tcPr>
          <w:p w14:paraId="3417E9E3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09" w:type="pct"/>
          </w:tcPr>
          <w:p w14:paraId="14747E49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90" w:type="pct"/>
          </w:tcPr>
          <w:p w14:paraId="541D81AC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068" w:type="pct"/>
          </w:tcPr>
          <w:p w14:paraId="0B048472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702" w:type="pct"/>
          </w:tcPr>
          <w:p w14:paraId="4759BE8A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58EF85A7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02BF" w:rsidRPr="000D1A57" w14:paraId="5FC472F6" w14:textId="77777777" w:rsidTr="008C6D02">
        <w:tc>
          <w:tcPr>
            <w:tcW w:w="368" w:type="pct"/>
          </w:tcPr>
          <w:p w14:paraId="7EFAF083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09" w:type="pct"/>
          </w:tcPr>
          <w:p w14:paraId="7BE9C31A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90" w:type="pct"/>
          </w:tcPr>
          <w:p w14:paraId="51EEC3D7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068" w:type="pct"/>
          </w:tcPr>
          <w:p w14:paraId="4FDBF1A3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702" w:type="pct"/>
          </w:tcPr>
          <w:p w14:paraId="43D1CE96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62EF1832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FA02BF" w:rsidRPr="000D1A57" w14:paraId="419FD9AF" w14:textId="77777777" w:rsidTr="008C6D02">
        <w:tc>
          <w:tcPr>
            <w:tcW w:w="368" w:type="pct"/>
          </w:tcPr>
          <w:p w14:paraId="15B87113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109" w:type="pct"/>
          </w:tcPr>
          <w:p w14:paraId="5FD6A630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290" w:type="pct"/>
          </w:tcPr>
          <w:p w14:paraId="48B279CC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068" w:type="pct"/>
          </w:tcPr>
          <w:p w14:paraId="01F75257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702" w:type="pct"/>
          </w:tcPr>
          <w:p w14:paraId="081E952C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184D69FE" w14:textId="77777777" w:rsidR="008C6D02" w:rsidRPr="0089575D" w:rsidRDefault="008C6D02" w:rsidP="001C265B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33666C20" w14:textId="77777777" w:rsidR="00CB091F" w:rsidRDefault="00CB091F" w:rsidP="008C6D02">
      <w:pPr>
        <w:rPr>
          <w:rFonts w:cs="Times New Roman"/>
          <w:b/>
          <w:bCs/>
          <w:sz w:val="24"/>
          <w:szCs w:val="24"/>
          <w:lang w:val="en-US"/>
        </w:rPr>
      </w:pPr>
    </w:p>
    <w:p w14:paraId="7D98C0FD" w14:textId="77777777" w:rsidR="008C6D02" w:rsidRDefault="008C6D02" w:rsidP="008C6EC3">
      <w:pPr>
        <w:pStyle w:val="Paragrafoelenco"/>
        <w:jc w:val="both"/>
        <w:rPr>
          <w:rFonts w:cs="Times New Roman"/>
          <w:i/>
          <w:iCs/>
          <w:sz w:val="24"/>
          <w:szCs w:val="24"/>
          <w:lang w:val="en-US"/>
        </w:rPr>
      </w:pPr>
    </w:p>
    <w:p w14:paraId="1E3B58F3" w14:textId="3784D2D3" w:rsidR="00C95D33" w:rsidRPr="008C6EC3" w:rsidRDefault="00665219" w:rsidP="008C6EC3">
      <w:pPr>
        <w:pStyle w:val="Paragrafoelenco"/>
        <w:numPr>
          <w:ilvl w:val="0"/>
          <w:numId w:val="50"/>
        </w:num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>For each work package</w:t>
      </w:r>
      <w:r w:rsidR="002C597A" w:rsidRPr="008C6EC3">
        <w:rPr>
          <w:rFonts w:cs="Times New Roman"/>
          <w:i/>
          <w:iCs/>
          <w:sz w:val="24"/>
          <w:szCs w:val="24"/>
          <w:lang w:val="en-US"/>
        </w:rPr>
        <w:t>:</w:t>
      </w:r>
    </w:p>
    <w:p w14:paraId="16CBFAA1" w14:textId="5E10914C" w:rsidR="00FC57A5" w:rsidRPr="008C6EC3" w:rsidRDefault="00FC57A5" w:rsidP="008C6EC3">
      <w:pPr>
        <w:jc w:val="both"/>
        <w:rPr>
          <w:rFonts w:cs="Times New Roman"/>
          <w:sz w:val="24"/>
          <w:szCs w:val="24"/>
          <w:lang w:val="en-US"/>
        </w:rPr>
      </w:pPr>
    </w:p>
    <w:tbl>
      <w:tblPr>
        <w:tblW w:w="958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6869"/>
      </w:tblGrid>
      <w:tr w:rsidR="00EF55EF" w14:paraId="572E79B6" w14:textId="3AA2878F" w:rsidTr="008C6EC3">
        <w:trPr>
          <w:trHeight w:val="510"/>
        </w:trPr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496C34B2" w14:textId="77090A1C" w:rsidR="00EF55EF" w:rsidRDefault="0013582D" w:rsidP="008C6EC3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Work Package number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14:paraId="08375783" w14:textId="77777777" w:rsidR="00EF55EF" w:rsidRDefault="00EF55EF" w:rsidP="007D2A9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55EF" w14:paraId="10066168" w14:textId="77777777" w:rsidTr="008C6EC3">
        <w:trPr>
          <w:trHeight w:val="510"/>
        </w:trPr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66DA373B" w14:textId="69AEF16D" w:rsidR="00EF55EF" w:rsidRDefault="00F02E97" w:rsidP="008C6EC3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Work Package Title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14:paraId="5C85B1E4" w14:textId="77777777" w:rsidR="00EF55EF" w:rsidRDefault="00EF55EF" w:rsidP="007D2A9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55EF" w:rsidRPr="005D7A14" w14:paraId="41C0FD98" w14:textId="77777777" w:rsidTr="008C6EC3">
        <w:trPr>
          <w:trHeight w:val="510"/>
        </w:trPr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7CBF3991" w14:textId="74C9E711" w:rsidR="00EF55EF" w:rsidRDefault="000B3EBE" w:rsidP="008C6EC3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Partici</w:t>
            </w:r>
            <w:r w:rsidR="004A42A6">
              <w:rPr>
                <w:rFonts w:cs="Times New Roman"/>
                <w:sz w:val="24"/>
                <w:szCs w:val="24"/>
                <w:lang w:val="en-US"/>
              </w:rPr>
              <w:t>p</w:t>
            </w: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="004A42A6">
              <w:rPr>
                <w:rFonts w:cs="Times New Roman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sz w:val="24"/>
                <w:szCs w:val="24"/>
                <w:lang w:val="en-US"/>
              </w:rPr>
              <w:t>ts</w:t>
            </w:r>
            <w:r w:rsidR="00452BA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involved in this WP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14:paraId="4F105CB2" w14:textId="77777777" w:rsidR="00EF55EF" w:rsidRDefault="00EF55EF" w:rsidP="007D2A9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55EF" w14:paraId="02F2AB07" w14:textId="77777777" w:rsidTr="008C6EC3">
        <w:trPr>
          <w:trHeight w:val="510"/>
        </w:trPr>
        <w:tc>
          <w:tcPr>
            <w:tcW w:w="2712" w:type="dxa"/>
            <w:vAlign w:val="center"/>
          </w:tcPr>
          <w:p w14:paraId="458D0E85" w14:textId="1C4B72F2" w:rsidR="00EF55EF" w:rsidRDefault="005B6CD0" w:rsidP="008C6EC3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Duration of the WP</w:t>
            </w:r>
          </w:p>
        </w:tc>
        <w:tc>
          <w:tcPr>
            <w:tcW w:w="6869" w:type="dxa"/>
          </w:tcPr>
          <w:p w14:paraId="4F72D217" w14:textId="77777777" w:rsidR="00EF55EF" w:rsidRDefault="00EF55EF" w:rsidP="007D2A9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F7719" w14:paraId="5CF86302" w14:textId="77777777" w:rsidTr="008C6EC3">
        <w:trPr>
          <w:trHeight w:val="510"/>
        </w:trPr>
        <w:tc>
          <w:tcPr>
            <w:tcW w:w="2712" w:type="dxa"/>
            <w:vAlign w:val="center"/>
          </w:tcPr>
          <w:p w14:paraId="3CCB0534" w14:textId="75FA3FA7" w:rsidR="00CF7719" w:rsidRDefault="00CF77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*Task Leader </w:t>
            </w:r>
          </w:p>
        </w:tc>
        <w:tc>
          <w:tcPr>
            <w:tcW w:w="6869" w:type="dxa"/>
          </w:tcPr>
          <w:p w14:paraId="5393823E" w14:textId="77777777" w:rsidR="00CF7719" w:rsidRDefault="00CF7719" w:rsidP="007D2A9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F7719" w14:paraId="139DCA92" w14:textId="77777777" w:rsidTr="008C6D02">
        <w:trPr>
          <w:trHeight w:val="510"/>
        </w:trPr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7A5A5118" w14:textId="021278D2" w:rsidR="00CF7719" w:rsidRDefault="00CF771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*Task Supporter(s)</w:t>
            </w:r>
          </w:p>
        </w:tc>
        <w:tc>
          <w:tcPr>
            <w:tcW w:w="6869" w:type="dxa"/>
            <w:tcBorders>
              <w:bottom w:val="single" w:sz="4" w:space="0" w:color="auto"/>
            </w:tcBorders>
          </w:tcPr>
          <w:p w14:paraId="75E60013" w14:textId="77777777" w:rsidR="00CF7719" w:rsidRDefault="00CF7719" w:rsidP="007D2A9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D9E6839" w14:textId="608455FC" w:rsidR="005E20BD" w:rsidRDefault="00CF7719" w:rsidP="007D2A93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*In case of Consortium or Foundation, please </w:t>
      </w:r>
      <w:proofErr w:type="gramStart"/>
      <w:r>
        <w:rPr>
          <w:rFonts w:cs="Times New Roman"/>
          <w:sz w:val="24"/>
          <w:szCs w:val="24"/>
          <w:lang w:val="en-US"/>
        </w:rPr>
        <w:t>specify also</w:t>
      </w:r>
      <w:proofErr w:type="gramEnd"/>
      <w:r>
        <w:rPr>
          <w:rFonts w:cs="Times New Roman"/>
          <w:sz w:val="24"/>
          <w:szCs w:val="24"/>
          <w:lang w:val="en-US"/>
        </w:rPr>
        <w:t xml:space="preserve"> the Task Leader and the Task Supporter</w:t>
      </w:r>
    </w:p>
    <w:p w14:paraId="4FE3A067" w14:textId="77777777" w:rsidR="00320C37" w:rsidRPr="00320C37" w:rsidRDefault="00320C37" w:rsidP="007D2A93">
      <w:pPr>
        <w:jc w:val="both"/>
        <w:rPr>
          <w:rFonts w:cs="Times New Roman"/>
          <w:sz w:val="24"/>
          <w:szCs w:val="24"/>
          <w:lang w:val="en-US"/>
        </w:rPr>
      </w:pPr>
    </w:p>
    <w:p w14:paraId="1ABA47F2" w14:textId="518C69B5" w:rsidR="00C95D33" w:rsidRPr="008C6EC3" w:rsidRDefault="00CB091F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AE7907">
        <w:rPr>
          <w:rFonts w:cs="Times New Roman"/>
          <w:i/>
          <w:iCs/>
          <w:sz w:val="24"/>
          <w:szCs w:val="24"/>
          <w:lang w:val="en-US"/>
        </w:rPr>
        <w:t>(</w:t>
      </w:r>
      <w:r w:rsidRPr="00AE7907">
        <w:rPr>
          <w:rFonts w:cs="Times New Roman"/>
          <w:b/>
          <w:bCs/>
          <w:i/>
          <w:iCs/>
          <w:sz w:val="24"/>
          <w:szCs w:val="24"/>
          <w:lang w:val="en-US"/>
        </w:rPr>
        <w:t>Max</w:t>
      </w:r>
      <w:r>
        <w:rPr>
          <w:rFonts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EB68EA">
        <w:rPr>
          <w:rFonts w:cs="Times New Roman"/>
          <w:b/>
          <w:bCs/>
          <w:i/>
          <w:iCs/>
          <w:sz w:val="24"/>
          <w:szCs w:val="24"/>
          <w:lang w:val="en-US"/>
        </w:rPr>
        <w:t>2</w:t>
      </w:r>
      <w:r>
        <w:rPr>
          <w:rFonts w:cs="Times New Roman"/>
          <w:b/>
          <w:bCs/>
          <w:i/>
          <w:iCs/>
          <w:sz w:val="24"/>
          <w:szCs w:val="24"/>
          <w:lang w:val="en-US"/>
        </w:rPr>
        <w:t>000 characters</w:t>
      </w:r>
      <w:r w:rsidR="00D3623D">
        <w:rPr>
          <w:rFonts w:cs="Times New Roman"/>
          <w:b/>
          <w:bCs/>
          <w:i/>
          <w:iCs/>
          <w:sz w:val="24"/>
          <w:szCs w:val="24"/>
          <w:lang w:val="en-US"/>
        </w:rPr>
        <w:t xml:space="preserve"> for each work package</w:t>
      </w:r>
      <w:r w:rsidRPr="00AE7907">
        <w:rPr>
          <w:rFonts w:cs="Times New Roman"/>
          <w:i/>
          <w:iCs/>
          <w:sz w:val="24"/>
          <w:szCs w:val="24"/>
          <w:lang w:val="en-US"/>
        </w:rPr>
        <w:t>)</w:t>
      </w:r>
    </w:p>
    <w:tbl>
      <w:tblPr>
        <w:tblStyle w:val="Tabellaelenco3-colore5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FC57A5" w:rsidRPr="005D7A14" w14:paraId="706E4DF5" w14:textId="77777777" w:rsidTr="00C0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</w:tcPr>
          <w:p w14:paraId="1343F99F" w14:textId="5DE6A177" w:rsidR="00FC57A5" w:rsidRPr="0089575D" w:rsidRDefault="00FC57A5">
            <w:pPr>
              <w:spacing w:before="60" w:after="6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9575D">
              <w:rPr>
                <w:rFonts w:cs="Times New Roman"/>
                <w:b/>
                <w:sz w:val="24"/>
                <w:szCs w:val="24"/>
                <w:lang w:val="en-GB"/>
              </w:rPr>
              <w:t>WP</w:t>
            </w:r>
            <w:r w:rsidR="00CB091F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objectives and description 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(</w:t>
            </w:r>
            <w:r w:rsidR="00EE1096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where appropriate, </w:t>
            </w:r>
            <w:r w:rsidR="008C6D02">
              <w:rPr>
                <w:rFonts w:cs="Times New Roman"/>
                <w:i/>
                <w:iCs/>
                <w:sz w:val="24"/>
                <w:szCs w:val="24"/>
                <w:lang w:val="en-US"/>
              </w:rPr>
              <w:t>divided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into tasks</w:t>
            </w:r>
            <w:r w:rsidR="00CB091F">
              <w:rPr>
                <w:rFonts w:cs="Times New Roman"/>
                <w:i/>
                <w:iCs/>
                <w:sz w:val="24"/>
                <w:szCs w:val="24"/>
                <w:lang w:val="en-US"/>
              </w:rPr>
              <w:t>)</w:t>
            </w:r>
            <w:r w:rsidR="008C6D02">
              <w:rPr>
                <w:rFonts w:cs="Times New Roman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92BDF">
              <w:rPr>
                <w:rFonts w:cs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ndicate the foreign countries involved in the project</w:t>
            </w:r>
            <w:r w:rsidR="00CB091F">
              <w:rPr>
                <w:rFonts w:cs="Times New Roman"/>
                <w:i/>
                <w:iCs/>
                <w:sz w:val="24"/>
                <w:szCs w:val="24"/>
                <w:lang w:val="en-US"/>
              </w:rPr>
              <w:t>, the objectives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and the topic developed in the activities</w:t>
            </w:r>
            <w:r w:rsidR="00C91ED5">
              <w:rPr>
                <w:rFonts w:cs="Times New Roman"/>
                <w:i/>
                <w:iCs/>
                <w:sz w:val="24"/>
                <w:szCs w:val="24"/>
                <w:lang w:val="en-US"/>
              </w:rPr>
              <w:t>.</w:t>
            </w:r>
            <w:r w:rsidR="00411062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D</w:t>
            </w:r>
            <w:r w:rsidR="00411062" w:rsidRPr="007F17E3">
              <w:rPr>
                <w:rFonts w:cs="Times New Roman"/>
                <w:i/>
                <w:iCs/>
                <w:sz w:val="24"/>
                <w:szCs w:val="24"/>
                <w:lang w:val="en-US"/>
              </w:rPr>
              <w:t>escribe the ability to monitor the progress of the project and measure the achievement of the expected impacts of the different activities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</w:p>
          <w:p w14:paraId="31CC0455" w14:textId="77777777" w:rsidR="00FC57A5" w:rsidRPr="0089575D" w:rsidRDefault="00FC57A5">
            <w:pPr>
              <w:spacing w:before="60" w:after="60"/>
              <w:rPr>
                <w:rFonts w:cs="Times New Roman"/>
                <w:sz w:val="24"/>
                <w:szCs w:val="24"/>
                <w:lang w:val="en-GB"/>
              </w:rPr>
            </w:pPr>
          </w:p>
          <w:p w14:paraId="7ACEF3DD" w14:textId="77777777" w:rsidR="00FC57A5" w:rsidRPr="0089575D" w:rsidRDefault="00FC57A5">
            <w:pPr>
              <w:spacing w:before="60" w:after="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5AE335D5" w14:textId="784758FE" w:rsidR="00FC57A5" w:rsidRDefault="00FC57A5" w:rsidP="007D2A93">
      <w:pPr>
        <w:jc w:val="both"/>
        <w:rPr>
          <w:rFonts w:cs="Times New Roman"/>
          <w:sz w:val="24"/>
          <w:szCs w:val="24"/>
          <w:lang w:val="en-US"/>
        </w:rPr>
      </w:pPr>
    </w:p>
    <w:p w14:paraId="642DF418" w14:textId="08B10D22" w:rsidR="00D3623D" w:rsidRPr="008C6EC3" w:rsidRDefault="00D3623D" w:rsidP="007D2A93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AE7907">
        <w:rPr>
          <w:rFonts w:cs="Times New Roman"/>
          <w:i/>
          <w:iCs/>
          <w:sz w:val="24"/>
          <w:szCs w:val="24"/>
          <w:lang w:val="en-US"/>
        </w:rPr>
        <w:t>(</w:t>
      </w:r>
      <w:r w:rsidRPr="00AE7907">
        <w:rPr>
          <w:rFonts w:cs="Times New Roman"/>
          <w:b/>
          <w:bCs/>
          <w:i/>
          <w:iCs/>
          <w:sz w:val="24"/>
          <w:szCs w:val="24"/>
          <w:lang w:val="en-US"/>
        </w:rPr>
        <w:t>Max</w:t>
      </w:r>
      <w:r>
        <w:rPr>
          <w:rFonts w:cs="Times New Roman"/>
          <w:b/>
          <w:bCs/>
          <w:i/>
          <w:iCs/>
          <w:sz w:val="24"/>
          <w:szCs w:val="24"/>
          <w:lang w:val="en-US"/>
        </w:rPr>
        <w:t xml:space="preserve"> 2000 characters for each work package</w:t>
      </w:r>
      <w:r w:rsidRPr="00AE7907">
        <w:rPr>
          <w:rFonts w:cs="Times New Roman"/>
          <w:i/>
          <w:iCs/>
          <w:sz w:val="24"/>
          <w:szCs w:val="24"/>
          <w:lang w:val="en-US"/>
        </w:rPr>
        <w:t>)</w:t>
      </w:r>
    </w:p>
    <w:tbl>
      <w:tblPr>
        <w:tblStyle w:val="Tabellaelenco3-colore5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F4449" w:rsidRPr="005D7A14" w14:paraId="37565F9B" w14:textId="77777777" w:rsidTr="00C0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</w:tcPr>
          <w:p w14:paraId="342B68F9" w14:textId="2857D1DF" w:rsidR="00CF4449" w:rsidRPr="0089575D" w:rsidRDefault="00CF4449">
            <w:pPr>
              <w:spacing w:before="60" w:after="6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Deliverable</w:t>
            </w:r>
            <w:r w:rsidR="002306D0">
              <w:rPr>
                <w:rFonts w:cs="Times New Roman"/>
                <w:b/>
                <w:sz w:val="24"/>
                <w:szCs w:val="24"/>
                <w:lang w:val="en-GB"/>
              </w:rPr>
              <w:t>s</w:t>
            </w:r>
            <w:r w:rsidRPr="0089575D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D95E42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(Brief description and </w:t>
            </w:r>
            <w:r w:rsidR="00166958">
              <w:rPr>
                <w:rFonts w:cs="Times New Roman"/>
                <w:i/>
                <w:iCs/>
                <w:sz w:val="24"/>
                <w:szCs w:val="24"/>
                <w:lang w:val="en-US"/>
              </w:rPr>
              <w:t>month of delivery</w:t>
            </w:r>
            <w:r w:rsidR="00D95E42">
              <w:rPr>
                <w:rFonts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0066E69D" w14:textId="77777777" w:rsidR="00CF4449" w:rsidRPr="0089575D" w:rsidRDefault="00CF4449">
            <w:pPr>
              <w:spacing w:before="60" w:after="60"/>
              <w:rPr>
                <w:rFonts w:cs="Times New Roman"/>
                <w:sz w:val="24"/>
                <w:szCs w:val="24"/>
                <w:lang w:val="en-GB"/>
              </w:rPr>
            </w:pPr>
          </w:p>
          <w:p w14:paraId="06A9B376" w14:textId="77777777" w:rsidR="00CF4449" w:rsidRPr="0089575D" w:rsidRDefault="00CF4449">
            <w:pPr>
              <w:spacing w:before="60" w:after="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6C4E508A" w14:textId="6A8D72EC" w:rsidR="008E315B" w:rsidRDefault="008E315B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4F7EA9F7" w14:textId="494B4797" w:rsidR="00320C37" w:rsidRDefault="00320C37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6806440B" w14:textId="536D522E" w:rsidR="00320C37" w:rsidRDefault="00320C37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23F6960A" w14:textId="45E6C39E" w:rsidR="00320C37" w:rsidRDefault="00320C37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40EB50E7" w14:textId="1E8B72DB" w:rsidR="00320C37" w:rsidRDefault="00320C37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66C1F33A" w14:textId="399CF6B3" w:rsidR="00320C37" w:rsidRDefault="00320C37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55B109D1" w14:textId="03D27A23" w:rsidR="00320C37" w:rsidRDefault="00320C37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3CA430B6" w14:textId="77777777" w:rsidR="00320C37" w:rsidRDefault="00320C37" w:rsidP="00F92BDF">
      <w:pPr>
        <w:jc w:val="both"/>
        <w:rPr>
          <w:rFonts w:cs="Times New Roman"/>
          <w:sz w:val="24"/>
          <w:szCs w:val="24"/>
          <w:lang w:val="en-US"/>
        </w:rPr>
      </w:pPr>
    </w:p>
    <w:p w14:paraId="34888FF4" w14:textId="77777777" w:rsidR="00AD310F" w:rsidRDefault="00AD310F" w:rsidP="0089575D">
      <w:pPr>
        <w:tabs>
          <w:tab w:val="left" w:pos="2628"/>
        </w:tabs>
        <w:rPr>
          <w:rFonts w:cs="Times New Roman"/>
          <w:b/>
          <w:color w:val="4472C4" w:themeColor="accent1"/>
          <w:sz w:val="24"/>
          <w:szCs w:val="24"/>
          <w:lang w:val="en-US"/>
        </w:rPr>
      </w:pPr>
    </w:p>
    <w:p w14:paraId="065E39FA" w14:textId="408DFDC0" w:rsidR="007B22CB" w:rsidRPr="008C6EC3" w:rsidRDefault="00F92BDF" w:rsidP="008C6EC3">
      <w:pPr>
        <w:pStyle w:val="Paragrafoelenco"/>
        <w:numPr>
          <w:ilvl w:val="1"/>
          <w:numId w:val="51"/>
        </w:numPr>
        <w:tabs>
          <w:tab w:val="left" w:pos="2628"/>
        </w:tabs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</w:t>
      </w:r>
      <w:r w:rsidR="007B22CB" w:rsidRPr="008C6EC3">
        <w:rPr>
          <w:rFonts w:cs="Times New Roman"/>
          <w:b/>
          <w:color w:val="4472C4" w:themeColor="accent1"/>
          <w:sz w:val="24"/>
          <w:szCs w:val="24"/>
          <w:lang w:val="en-US"/>
        </w:rPr>
        <w:t>Activity timeframe</w:t>
      </w:r>
    </w:p>
    <w:p w14:paraId="67E2D388" w14:textId="67194506" w:rsidR="007B22CB" w:rsidRPr="008C6EC3" w:rsidRDefault="007B22CB" w:rsidP="008C6EC3">
      <w:pPr>
        <w:spacing w:line="259" w:lineRule="auto"/>
        <w:jc w:val="both"/>
        <w:rPr>
          <w:rFonts w:cs="Times New Roman"/>
          <w:i/>
          <w:iCs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 xml:space="preserve">This </w:t>
      </w:r>
      <w:r w:rsidR="004337E5" w:rsidRPr="008C6EC3">
        <w:rPr>
          <w:rFonts w:cs="Times New Roman"/>
          <w:i/>
          <w:iCs/>
          <w:sz w:val="24"/>
          <w:szCs w:val="24"/>
          <w:lang w:val="en-US"/>
        </w:rPr>
        <w:t xml:space="preserve">section </w:t>
      </w:r>
      <w:r w:rsidRPr="008C6EC3">
        <w:rPr>
          <w:rFonts w:cs="Times New Roman"/>
          <w:i/>
          <w:iCs/>
          <w:sz w:val="24"/>
          <w:szCs w:val="24"/>
          <w:lang w:val="en-US"/>
        </w:rPr>
        <w:t>includes a section relat</w:t>
      </w:r>
      <w:r w:rsidR="0080783F" w:rsidRPr="008C6EC3">
        <w:rPr>
          <w:rFonts w:cs="Times New Roman"/>
          <w:i/>
          <w:iCs/>
          <w:sz w:val="24"/>
          <w:szCs w:val="24"/>
          <w:lang w:val="en-US"/>
        </w:rPr>
        <w:t>ing</w:t>
      </w:r>
      <w:r w:rsidRPr="008C6EC3">
        <w:rPr>
          <w:rFonts w:cs="Times New Roman"/>
          <w:i/>
          <w:iCs/>
          <w:sz w:val="24"/>
          <w:szCs w:val="24"/>
          <w:lang w:val="en-US"/>
        </w:rPr>
        <w:t xml:space="preserve"> to the implementation time and monitoring</w:t>
      </w:r>
      <w:r w:rsidR="00571E8A" w:rsidRPr="008C6EC3">
        <w:rPr>
          <w:rFonts w:cs="Times New Roman"/>
          <w:i/>
          <w:iCs/>
          <w:sz w:val="24"/>
          <w:szCs w:val="24"/>
          <w:lang w:val="en-US"/>
        </w:rPr>
        <w:t xml:space="preserve"> of the activities</w:t>
      </w:r>
      <w:r w:rsidRPr="008C6EC3">
        <w:rPr>
          <w:rFonts w:cs="Times New Roman"/>
          <w:i/>
          <w:iCs/>
          <w:sz w:val="24"/>
          <w:szCs w:val="24"/>
          <w:lang w:val="en-US"/>
        </w:rPr>
        <w:t>.</w:t>
      </w:r>
    </w:p>
    <w:p w14:paraId="4671CEAE" w14:textId="3BECE8B2" w:rsidR="00222B69" w:rsidRDefault="006C478E" w:rsidP="00222B69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6C478E">
        <w:rPr>
          <w:rFonts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096FE1" wp14:editId="1276BE01">
                <wp:simplePos x="0" y="0"/>
                <wp:positionH relativeFrom="column">
                  <wp:posOffset>-1905</wp:posOffset>
                </wp:positionH>
                <wp:positionV relativeFrom="paragraph">
                  <wp:posOffset>521970</wp:posOffset>
                </wp:positionV>
                <wp:extent cx="5771515" cy="1585595"/>
                <wp:effectExtent l="0" t="0" r="19685" b="1460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0F7FC" w14:textId="3182C2D4" w:rsidR="006C478E" w:rsidRDefault="006C4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6FE1" id="_x0000_s1028" type="#_x0000_t202" style="position:absolute;left:0;text-align:left;margin-left:-.15pt;margin-top:41.1pt;width:454.45pt;height:12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" strokecolor="#bdd6ee [1304]">
                <v:textbox>
                  <w:txbxContent>
                    <w:p w14:paraId="13D0F7FC" w14:textId="3182C2D4" w:rsidR="006C478E" w:rsidRDefault="006C478E"/>
                  </w:txbxContent>
                </v:textbox>
                <w10:wrap type="square"/>
              </v:shape>
            </w:pict>
          </mc:Fallback>
        </mc:AlternateContent>
      </w:r>
      <w:r w:rsidR="007B22CB" w:rsidRPr="00AF5331">
        <w:rPr>
          <w:rFonts w:cs="Times New Roman"/>
          <w:i/>
          <w:iCs/>
          <w:sz w:val="24"/>
          <w:szCs w:val="24"/>
          <w:lang w:val="en-US"/>
        </w:rPr>
        <w:t>Please</w:t>
      </w:r>
      <w:r w:rsidR="0066709C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033E24">
        <w:rPr>
          <w:rFonts w:cs="Times New Roman"/>
          <w:i/>
          <w:iCs/>
          <w:sz w:val="24"/>
          <w:szCs w:val="24"/>
          <w:lang w:val="en-US"/>
        </w:rPr>
        <w:t>provide a time</w:t>
      </w:r>
      <w:r w:rsidR="00087561">
        <w:rPr>
          <w:rFonts w:cs="Times New Roman"/>
          <w:i/>
          <w:iCs/>
          <w:sz w:val="24"/>
          <w:szCs w:val="24"/>
          <w:lang w:val="en-US"/>
        </w:rPr>
        <w:t>frame (Gant</w:t>
      </w:r>
      <w:r w:rsidR="00253B40">
        <w:rPr>
          <w:rFonts w:cs="Times New Roman"/>
          <w:i/>
          <w:iCs/>
          <w:sz w:val="24"/>
          <w:szCs w:val="24"/>
          <w:lang w:val="en-US"/>
        </w:rPr>
        <w:t>t</w:t>
      </w:r>
      <w:r w:rsidR="00087561">
        <w:rPr>
          <w:rFonts w:cs="Times New Roman"/>
          <w:i/>
          <w:iCs/>
          <w:sz w:val="24"/>
          <w:szCs w:val="24"/>
          <w:lang w:val="en-US"/>
        </w:rPr>
        <w:t xml:space="preserve"> or similar)</w:t>
      </w:r>
      <w:r w:rsidR="007B22CB" w:rsidRPr="00AF5331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F0177">
        <w:rPr>
          <w:rFonts w:cs="Times New Roman"/>
          <w:i/>
          <w:iCs/>
          <w:sz w:val="24"/>
          <w:szCs w:val="24"/>
          <w:lang w:val="en-US"/>
        </w:rPr>
        <w:t xml:space="preserve">to better explain how </w:t>
      </w:r>
      <w:r w:rsidR="00AF5331">
        <w:rPr>
          <w:rFonts w:cs="Times New Roman"/>
          <w:i/>
          <w:iCs/>
          <w:sz w:val="24"/>
          <w:szCs w:val="24"/>
          <w:lang w:val="en-US"/>
        </w:rPr>
        <w:t>the project would be developed</w:t>
      </w:r>
      <w:r w:rsidR="007B22CB" w:rsidRPr="00AF5331">
        <w:rPr>
          <w:rFonts w:cs="Times New Roman"/>
          <w:i/>
          <w:iCs/>
          <w:sz w:val="24"/>
          <w:szCs w:val="24"/>
          <w:lang w:val="en-US"/>
        </w:rPr>
        <w:t>.</w:t>
      </w:r>
    </w:p>
    <w:p w14:paraId="20C1BABD" w14:textId="7A83D1D4" w:rsidR="00222B69" w:rsidRDefault="00222B69" w:rsidP="00222B69">
      <w:pPr>
        <w:jc w:val="both"/>
        <w:rPr>
          <w:rFonts w:cs="Times New Roman"/>
          <w:i/>
          <w:iCs/>
          <w:sz w:val="24"/>
          <w:szCs w:val="24"/>
          <w:lang w:val="en-US"/>
        </w:rPr>
      </w:pPr>
    </w:p>
    <w:p w14:paraId="665F35EA" w14:textId="77777777" w:rsidR="00AD310F" w:rsidRPr="0089575D" w:rsidRDefault="00AD310F" w:rsidP="0089575D">
      <w:pPr>
        <w:tabs>
          <w:tab w:val="left" w:pos="2628"/>
        </w:tabs>
        <w:rPr>
          <w:rFonts w:cs="Times New Roman"/>
          <w:b/>
          <w:color w:val="4472C4" w:themeColor="accent1"/>
          <w:sz w:val="24"/>
          <w:szCs w:val="24"/>
          <w:lang w:val="en-US"/>
        </w:rPr>
      </w:pPr>
    </w:p>
    <w:p w14:paraId="60B158A9" w14:textId="0AA7C704" w:rsidR="007D2A93" w:rsidRPr="0089575D" w:rsidRDefault="002B6EDE" w:rsidP="0089575D">
      <w:pPr>
        <w:spacing w:line="259" w:lineRule="auto"/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>4</w:t>
      </w:r>
      <w:r w:rsidR="00FA02BF">
        <w:rPr>
          <w:rFonts w:cs="Times New Roman"/>
          <w:b/>
          <w:color w:val="4472C4" w:themeColor="accent1"/>
          <w:sz w:val="24"/>
          <w:szCs w:val="24"/>
          <w:lang w:val="en-US"/>
        </w:rPr>
        <w:t>.</w:t>
      </w:r>
      <w:r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</w:t>
      </w:r>
      <w:r w:rsidR="00D45853" w:rsidRPr="0089575D">
        <w:rPr>
          <w:rFonts w:cs="Times New Roman"/>
          <w:b/>
          <w:color w:val="4472C4" w:themeColor="accent1"/>
          <w:sz w:val="24"/>
          <w:szCs w:val="24"/>
          <w:lang w:val="en-US"/>
        </w:rPr>
        <w:t>Economic and Financial sustainability profile</w:t>
      </w:r>
    </w:p>
    <w:p w14:paraId="57D6C1D0" w14:textId="5D204E37" w:rsidR="00FA02BF" w:rsidRPr="008C6EC3" w:rsidRDefault="007D2A93" w:rsidP="00536B40">
      <w:pPr>
        <w:jc w:val="both"/>
        <w:rPr>
          <w:rFonts w:cs="Times New Roman"/>
          <w:i/>
          <w:iCs/>
          <w:sz w:val="24"/>
          <w:szCs w:val="24"/>
          <w:lang w:val="en-US"/>
        </w:rPr>
      </w:pPr>
      <w:r w:rsidRPr="00AE7907">
        <w:rPr>
          <w:rFonts w:cs="Times New Roman"/>
          <w:i/>
          <w:sz w:val="24"/>
          <w:szCs w:val="24"/>
          <w:lang w:val="en-US"/>
        </w:rPr>
        <w:t>Please</w:t>
      </w:r>
      <w:r w:rsidR="00555105" w:rsidRPr="00AE7907">
        <w:rPr>
          <w:rFonts w:cs="Times New Roman"/>
          <w:i/>
          <w:iCs/>
          <w:sz w:val="24"/>
          <w:szCs w:val="24"/>
          <w:lang w:val="en-US"/>
        </w:rPr>
        <w:t>,</w:t>
      </w:r>
      <w:r w:rsidR="00D3205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Pr="00AE7907">
        <w:rPr>
          <w:rFonts w:cs="Times New Roman"/>
          <w:i/>
          <w:iCs/>
          <w:sz w:val="24"/>
          <w:szCs w:val="24"/>
          <w:lang w:val="en-US"/>
        </w:rPr>
        <w:t xml:space="preserve">indicate </w:t>
      </w:r>
      <w:r w:rsidR="00CC7F82">
        <w:rPr>
          <w:rFonts w:cs="Times New Roman"/>
          <w:i/>
          <w:iCs/>
          <w:sz w:val="24"/>
          <w:szCs w:val="24"/>
          <w:lang w:val="en-US"/>
        </w:rPr>
        <w:t xml:space="preserve">the </w:t>
      </w:r>
      <w:r w:rsidR="00536B40" w:rsidRPr="0089575D">
        <w:rPr>
          <w:rFonts w:cs="Times New Roman"/>
          <w:i/>
          <w:iCs/>
          <w:sz w:val="24"/>
          <w:szCs w:val="24"/>
          <w:lang w:val="en-US"/>
        </w:rPr>
        <w:t>Economic-</w:t>
      </w:r>
      <w:r w:rsidR="00CC7F82">
        <w:rPr>
          <w:rFonts w:cs="Times New Roman"/>
          <w:i/>
          <w:iCs/>
          <w:sz w:val="24"/>
          <w:szCs w:val="24"/>
          <w:lang w:val="en-US"/>
        </w:rPr>
        <w:t>F</w:t>
      </w:r>
      <w:r w:rsidR="00536B40" w:rsidRPr="0089575D">
        <w:rPr>
          <w:rFonts w:cs="Times New Roman"/>
          <w:i/>
          <w:iCs/>
          <w:sz w:val="24"/>
          <w:szCs w:val="24"/>
          <w:lang w:val="en-US"/>
        </w:rPr>
        <w:t>inancial sustainability profile of the initiative in terms of implementation and feasibility of the interventions</w:t>
      </w:r>
      <w:r w:rsidR="003345B4" w:rsidRPr="00AE7907">
        <w:rPr>
          <w:rFonts w:cs="Times New Roman"/>
          <w:i/>
          <w:iCs/>
          <w:sz w:val="24"/>
          <w:szCs w:val="24"/>
          <w:lang w:val="en-US"/>
        </w:rPr>
        <w:t xml:space="preserve">, focusing on the </w:t>
      </w:r>
      <w:r w:rsidR="00165AB6" w:rsidRPr="00AE7907">
        <w:rPr>
          <w:rFonts w:cs="Times New Roman"/>
          <w:i/>
          <w:iCs/>
          <w:sz w:val="24"/>
          <w:szCs w:val="24"/>
          <w:lang w:val="en-US"/>
        </w:rPr>
        <w:t>adequacy of financed interventions to guarantee the continuity of the project</w:t>
      </w:r>
      <w:r w:rsidR="00406373">
        <w:rPr>
          <w:rFonts w:cs="Times New Roman"/>
          <w:i/>
          <w:iCs/>
          <w:sz w:val="24"/>
          <w:szCs w:val="24"/>
          <w:lang w:val="en-US"/>
        </w:rPr>
        <w:t>.</w:t>
      </w:r>
      <w:r w:rsidR="00165AB6" w:rsidRPr="00AE7907">
        <w:rPr>
          <w:rFonts w:cs="Times New Roman"/>
          <w:i/>
          <w:iCs/>
          <w:sz w:val="24"/>
          <w:szCs w:val="24"/>
          <w:lang w:val="en-US"/>
        </w:rPr>
        <w:t xml:space="preserve"> </w:t>
      </w:r>
    </w:p>
    <w:p w14:paraId="4A14ADF5" w14:textId="1AC89018" w:rsidR="00FA02BF" w:rsidRPr="003877D3" w:rsidRDefault="003A10DF" w:rsidP="007D2A93">
      <w:pPr>
        <w:jc w:val="both"/>
        <w:rPr>
          <w:rFonts w:cs="Times New Roman"/>
          <w:b/>
          <w:bCs/>
          <w:i/>
          <w:iCs/>
          <w:sz w:val="24"/>
          <w:szCs w:val="24"/>
          <w:lang w:val="en-US"/>
        </w:rPr>
      </w:pPr>
      <w:r w:rsidRPr="003877D3">
        <w:rPr>
          <w:rFonts w:cs="Times New Roman"/>
          <w:b/>
          <w:bCs/>
          <w:i/>
          <w:iCs/>
          <w:sz w:val="24"/>
          <w:szCs w:val="24"/>
          <w:lang w:val="en-US"/>
        </w:rPr>
        <w:t>(Max</w:t>
      </w:r>
      <w:r w:rsidR="000664CC" w:rsidRPr="003877D3">
        <w:rPr>
          <w:rFonts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A02BF">
        <w:rPr>
          <w:rFonts w:cs="Times New Roman"/>
          <w:b/>
          <w:bCs/>
          <w:i/>
          <w:iCs/>
          <w:sz w:val="24"/>
          <w:szCs w:val="24"/>
          <w:lang w:val="en-US"/>
        </w:rPr>
        <w:t>5000 characters</w:t>
      </w:r>
      <w:r w:rsidRPr="003877D3">
        <w:rPr>
          <w:rFonts w:cs="Times New Roman"/>
          <w:b/>
          <w:bCs/>
          <w:i/>
          <w:iCs/>
          <w:sz w:val="24"/>
          <w:szCs w:val="24"/>
          <w:lang w:val="en-US"/>
        </w:rPr>
        <w:t>)</w:t>
      </w:r>
      <w:r w:rsidR="00FA02BF" w:rsidRPr="006C478E">
        <w:rPr>
          <w:rFonts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70F85" wp14:editId="1F4B2A26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5771515" cy="1585595"/>
                <wp:effectExtent l="0" t="0" r="19685" b="1460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9CB1" w14:textId="77777777" w:rsidR="00FA02BF" w:rsidRDefault="00FA02BF" w:rsidP="00FA0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0F85" id="Casella di testo 6" o:spid="_x0000_s1029" type="#_x0000_t202" style="position:absolute;left:0;text-align:left;margin-left:0;margin-top:25.6pt;width:454.45pt;height:12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" strokecolor="#bdd6ee [1304]">
                <v:textbox>
                  <w:txbxContent>
                    <w:p w14:paraId="34729CB1" w14:textId="77777777" w:rsidR="00FA02BF" w:rsidRDefault="00FA02BF" w:rsidP="00FA02BF"/>
                  </w:txbxContent>
                </v:textbox>
                <w10:wrap type="square"/>
              </v:shape>
            </w:pict>
          </mc:Fallback>
        </mc:AlternateContent>
      </w:r>
    </w:p>
    <w:p w14:paraId="492D8EA4" w14:textId="764698DF" w:rsidR="00D00345" w:rsidRPr="00AE7907" w:rsidRDefault="00D00345" w:rsidP="00A70AD7">
      <w:pPr>
        <w:jc w:val="both"/>
        <w:rPr>
          <w:rFonts w:cs="Times New Roman"/>
          <w:sz w:val="24"/>
          <w:szCs w:val="24"/>
          <w:lang w:val="en-US"/>
        </w:rPr>
      </w:pPr>
    </w:p>
    <w:p w14:paraId="1AF3FA8D" w14:textId="324C8681" w:rsidR="00967A35" w:rsidRDefault="002B6EDE" w:rsidP="0089575D">
      <w:pPr>
        <w:rPr>
          <w:rFonts w:cs="Times New Roman"/>
          <w:b/>
          <w:color w:val="4472C4" w:themeColor="accent1"/>
          <w:sz w:val="24"/>
          <w:szCs w:val="24"/>
          <w:lang w:val="en-US"/>
        </w:rPr>
      </w:pPr>
      <w:r>
        <w:rPr>
          <w:rFonts w:cs="Times New Roman"/>
          <w:b/>
          <w:color w:val="4472C4" w:themeColor="accent1"/>
          <w:sz w:val="24"/>
          <w:szCs w:val="24"/>
          <w:lang w:val="en-US"/>
        </w:rPr>
        <w:t>5</w:t>
      </w:r>
      <w:r w:rsidR="00FA02BF">
        <w:rPr>
          <w:rFonts w:cs="Times New Roman"/>
          <w:b/>
          <w:color w:val="4472C4" w:themeColor="accent1"/>
          <w:sz w:val="24"/>
          <w:szCs w:val="24"/>
          <w:lang w:val="en-US"/>
        </w:rPr>
        <w:t>.</w:t>
      </w:r>
      <w:r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</w:t>
      </w:r>
      <w:r w:rsidR="001A69D0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Characteristics </w:t>
      </w:r>
      <w:r w:rsidR="00E5698F">
        <w:rPr>
          <w:rFonts w:cs="Times New Roman"/>
          <w:b/>
          <w:color w:val="4472C4" w:themeColor="accent1"/>
          <w:sz w:val="24"/>
          <w:szCs w:val="24"/>
          <w:lang w:val="en-US"/>
        </w:rPr>
        <w:t>of the</w:t>
      </w:r>
      <w:r w:rsidR="00ED1E9E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Partners</w:t>
      </w:r>
      <w:r w:rsidR="00095754">
        <w:rPr>
          <w:rFonts w:cs="Times New Roman"/>
          <w:b/>
          <w:color w:val="4472C4" w:themeColor="accent1"/>
          <w:sz w:val="24"/>
          <w:szCs w:val="24"/>
          <w:lang w:val="en-US"/>
        </w:rPr>
        <w:t xml:space="preserve"> involved in the project</w:t>
      </w:r>
    </w:p>
    <w:p w14:paraId="5E6CA348" w14:textId="5A2A05EC" w:rsidR="000F1FA3" w:rsidRPr="008C6EC3" w:rsidRDefault="000F1FA3" w:rsidP="000F1FA3">
      <w:pPr>
        <w:jc w:val="both"/>
        <w:rPr>
          <w:rFonts w:cs="Times New Roman"/>
          <w:b/>
          <w:i/>
          <w:iCs/>
          <w:color w:val="4472C4" w:themeColor="accent1"/>
          <w:sz w:val="24"/>
          <w:szCs w:val="24"/>
          <w:lang w:val="en-US"/>
        </w:rPr>
      </w:pPr>
      <w:r w:rsidRPr="008C6EC3">
        <w:rPr>
          <w:rFonts w:cs="Times New Roman"/>
          <w:i/>
          <w:iCs/>
          <w:sz w:val="24"/>
          <w:szCs w:val="24"/>
          <w:lang w:val="en-US"/>
        </w:rPr>
        <w:t xml:space="preserve">In this section, </w:t>
      </w:r>
      <w:r w:rsidR="00FA02BF" w:rsidRPr="008C6EC3">
        <w:rPr>
          <w:rFonts w:cs="Times New Roman"/>
          <w:i/>
          <w:iCs/>
          <w:sz w:val="24"/>
          <w:szCs w:val="24"/>
          <w:lang w:val="en-US"/>
        </w:rPr>
        <w:t>please</w:t>
      </w:r>
      <w:r w:rsidRPr="008C6EC3">
        <w:rPr>
          <w:rFonts w:cs="Times New Roman"/>
          <w:i/>
          <w:iCs/>
          <w:sz w:val="24"/>
          <w:szCs w:val="24"/>
          <w:lang w:val="en-US"/>
        </w:rPr>
        <w:t xml:space="preserve"> provide information about the implementation of the initiative, with a precise description of the </w:t>
      </w:r>
      <w:r w:rsidR="00633738" w:rsidRPr="008C6EC3">
        <w:rPr>
          <w:rFonts w:cs="Times New Roman"/>
          <w:i/>
          <w:iCs/>
          <w:sz w:val="24"/>
          <w:szCs w:val="24"/>
          <w:lang w:val="en-US"/>
        </w:rPr>
        <w:t>P</w:t>
      </w:r>
      <w:r w:rsidRPr="008C6EC3">
        <w:rPr>
          <w:rFonts w:cs="Times New Roman"/>
          <w:i/>
          <w:iCs/>
          <w:sz w:val="24"/>
          <w:szCs w:val="24"/>
          <w:lang w:val="en-US"/>
        </w:rPr>
        <w:t>artnership</w:t>
      </w:r>
      <w:r w:rsidR="00633738" w:rsidRPr="008C6EC3">
        <w:rPr>
          <w:rFonts w:cs="Times New Roman"/>
          <w:i/>
          <w:iCs/>
          <w:sz w:val="24"/>
          <w:szCs w:val="24"/>
          <w:lang w:val="en-US"/>
        </w:rPr>
        <w:t>/Consortium/Foundation</w:t>
      </w:r>
      <w:r w:rsidRPr="008C6EC3">
        <w:rPr>
          <w:rFonts w:cs="Times New Roman"/>
          <w:i/>
          <w:iCs/>
          <w:sz w:val="24"/>
          <w:szCs w:val="24"/>
          <w:lang w:val="en-US"/>
        </w:rPr>
        <w:t xml:space="preserve"> scope and quality:</w:t>
      </w:r>
      <w:r w:rsidR="00FA02BF" w:rsidRPr="008C6EC3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Pr="008C6EC3">
        <w:rPr>
          <w:rFonts w:cs="Times New Roman"/>
          <w:i/>
          <w:iCs/>
          <w:sz w:val="24"/>
          <w:szCs w:val="24"/>
          <w:lang w:val="en-US"/>
        </w:rPr>
        <w:t xml:space="preserve">(i) </w:t>
      </w:r>
      <w:r w:rsidR="00B1634B" w:rsidRPr="008C6EC3">
        <w:rPr>
          <w:rFonts w:cs="Times New Roman"/>
          <w:i/>
          <w:iCs/>
          <w:sz w:val="24"/>
          <w:szCs w:val="24"/>
          <w:lang w:val="en-US"/>
        </w:rPr>
        <w:t xml:space="preserve">quality and </w:t>
      </w:r>
      <w:r w:rsidR="00175790" w:rsidRPr="008C6EC3">
        <w:rPr>
          <w:rFonts w:cs="Times New Roman"/>
          <w:i/>
          <w:iCs/>
          <w:sz w:val="24"/>
          <w:szCs w:val="24"/>
          <w:lang w:val="en-US"/>
        </w:rPr>
        <w:t>complementar</w:t>
      </w:r>
      <w:r w:rsidR="00212F5D" w:rsidRPr="008C6EC3">
        <w:rPr>
          <w:rFonts w:cs="Times New Roman"/>
          <w:i/>
          <w:iCs/>
          <w:sz w:val="24"/>
          <w:szCs w:val="24"/>
          <w:lang w:val="en-US"/>
        </w:rPr>
        <w:t>ity</w:t>
      </w:r>
      <w:r w:rsidR="00175790" w:rsidRPr="008C6EC3">
        <w:rPr>
          <w:rFonts w:cs="Times New Roman"/>
          <w:i/>
          <w:iCs/>
          <w:sz w:val="24"/>
          <w:szCs w:val="24"/>
          <w:lang w:val="en-US"/>
        </w:rPr>
        <w:t xml:space="preserve"> of the </w:t>
      </w:r>
      <w:r w:rsidR="00CE7974" w:rsidRPr="008C6EC3">
        <w:rPr>
          <w:rFonts w:cs="Times New Roman"/>
          <w:i/>
          <w:iCs/>
          <w:sz w:val="24"/>
          <w:szCs w:val="24"/>
          <w:lang w:val="en-US"/>
        </w:rPr>
        <w:t>P</w:t>
      </w:r>
      <w:r w:rsidR="00175790" w:rsidRPr="008C6EC3">
        <w:rPr>
          <w:rFonts w:cs="Times New Roman"/>
          <w:i/>
          <w:iCs/>
          <w:sz w:val="24"/>
          <w:szCs w:val="24"/>
          <w:lang w:val="en-US"/>
        </w:rPr>
        <w:t>artnership</w:t>
      </w:r>
      <w:r w:rsidR="00FA02BF" w:rsidRPr="008C6EC3">
        <w:rPr>
          <w:rFonts w:cs="Times New Roman"/>
          <w:i/>
          <w:iCs/>
          <w:sz w:val="24"/>
          <w:szCs w:val="24"/>
          <w:lang w:val="en-US"/>
        </w:rPr>
        <w:t>/Consortium/Foundation</w:t>
      </w:r>
      <w:r w:rsidR="00F020DA" w:rsidRPr="008C6EC3">
        <w:rPr>
          <w:rFonts w:cs="Times New Roman"/>
          <w:i/>
          <w:iCs/>
          <w:sz w:val="24"/>
          <w:szCs w:val="24"/>
          <w:lang w:val="en-US"/>
        </w:rPr>
        <w:t>; (</w:t>
      </w:r>
      <w:r w:rsidR="009D74F7" w:rsidRPr="008C6EC3">
        <w:rPr>
          <w:rFonts w:cs="Times New Roman"/>
          <w:i/>
          <w:iCs/>
          <w:sz w:val="24"/>
          <w:szCs w:val="24"/>
          <w:lang w:val="en-US"/>
        </w:rPr>
        <w:t>i</w:t>
      </w:r>
      <w:r w:rsidR="00B84DDE" w:rsidRPr="008C6EC3">
        <w:rPr>
          <w:rFonts w:cs="Times New Roman"/>
          <w:i/>
          <w:iCs/>
          <w:sz w:val="24"/>
          <w:szCs w:val="24"/>
          <w:lang w:val="en-US"/>
        </w:rPr>
        <w:t>i</w:t>
      </w:r>
      <w:r w:rsidR="00F020DA" w:rsidRPr="008C6EC3">
        <w:rPr>
          <w:rFonts w:cs="Times New Roman"/>
          <w:i/>
          <w:iCs/>
          <w:sz w:val="24"/>
          <w:szCs w:val="24"/>
          <w:lang w:val="en-US"/>
        </w:rPr>
        <w:t>)</w:t>
      </w:r>
      <w:r w:rsidR="009D74F7" w:rsidRPr="008C6EC3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DC39CC" w:rsidRPr="008C6EC3">
        <w:rPr>
          <w:rFonts w:cs="Times New Roman"/>
          <w:i/>
          <w:iCs/>
          <w:sz w:val="24"/>
          <w:szCs w:val="24"/>
          <w:lang w:val="en-US"/>
        </w:rPr>
        <w:t xml:space="preserve">capacity and organizational </w:t>
      </w:r>
      <w:r w:rsidR="00B84DDE" w:rsidRPr="008C6EC3">
        <w:rPr>
          <w:rFonts w:cs="Times New Roman"/>
          <w:i/>
          <w:iCs/>
          <w:sz w:val="24"/>
          <w:szCs w:val="24"/>
          <w:lang w:val="en-US"/>
        </w:rPr>
        <w:t xml:space="preserve">experience of the host </w:t>
      </w:r>
      <w:r w:rsidR="005B3210" w:rsidRPr="008C6EC3">
        <w:rPr>
          <w:rFonts w:cs="Times New Roman"/>
          <w:i/>
          <w:iCs/>
          <w:sz w:val="24"/>
          <w:szCs w:val="24"/>
          <w:lang w:val="en-US"/>
        </w:rPr>
        <w:t>institutions.</w:t>
      </w:r>
    </w:p>
    <w:p w14:paraId="728AC05E" w14:textId="4E12D9DC" w:rsidR="00EE13F9" w:rsidRPr="00AE7907" w:rsidRDefault="001C53A4" w:rsidP="00A70AD7">
      <w:pPr>
        <w:jc w:val="both"/>
        <w:rPr>
          <w:rFonts w:cs="Times New Roman"/>
          <w:i/>
          <w:sz w:val="24"/>
          <w:szCs w:val="24"/>
          <w:lang w:val="en-US"/>
        </w:rPr>
      </w:pPr>
      <w:r w:rsidRPr="00AE7907">
        <w:rPr>
          <w:rFonts w:cs="Times New Roman"/>
          <w:i/>
          <w:sz w:val="24"/>
          <w:szCs w:val="24"/>
          <w:lang w:val="en-US"/>
        </w:rPr>
        <w:t>Please,</w:t>
      </w:r>
      <w:r w:rsidR="00D633CC">
        <w:rPr>
          <w:rFonts w:cs="Times New Roman"/>
          <w:i/>
          <w:sz w:val="24"/>
          <w:szCs w:val="24"/>
          <w:lang w:val="en-US"/>
        </w:rPr>
        <w:t xml:space="preserve"> </w:t>
      </w:r>
      <w:r w:rsidRPr="00AE7907">
        <w:rPr>
          <w:rFonts w:cs="Times New Roman"/>
          <w:i/>
          <w:sz w:val="24"/>
          <w:szCs w:val="24"/>
          <w:lang w:val="en-US"/>
        </w:rPr>
        <w:t>d</w:t>
      </w:r>
      <w:r w:rsidR="002F2094" w:rsidRPr="00AE7907">
        <w:rPr>
          <w:rFonts w:cs="Times New Roman"/>
          <w:i/>
          <w:sz w:val="24"/>
          <w:szCs w:val="24"/>
          <w:lang w:val="en-US"/>
        </w:rPr>
        <w:t>escribe</w:t>
      </w:r>
      <w:r w:rsidR="008A7F25">
        <w:rPr>
          <w:rFonts w:cs="Times New Roman"/>
          <w:i/>
          <w:sz w:val="24"/>
          <w:szCs w:val="24"/>
          <w:lang w:val="en-US"/>
        </w:rPr>
        <w:t xml:space="preserve"> the </w:t>
      </w:r>
      <w:r w:rsidR="00EE13F9" w:rsidRPr="00AE7907">
        <w:rPr>
          <w:rFonts w:cs="Times New Roman"/>
          <w:i/>
          <w:sz w:val="24"/>
          <w:szCs w:val="24"/>
          <w:lang w:val="en-US"/>
        </w:rPr>
        <w:t xml:space="preserve">partnership organization features as foreseen in the following subsections. </w:t>
      </w:r>
    </w:p>
    <w:p w14:paraId="790AD94B" w14:textId="41869E9A" w:rsidR="00EE13F9" w:rsidRPr="00AE7907" w:rsidRDefault="00EE13F9" w:rsidP="00A70AD7">
      <w:pPr>
        <w:jc w:val="both"/>
        <w:rPr>
          <w:rFonts w:cs="Times New Roman"/>
          <w:sz w:val="24"/>
          <w:szCs w:val="24"/>
          <w:lang w:val="en-US"/>
        </w:rPr>
      </w:pPr>
    </w:p>
    <w:tbl>
      <w:tblPr>
        <w:tblStyle w:val="Tabellaelenco3-colore1"/>
        <w:tblW w:w="9067" w:type="dxa"/>
        <w:tblLook w:val="0000" w:firstRow="0" w:lastRow="0" w:firstColumn="0" w:lastColumn="0" w:noHBand="0" w:noVBand="0"/>
      </w:tblPr>
      <w:tblGrid>
        <w:gridCol w:w="9067"/>
      </w:tblGrid>
      <w:tr w:rsidR="00A70AD7" w:rsidRPr="0065176D" w14:paraId="740772DE" w14:textId="77777777" w:rsidTr="00EF2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37F60415" w14:textId="3162AB59" w:rsidR="00A70AD7" w:rsidRPr="00AE7907" w:rsidRDefault="00A70AD7" w:rsidP="00A70AD7">
            <w:pPr>
              <w:pStyle w:val="Paragrafoelenco"/>
              <w:numPr>
                <w:ilvl w:val="0"/>
                <w:numId w:val="25"/>
              </w:numPr>
              <w:spacing w:line="259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lastRenderedPageBreak/>
              <w:t>Please, describe the</w:t>
            </w:r>
            <w:r w:rsidR="0065176D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Partnership</w:t>
            </w:r>
            <w:r w:rsidR="00E74E0D">
              <w:rPr>
                <w:rFonts w:cs="Times New Roman"/>
                <w:i/>
                <w:iCs/>
                <w:sz w:val="24"/>
                <w:szCs w:val="24"/>
                <w:lang w:val="en-US"/>
              </w:rPr>
              <w:t>/Consortium/Foundation</w:t>
            </w:r>
            <w:r w:rsidR="0065176D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in terms of quality and complementarity.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7432A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In addition, describe the 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organization model in terms </w:t>
            </w:r>
            <w:r w:rsidR="005F3FFA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E13F9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uman resources; </w:t>
            </w:r>
            <w:r w:rsidR="00EE13F9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elevant professional experiences and competences of the personnel</w:t>
            </w:r>
            <w:r w:rsidR="001C53A4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A7F25">
              <w:rPr>
                <w:rFonts w:cs="Times New Roman"/>
                <w:i/>
                <w:iCs/>
                <w:sz w:val="24"/>
                <w:szCs w:val="24"/>
                <w:lang w:val="en-US"/>
              </w:rPr>
              <w:t>involved in</w:t>
            </w:r>
            <w:r w:rsidR="00D41D4B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A7F25">
              <w:rPr>
                <w:rFonts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="001C53A4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implementation of the projec</w:t>
            </w:r>
            <w:r w:rsidR="001C3F5B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t</w:t>
            </w:r>
            <w:r w:rsidR="009B03BD">
              <w:rPr>
                <w:rFonts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AE7907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Max. </w:t>
            </w:r>
            <w:r w:rsidR="00A0738A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E74E0D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000 </w:t>
            </w:r>
            <w:r w:rsidRPr="00AE7907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characters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A70AD7" w:rsidRPr="0065176D" w14:paraId="780A43FE" w14:textId="77777777" w:rsidTr="00CE6695">
        <w:trPr>
          <w:trHeight w:val="37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5CCE954C" w14:textId="77777777" w:rsidR="00A70AD7" w:rsidRPr="00AE7907" w:rsidRDefault="00A70AD7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14:paraId="7C427F1D" w14:textId="77777777" w:rsidR="00A70AD7" w:rsidRPr="0089575D" w:rsidRDefault="00A70AD7">
            <w:pPr>
              <w:pStyle w:val="NormaleWeb"/>
              <w:rPr>
                <w:color w:val="000000"/>
                <w:lang w:val="en-US"/>
              </w:rPr>
            </w:pPr>
          </w:p>
          <w:p w14:paraId="1E137B11" w14:textId="77777777" w:rsidR="00A70AD7" w:rsidRPr="00AE7907" w:rsidRDefault="00A70AD7">
            <w:pPr>
              <w:ind w:left="18"/>
              <w:rPr>
                <w:rFonts w:cs="Times New Roman"/>
                <w:sz w:val="24"/>
                <w:szCs w:val="24"/>
                <w:lang w:val="en-US"/>
              </w:rPr>
            </w:pPr>
          </w:p>
          <w:p w14:paraId="6C64F4A5" w14:textId="77777777" w:rsidR="00A70AD7" w:rsidRPr="00AE7907" w:rsidRDefault="00A70AD7">
            <w:pPr>
              <w:ind w:left="18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126ED" w:rsidRPr="008F0FBF" w14:paraId="6C797B84" w14:textId="77777777" w:rsidTr="000F0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08D4F2F6" w14:textId="0A17E08A" w:rsidR="00E126ED" w:rsidRPr="00AE7907" w:rsidRDefault="00E126ED" w:rsidP="00CE6695">
            <w:pPr>
              <w:pStyle w:val="Paragrafoelenco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Please, </w:t>
            </w:r>
            <w:r w:rsidR="00635A39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escribe the</w:t>
            </w:r>
            <w:r w:rsidR="008F0FBF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organizational experience of the host institutions</w:t>
            </w:r>
            <w:r w:rsidR="001B0F46">
              <w:rPr>
                <w:rFonts w:cs="Times New Roman"/>
                <w:i/>
                <w:iCs/>
                <w:sz w:val="24"/>
                <w:szCs w:val="24"/>
                <w:lang w:val="en-US"/>
              </w:rPr>
              <w:t>, the capacity to improve the international organization/collaboration</w:t>
            </w:r>
            <w:r w:rsidR="00D10C48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and highlight </w:t>
            </w:r>
            <w:r w:rsidR="00D14A61">
              <w:rPr>
                <w:rFonts w:cs="Times New Roman"/>
                <w:i/>
                <w:iCs/>
                <w:sz w:val="24"/>
                <w:szCs w:val="24"/>
                <w:lang w:val="en-US"/>
              </w:rPr>
              <w:t>the importance of geographic coverage</w:t>
            </w:r>
            <w:r w:rsidR="001B0F46">
              <w:rPr>
                <w:rFonts w:cs="Times New Roman"/>
                <w:i/>
                <w:iCs/>
                <w:sz w:val="24"/>
                <w:szCs w:val="24"/>
                <w:lang w:val="en-US"/>
              </w:rPr>
              <w:t>.</w:t>
            </w:r>
            <w:r w:rsidR="001C3F5B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AE7907">
              <w:rPr>
                <w:rFonts w:cs="Times New Roman"/>
                <w:b/>
                <w:i/>
                <w:sz w:val="24"/>
                <w:szCs w:val="24"/>
                <w:lang w:val="en-US"/>
              </w:rPr>
              <w:t>Max.</w:t>
            </w:r>
            <w:r w:rsidR="00F502D0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E74E0D">
              <w:rPr>
                <w:rFonts w:cs="Times New Roman"/>
                <w:b/>
                <w:i/>
                <w:sz w:val="24"/>
                <w:szCs w:val="24"/>
                <w:lang w:val="en-US"/>
              </w:rPr>
              <w:t>2000</w:t>
            </w:r>
            <w:r w:rsidR="00F502D0">
              <w:rPr>
                <w:rFonts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E74E0D">
              <w:rPr>
                <w:rFonts w:cs="Times New Roman"/>
                <w:b/>
                <w:i/>
                <w:sz w:val="24"/>
                <w:szCs w:val="24"/>
                <w:lang w:val="en-US"/>
              </w:rPr>
              <w:t>characters</w:t>
            </w:r>
            <w:r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>)</w:t>
            </w:r>
            <w:r w:rsidR="001C53A4" w:rsidRPr="00AE7907"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E126ED" w:rsidRPr="008F0FBF" w14:paraId="5A3F1383" w14:textId="77777777" w:rsidTr="00CE6695">
        <w:trPr>
          <w:trHeight w:val="2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7089318E" w14:textId="77777777" w:rsidR="00E126ED" w:rsidRPr="00AE7907" w:rsidRDefault="00E126E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150C7A88" w14:textId="77777777" w:rsidR="00894549" w:rsidRPr="0089575D" w:rsidRDefault="00894549" w:rsidP="00A70AD7">
      <w:pPr>
        <w:rPr>
          <w:rFonts w:cs="Times New Roman"/>
          <w:sz w:val="24"/>
          <w:szCs w:val="24"/>
          <w:lang w:val="en-US"/>
        </w:rPr>
      </w:pPr>
    </w:p>
    <w:p w14:paraId="78971BD9" w14:textId="77777777" w:rsidR="00005F55" w:rsidRPr="0089575D" w:rsidRDefault="00005F55" w:rsidP="00A70AD7">
      <w:pPr>
        <w:rPr>
          <w:rFonts w:cs="Times New Roman"/>
          <w:sz w:val="24"/>
          <w:szCs w:val="24"/>
          <w:lang w:val="en-US"/>
        </w:rPr>
      </w:pPr>
    </w:p>
    <w:p w14:paraId="3A1407C6" w14:textId="77777777" w:rsidR="00851CA4" w:rsidRPr="0089575D" w:rsidRDefault="00851CA4" w:rsidP="00A70AD7">
      <w:pPr>
        <w:rPr>
          <w:rFonts w:cs="Times New Roman"/>
          <w:sz w:val="24"/>
          <w:szCs w:val="24"/>
          <w:lang w:val="en-US"/>
        </w:rPr>
      </w:pPr>
    </w:p>
    <w:p w14:paraId="02201070" w14:textId="77777777" w:rsidR="00EA08C9" w:rsidRDefault="00EA08C9" w:rsidP="00EA08C9">
      <w:pPr>
        <w:spacing w:line="276" w:lineRule="auto"/>
        <w:ind w:left="5387"/>
        <w:jc w:val="right"/>
        <w:rPr>
          <w:rFonts w:cs="Times New Roman"/>
          <w:sz w:val="24"/>
          <w:szCs w:val="24"/>
          <w:lang w:val="en-US"/>
        </w:rPr>
      </w:pPr>
    </w:p>
    <w:p w14:paraId="3FED8442" w14:textId="16BE8AAF" w:rsidR="00EA08C9" w:rsidRDefault="00EA08C9" w:rsidP="007A7E9C">
      <w:pPr>
        <w:ind w:left="5387" w:hanging="4963"/>
        <w:jc w:val="center"/>
        <w:rPr>
          <w:rFonts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7C98B" wp14:editId="5F507A0E">
                <wp:simplePos x="0" y="0"/>
                <wp:positionH relativeFrom="column">
                  <wp:posOffset>222313</wp:posOffset>
                </wp:positionH>
                <wp:positionV relativeFrom="paragraph">
                  <wp:posOffset>488299</wp:posOffset>
                </wp:positionV>
                <wp:extent cx="146998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53396" id="Connettore dirit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8.45pt" to="133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Place and date      </w:t>
      </w:r>
      <w:r>
        <w:rPr>
          <w:rFonts w:eastAsia="Times New Roman" w:cs="Times New Roman"/>
          <w:bCs/>
          <w:sz w:val="24"/>
          <w:szCs w:val="24"/>
          <w:lang w:val="en-US"/>
        </w:rPr>
        <w:tab/>
      </w:r>
      <w:r w:rsidRPr="0089575D">
        <w:rPr>
          <w:rFonts w:cs="Times New Roman"/>
          <w:sz w:val="24"/>
          <w:szCs w:val="24"/>
          <w:lang w:val="en-US"/>
        </w:rPr>
        <w:t xml:space="preserve">The Legal Representative of the </w:t>
      </w:r>
      <w:r w:rsidRPr="005B0E2E">
        <w:rPr>
          <w:rFonts w:cs="Times New Roman"/>
          <w:sz w:val="24"/>
          <w:szCs w:val="24"/>
          <w:lang w:val="en-US"/>
        </w:rPr>
        <w:t>Lead Institution of the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5B0E2E">
        <w:rPr>
          <w:rFonts w:cs="Times New Roman"/>
          <w:sz w:val="24"/>
          <w:szCs w:val="24"/>
          <w:lang w:val="en-US"/>
        </w:rPr>
        <w:t>Partnership</w:t>
      </w:r>
      <w:r>
        <w:rPr>
          <w:rFonts w:cs="Times New Roman"/>
          <w:sz w:val="24"/>
          <w:szCs w:val="24"/>
          <w:lang w:val="en-US"/>
        </w:rPr>
        <w:t>/ Consortium/Foundation</w:t>
      </w:r>
    </w:p>
    <w:p w14:paraId="26DB27B4" w14:textId="77777777" w:rsidR="007A7E9C" w:rsidRPr="008C6EC3" w:rsidRDefault="007A7E9C" w:rsidP="008C6EC3">
      <w:pPr>
        <w:ind w:left="5387" w:hanging="4963"/>
        <w:jc w:val="center"/>
        <w:rPr>
          <w:rFonts w:eastAsia="Times New Roman" w:cs="Times New Roman"/>
          <w:bCs/>
          <w:sz w:val="24"/>
          <w:szCs w:val="24"/>
          <w:lang w:val="en-US"/>
        </w:rPr>
      </w:pPr>
    </w:p>
    <w:p w14:paraId="21C606BA" w14:textId="127111A4" w:rsidR="0033276E" w:rsidRPr="008C6EC3" w:rsidRDefault="007A7E9C" w:rsidP="008C6EC3">
      <w:pPr>
        <w:ind w:left="5672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______</w:t>
      </w:r>
      <w:r w:rsidR="00EA08C9">
        <w:rPr>
          <w:rFonts w:cs="Times New Roman"/>
          <w:sz w:val="24"/>
          <w:szCs w:val="24"/>
          <w:lang w:val="en-US"/>
        </w:rPr>
        <w:t>______________________</w:t>
      </w:r>
    </w:p>
    <w:p w14:paraId="197491FA" w14:textId="6B3F293E" w:rsidR="005B0E2E" w:rsidRDefault="005B0E2E" w:rsidP="008066EB">
      <w:pPr>
        <w:rPr>
          <w:rFonts w:eastAsia="Times New Roman" w:cs="Times New Roman"/>
          <w:bCs/>
          <w:sz w:val="24"/>
          <w:szCs w:val="24"/>
          <w:lang w:val="en-US"/>
        </w:rPr>
      </w:pPr>
    </w:p>
    <w:p w14:paraId="25ED1668" w14:textId="77777777" w:rsidR="00FD4472" w:rsidRPr="0089575D" w:rsidRDefault="00FD4472" w:rsidP="008066EB">
      <w:pPr>
        <w:rPr>
          <w:rFonts w:eastAsia="Times New Roman" w:cs="Times New Roman"/>
          <w:bCs/>
          <w:sz w:val="24"/>
          <w:szCs w:val="24"/>
          <w:lang w:val="en-US"/>
        </w:rPr>
      </w:pPr>
    </w:p>
    <w:sectPr w:rsidR="00FD4472" w:rsidRPr="0089575D" w:rsidSect="0084561A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F4E5" w14:textId="77777777" w:rsidR="006F61AA" w:rsidRDefault="006F61AA" w:rsidP="00E71584">
      <w:pPr>
        <w:spacing w:after="0"/>
      </w:pPr>
      <w:r>
        <w:separator/>
      </w:r>
    </w:p>
  </w:endnote>
  <w:endnote w:type="continuationSeparator" w:id="0">
    <w:p w14:paraId="4A2938AB" w14:textId="77777777" w:rsidR="006F61AA" w:rsidRDefault="006F61AA" w:rsidP="00E71584">
      <w:pPr>
        <w:spacing w:after="0"/>
      </w:pPr>
      <w:r>
        <w:continuationSeparator/>
      </w:r>
    </w:p>
  </w:endnote>
  <w:endnote w:type="continuationNotice" w:id="1">
    <w:p w14:paraId="20A56738" w14:textId="77777777" w:rsidR="006F61AA" w:rsidRDefault="006F61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65393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65393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653934">
    <w:pPr>
      <w:pStyle w:val="Pidipagina"/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4546EA6C">
              <wp:extent cx="4978085" cy="0"/>
              <wp:effectExtent l="0" t="19050" r="32385" b="19050"/>
              <wp:docPr id="1305112278" name="Straight Connector 1305112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rto="http://schemas.microsoft.com/office/word/2006/arto">
          <w:pict>
            <v:line w14:anchorId="26F18507" id="Straight Connector 13051122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F8AE" w14:textId="77777777" w:rsidR="006F61AA" w:rsidRDefault="006F61AA" w:rsidP="00E71584">
      <w:pPr>
        <w:spacing w:after="0"/>
      </w:pPr>
      <w:r>
        <w:separator/>
      </w:r>
    </w:p>
  </w:footnote>
  <w:footnote w:type="continuationSeparator" w:id="0">
    <w:p w14:paraId="7B823D2B" w14:textId="77777777" w:rsidR="006F61AA" w:rsidRDefault="006F61AA" w:rsidP="00E71584">
      <w:pPr>
        <w:spacing w:after="0"/>
      </w:pPr>
      <w:r>
        <w:continuationSeparator/>
      </w:r>
    </w:p>
  </w:footnote>
  <w:footnote w:type="continuationNotice" w:id="1">
    <w:p w14:paraId="750B9C77" w14:textId="77777777" w:rsidR="006F61AA" w:rsidRDefault="006F61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3" name="Picture 3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2098554714" name="Picture 209855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A3AED"/>
    <w:multiLevelType w:val="hybridMultilevel"/>
    <w:tmpl w:val="11C895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F4D"/>
    <w:multiLevelType w:val="multilevel"/>
    <w:tmpl w:val="2C82D6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C70F7"/>
    <w:multiLevelType w:val="hybridMultilevel"/>
    <w:tmpl w:val="0E0098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0AB"/>
    <w:multiLevelType w:val="hybridMultilevel"/>
    <w:tmpl w:val="A994066E"/>
    <w:lvl w:ilvl="0" w:tplc="0410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146513F9"/>
    <w:multiLevelType w:val="hybridMultilevel"/>
    <w:tmpl w:val="3A6E15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185F"/>
    <w:multiLevelType w:val="hybridMultilevel"/>
    <w:tmpl w:val="644AE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6E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9C019D"/>
    <w:multiLevelType w:val="hybridMultilevel"/>
    <w:tmpl w:val="317E4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22CF"/>
    <w:multiLevelType w:val="hybridMultilevel"/>
    <w:tmpl w:val="107E1EAC"/>
    <w:lvl w:ilvl="0" w:tplc="F5EE45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4472C4" w:themeColor="accent1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92A57"/>
    <w:multiLevelType w:val="hybridMultilevel"/>
    <w:tmpl w:val="E8A0D75E"/>
    <w:lvl w:ilvl="0" w:tplc="EA0A47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612D"/>
    <w:multiLevelType w:val="hybridMultilevel"/>
    <w:tmpl w:val="F9DE7FB2"/>
    <w:lvl w:ilvl="0" w:tplc="F4920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EB7"/>
    <w:multiLevelType w:val="multilevel"/>
    <w:tmpl w:val="ABFC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A2170C"/>
    <w:multiLevelType w:val="hybridMultilevel"/>
    <w:tmpl w:val="D7B4C3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34889"/>
    <w:multiLevelType w:val="hybridMultilevel"/>
    <w:tmpl w:val="F06038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25CD7"/>
    <w:multiLevelType w:val="multilevel"/>
    <w:tmpl w:val="ABFC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F7566F"/>
    <w:multiLevelType w:val="multilevel"/>
    <w:tmpl w:val="ABFC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B0D8E"/>
    <w:multiLevelType w:val="hybridMultilevel"/>
    <w:tmpl w:val="D526C830"/>
    <w:lvl w:ilvl="0" w:tplc="F4920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7354C"/>
    <w:multiLevelType w:val="hybridMultilevel"/>
    <w:tmpl w:val="D97CF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92173"/>
    <w:multiLevelType w:val="multilevel"/>
    <w:tmpl w:val="BD6A3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DE4022"/>
    <w:multiLevelType w:val="multilevel"/>
    <w:tmpl w:val="396A2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1B445D8"/>
    <w:multiLevelType w:val="hybridMultilevel"/>
    <w:tmpl w:val="2B2E09A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3166F67"/>
    <w:multiLevelType w:val="hybridMultilevel"/>
    <w:tmpl w:val="E4BEC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599C"/>
    <w:multiLevelType w:val="hybridMultilevel"/>
    <w:tmpl w:val="3F7CC5D4"/>
    <w:lvl w:ilvl="0" w:tplc="C922D99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20A1"/>
    <w:multiLevelType w:val="hybridMultilevel"/>
    <w:tmpl w:val="419662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D24DA"/>
    <w:multiLevelType w:val="hybridMultilevel"/>
    <w:tmpl w:val="020603DC"/>
    <w:lvl w:ilvl="0" w:tplc="0410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8" w15:restartNumberingAfterBreak="0">
    <w:nsid w:val="513C30B8"/>
    <w:multiLevelType w:val="multilevel"/>
    <w:tmpl w:val="98706E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4B2743"/>
    <w:multiLevelType w:val="hybridMultilevel"/>
    <w:tmpl w:val="57523C80"/>
    <w:lvl w:ilvl="0" w:tplc="511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15FE9"/>
    <w:multiLevelType w:val="multilevel"/>
    <w:tmpl w:val="93BE5C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4B6353"/>
    <w:multiLevelType w:val="hybridMultilevel"/>
    <w:tmpl w:val="5AFE4980"/>
    <w:lvl w:ilvl="0" w:tplc="90602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1F1ACA"/>
    <w:multiLevelType w:val="hybridMultilevel"/>
    <w:tmpl w:val="0DB2D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B3723"/>
    <w:multiLevelType w:val="hybridMultilevel"/>
    <w:tmpl w:val="F0B6FD90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07B1177"/>
    <w:multiLevelType w:val="multilevel"/>
    <w:tmpl w:val="ABFC8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A6671C"/>
    <w:multiLevelType w:val="hybridMultilevel"/>
    <w:tmpl w:val="DB04DD52"/>
    <w:lvl w:ilvl="0" w:tplc="0410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69AA76A4"/>
    <w:multiLevelType w:val="hybridMultilevel"/>
    <w:tmpl w:val="514C5E9E"/>
    <w:lvl w:ilvl="0" w:tplc="412EDB2C">
      <w:start w:val="1"/>
      <w:numFmt w:val="lowerRoman"/>
      <w:lvlText w:val="(%1)"/>
      <w:lvlJc w:val="left"/>
      <w:pPr>
        <w:ind w:left="861" w:hanging="72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</w:lvl>
    <w:lvl w:ilvl="3" w:tplc="0410000F" w:tentative="1">
      <w:start w:val="1"/>
      <w:numFmt w:val="decimal"/>
      <w:lvlText w:val="%4."/>
      <w:lvlJc w:val="left"/>
      <w:pPr>
        <w:ind w:left="2538" w:hanging="360"/>
      </w:p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</w:lvl>
    <w:lvl w:ilvl="6" w:tplc="0410000F" w:tentative="1">
      <w:start w:val="1"/>
      <w:numFmt w:val="decimal"/>
      <w:lvlText w:val="%7."/>
      <w:lvlJc w:val="left"/>
      <w:pPr>
        <w:ind w:left="4698" w:hanging="360"/>
      </w:p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994DD6"/>
    <w:multiLevelType w:val="hybridMultilevel"/>
    <w:tmpl w:val="E4BEC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2057A40"/>
    <w:multiLevelType w:val="hybridMultilevel"/>
    <w:tmpl w:val="4DB69DDA"/>
    <w:lvl w:ilvl="0" w:tplc="440E550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2AD29B9"/>
    <w:multiLevelType w:val="hybridMultilevel"/>
    <w:tmpl w:val="D3226B0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3403848"/>
    <w:multiLevelType w:val="hybridMultilevel"/>
    <w:tmpl w:val="301CF32C"/>
    <w:lvl w:ilvl="0" w:tplc="84E25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22DC9"/>
    <w:multiLevelType w:val="hybridMultilevel"/>
    <w:tmpl w:val="F58A4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66048"/>
    <w:multiLevelType w:val="hybridMultilevel"/>
    <w:tmpl w:val="E4BEC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255AA"/>
    <w:multiLevelType w:val="hybridMultilevel"/>
    <w:tmpl w:val="499418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E5169"/>
    <w:multiLevelType w:val="hybridMultilevel"/>
    <w:tmpl w:val="E4BEC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D55DE"/>
    <w:multiLevelType w:val="multilevel"/>
    <w:tmpl w:val="D9426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BBE0C61"/>
    <w:multiLevelType w:val="hybridMultilevel"/>
    <w:tmpl w:val="1BA023CA"/>
    <w:lvl w:ilvl="0" w:tplc="0410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0" w15:restartNumberingAfterBreak="0">
    <w:nsid w:val="7C272EB5"/>
    <w:multiLevelType w:val="hybridMultilevel"/>
    <w:tmpl w:val="95C06E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4295">
    <w:abstractNumId w:val="40"/>
  </w:num>
  <w:num w:numId="2" w16cid:durableId="538131709">
    <w:abstractNumId w:val="8"/>
  </w:num>
  <w:num w:numId="3" w16cid:durableId="1471284789">
    <w:abstractNumId w:val="1"/>
  </w:num>
  <w:num w:numId="4" w16cid:durableId="1398286128">
    <w:abstractNumId w:val="0"/>
  </w:num>
  <w:num w:numId="5" w16cid:durableId="1482043862">
    <w:abstractNumId w:val="36"/>
  </w:num>
  <w:num w:numId="6" w16cid:durableId="743726675">
    <w:abstractNumId w:val="33"/>
  </w:num>
  <w:num w:numId="7" w16cid:durableId="1645044130">
    <w:abstractNumId w:val="18"/>
  </w:num>
  <w:num w:numId="8" w16cid:durableId="1718167893">
    <w:abstractNumId w:val="43"/>
  </w:num>
  <w:num w:numId="9" w16cid:durableId="574441931">
    <w:abstractNumId w:val="7"/>
  </w:num>
  <w:num w:numId="10" w16cid:durableId="2121413581">
    <w:abstractNumId w:val="41"/>
  </w:num>
  <w:num w:numId="11" w16cid:durableId="648168269">
    <w:abstractNumId w:val="26"/>
  </w:num>
  <w:num w:numId="12" w16cid:durableId="4401176">
    <w:abstractNumId w:val="44"/>
  </w:num>
  <w:num w:numId="13" w16cid:durableId="308098005">
    <w:abstractNumId w:val="45"/>
  </w:num>
  <w:num w:numId="14" w16cid:durableId="278028963">
    <w:abstractNumId w:val="34"/>
  </w:num>
  <w:num w:numId="15" w16cid:durableId="389380821">
    <w:abstractNumId w:val="32"/>
  </w:num>
  <w:num w:numId="16" w16cid:durableId="1469937367">
    <w:abstractNumId w:val="39"/>
  </w:num>
  <w:num w:numId="17" w16cid:durableId="2062169795">
    <w:abstractNumId w:val="47"/>
  </w:num>
  <w:num w:numId="18" w16cid:durableId="936064094">
    <w:abstractNumId w:val="24"/>
  </w:num>
  <w:num w:numId="19" w16cid:durableId="747655027">
    <w:abstractNumId w:val="37"/>
  </w:num>
  <w:num w:numId="20" w16cid:durableId="1143893090">
    <w:abstractNumId w:val="35"/>
  </w:num>
  <w:num w:numId="21" w16cid:durableId="344286101">
    <w:abstractNumId w:val="12"/>
  </w:num>
  <w:num w:numId="22" w16cid:durableId="1098134632">
    <w:abstractNumId w:val="22"/>
  </w:num>
  <w:num w:numId="23" w16cid:durableId="1108892219">
    <w:abstractNumId w:val="19"/>
  </w:num>
  <w:num w:numId="24" w16cid:durableId="64185606">
    <w:abstractNumId w:val="16"/>
  </w:num>
  <w:num w:numId="25" w16cid:durableId="597830613">
    <w:abstractNumId w:val="38"/>
  </w:num>
  <w:num w:numId="26" w16cid:durableId="647706795">
    <w:abstractNumId w:val="23"/>
  </w:num>
  <w:num w:numId="27" w16cid:durableId="1569997604">
    <w:abstractNumId w:val="42"/>
  </w:num>
  <w:num w:numId="28" w16cid:durableId="62216592">
    <w:abstractNumId w:val="13"/>
  </w:num>
  <w:num w:numId="29" w16cid:durableId="104036417">
    <w:abstractNumId w:val="17"/>
  </w:num>
  <w:num w:numId="30" w16cid:durableId="71976340">
    <w:abstractNumId w:val="10"/>
  </w:num>
  <w:num w:numId="31" w16cid:durableId="697200380">
    <w:abstractNumId w:val="30"/>
  </w:num>
  <w:num w:numId="32" w16cid:durableId="1376781508">
    <w:abstractNumId w:val="31"/>
  </w:num>
  <w:num w:numId="33" w16cid:durableId="1364553685">
    <w:abstractNumId w:val="2"/>
  </w:num>
  <w:num w:numId="34" w16cid:durableId="2095004936">
    <w:abstractNumId w:val="11"/>
  </w:num>
  <w:num w:numId="35" w16cid:durableId="400911695">
    <w:abstractNumId w:val="50"/>
  </w:num>
  <w:num w:numId="36" w16cid:durableId="919365691">
    <w:abstractNumId w:val="15"/>
  </w:num>
  <w:num w:numId="37" w16cid:durableId="1684550221">
    <w:abstractNumId w:val="29"/>
  </w:num>
  <w:num w:numId="38" w16cid:durableId="1087115448">
    <w:abstractNumId w:val="6"/>
  </w:num>
  <w:num w:numId="39" w16cid:durableId="960569277">
    <w:abstractNumId w:val="46"/>
  </w:num>
  <w:num w:numId="40" w16cid:durableId="1135218856">
    <w:abstractNumId w:val="27"/>
  </w:num>
  <w:num w:numId="41" w16cid:durableId="700932398">
    <w:abstractNumId w:val="48"/>
  </w:num>
  <w:num w:numId="42" w16cid:durableId="116342131">
    <w:abstractNumId w:val="9"/>
  </w:num>
  <w:num w:numId="43" w16cid:durableId="592208290">
    <w:abstractNumId w:val="20"/>
  </w:num>
  <w:num w:numId="44" w16cid:durableId="1563523295">
    <w:abstractNumId w:val="4"/>
  </w:num>
  <w:num w:numId="45" w16cid:durableId="710424223">
    <w:abstractNumId w:val="28"/>
  </w:num>
  <w:num w:numId="46" w16cid:durableId="609170430">
    <w:abstractNumId w:val="14"/>
  </w:num>
  <w:num w:numId="47" w16cid:durableId="1356228912">
    <w:abstractNumId w:val="49"/>
  </w:num>
  <w:num w:numId="48" w16cid:durableId="876965855">
    <w:abstractNumId w:val="5"/>
  </w:num>
  <w:num w:numId="49" w16cid:durableId="203568059">
    <w:abstractNumId w:val="3"/>
  </w:num>
  <w:num w:numId="50" w16cid:durableId="1062944867">
    <w:abstractNumId w:val="25"/>
  </w:num>
  <w:num w:numId="51" w16cid:durableId="2047101028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00C62"/>
    <w:rsid w:val="000014CB"/>
    <w:rsid w:val="000026A7"/>
    <w:rsid w:val="00002E94"/>
    <w:rsid w:val="00003601"/>
    <w:rsid w:val="000037BF"/>
    <w:rsid w:val="00004BF4"/>
    <w:rsid w:val="00004D69"/>
    <w:rsid w:val="0000524E"/>
    <w:rsid w:val="00005F55"/>
    <w:rsid w:val="00006E68"/>
    <w:rsid w:val="00007BA7"/>
    <w:rsid w:val="00007BFA"/>
    <w:rsid w:val="000107D6"/>
    <w:rsid w:val="000125A1"/>
    <w:rsid w:val="00013A5A"/>
    <w:rsid w:val="000140A9"/>
    <w:rsid w:val="000143AA"/>
    <w:rsid w:val="0001502F"/>
    <w:rsid w:val="0001524D"/>
    <w:rsid w:val="00017165"/>
    <w:rsid w:val="00020B1C"/>
    <w:rsid w:val="00021D74"/>
    <w:rsid w:val="0002256B"/>
    <w:rsid w:val="00023712"/>
    <w:rsid w:val="00024B4E"/>
    <w:rsid w:val="00024E2B"/>
    <w:rsid w:val="00025454"/>
    <w:rsid w:val="000258FF"/>
    <w:rsid w:val="000301D9"/>
    <w:rsid w:val="00030422"/>
    <w:rsid w:val="000309D0"/>
    <w:rsid w:val="00031DA1"/>
    <w:rsid w:val="000335C9"/>
    <w:rsid w:val="00033E24"/>
    <w:rsid w:val="000349E3"/>
    <w:rsid w:val="00034CBE"/>
    <w:rsid w:val="00035DC6"/>
    <w:rsid w:val="00036AF6"/>
    <w:rsid w:val="00040604"/>
    <w:rsid w:val="000413D6"/>
    <w:rsid w:val="000427FC"/>
    <w:rsid w:val="0004351E"/>
    <w:rsid w:val="00043F55"/>
    <w:rsid w:val="000445A7"/>
    <w:rsid w:val="00044B12"/>
    <w:rsid w:val="00046DD7"/>
    <w:rsid w:val="00046ECD"/>
    <w:rsid w:val="00050D4C"/>
    <w:rsid w:val="00050F68"/>
    <w:rsid w:val="00052128"/>
    <w:rsid w:val="0005300A"/>
    <w:rsid w:val="00053B6B"/>
    <w:rsid w:val="000549CC"/>
    <w:rsid w:val="0005650D"/>
    <w:rsid w:val="00057AB6"/>
    <w:rsid w:val="00060455"/>
    <w:rsid w:val="00060574"/>
    <w:rsid w:val="00061F27"/>
    <w:rsid w:val="000622A3"/>
    <w:rsid w:val="00063BE4"/>
    <w:rsid w:val="00064282"/>
    <w:rsid w:val="00066106"/>
    <w:rsid w:val="000664CC"/>
    <w:rsid w:val="00066CA2"/>
    <w:rsid w:val="00070B25"/>
    <w:rsid w:val="00070E61"/>
    <w:rsid w:val="0007211F"/>
    <w:rsid w:val="0007259B"/>
    <w:rsid w:val="00072DF9"/>
    <w:rsid w:val="00073427"/>
    <w:rsid w:val="00073F1F"/>
    <w:rsid w:val="000741A4"/>
    <w:rsid w:val="0007554B"/>
    <w:rsid w:val="0007581C"/>
    <w:rsid w:val="00076121"/>
    <w:rsid w:val="00077429"/>
    <w:rsid w:val="00080505"/>
    <w:rsid w:val="000811AC"/>
    <w:rsid w:val="00082F0A"/>
    <w:rsid w:val="0008548B"/>
    <w:rsid w:val="00085735"/>
    <w:rsid w:val="00085933"/>
    <w:rsid w:val="00086663"/>
    <w:rsid w:val="00086DA1"/>
    <w:rsid w:val="0008754E"/>
    <w:rsid w:val="00087561"/>
    <w:rsid w:val="0009024C"/>
    <w:rsid w:val="00091685"/>
    <w:rsid w:val="00091996"/>
    <w:rsid w:val="000922E5"/>
    <w:rsid w:val="000939CA"/>
    <w:rsid w:val="00095754"/>
    <w:rsid w:val="00095B3D"/>
    <w:rsid w:val="0009605D"/>
    <w:rsid w:val="00096201"/>
    <w:rsid w:val="0009654B"/>
    <w:rsid w:val="00096C67"/>
    <w:rsid w:val="0009708C"/>
    <w:rsid w:val="000A22CC"/>
    <w:rsid w:val="000A2BB1"/>
    <w:rsid w:val="000A5A49"/>
    <w:rsid w:val="000A7C17"/>
    <w:rsid w:val="000B0066"/>
    <w:rsid w:val="000B08AF"/>
    <w:rsid w:val="000B0D5B"/>
    <w:rsid w:val="000B1427"/>
    <w:rsid w:val="000B2BFA"/>
    <w:rsid w:val="000B3EBE"/>
    <w:rsid w:val="000B7C29"/>
    <w:rsid w:val="000C2BA9"/>
    <w:rsid w:val="000C3267"/>
    <w:rsid w:val="000C3871"/>
    <w:rsid w:val="000C452B"/>
    <w:rsid w:val="000C7013"/>
    <w:rsid w:val="000D0C51"/>
    <w:rsid w:val="000D1A57"/>
    <w:rsid w:val="000D27AF"/>
    <w:rsid w:val="000D2B4E"/>
    <w:rsid w:val="000D52E3"/>
    <w:rsid w:val="000D56AC"/>
    <w:rsid w:val="000D6D0F"/>
    <w:rsid w:val="000D6EF6"/>
    <w:rsid w:val="000E23E6"/>
    <w:rsid w:val="000E27FD"/>
    <w:rsid w:val="000E560B"/>
    <w:rsid w:val="000E6039"/>
    <w:rsid w:val="000E6812"/>
    <w:rsid w:val="000F01EB"/>
    <w:rsid w:val="000F0FA9"/>
    <w:rsid w:val="000F13FE"/>
    <w:rsid w:val="000F1A9C"/>
    <w:rsid w:val="000F1FA3"/>
    <w:rsid w:val="000F26DC"/>
    <w:rsid w:val="000F3EB3"/>
    <w:rsid w:val="000F5243"/>
    <w:rsid w:val="000F5EE1"/>
    <w:rsid w:val="000F777D"/>
    <w:rsid w:val="000F7C4B"/>
    <w:rsid w:val="000F7D9F"/>
    <w:rsid w:val="0010052A"/>
    <w:rsid w:val="001018E5"/>
    <w:rsid w:val="00102BB8"/>
    <w:rsid w:val="00106FAB"/>
    <w:rsid w:val="001076DE"/>
    <w:rsid w:val="001077DA"/>
    <w:rsid w:val="00107D3A"/>
    <w:rsid w:val="001110E9"/>
    <w:rsid w:val="00111D26"/>
    <w:rsid w:val="00112D04"/>
    <w:rsid w:val="001130FA"/>
    <w:rsid w:val="0011514E"/>
    <w:rsid w:val="00116311"/>
    <w:rsid w:val="00116B7D"/>
    <w:rsid w:val="0011718E"/>
    <w:rsid w:val="001175FA"/>
    <w:rsid w:val="0012183A"/>
    <w:rsid w:val="00122105"/>
    <w:rsid w:val="001246CF"/>
    <w:rsid w:val="00124AFF"/>
    <w:rsid w:val="001269DB"/>
    <w:rsid w:val="00126EF9"/>
    <w:rsid w:val="00130076"/>
    <w:rsid w:val="00130E91"/>
    <w:rsid w:val="00132DED"/>
    <w:rsid w:val="00134455"/>
    <w:rsid w:val="00134756"/>
    <w:rsid w:val="00135723"/>
    <w:rsid w:val="0013582D"/>
    <w:rsid w:val="001367A0"/>
    <w:rsid w:val="001400DD"/>
    <w:rsid w:val="00140E48"/>
    <w:rsid w:val="00140F3A"/>
    <w:rsid w:val="0014175B"/>
    <w:rsid w:val="001418DC"/>
    <w:rsid w:val="00141E70"/>
    <w:rsid w:val="00141E8D"/>
    <w:rsid w:val="00142FFE"/>
    <w:rsid w:val="001442B3"/>
    <w:rsid w:val="00145597"/>
    <w:rsid w:val="0014760B"/>
    <w:rsid w:val="001476C9"/>
    <w:rsid w:val="001507E9"/>
    <w:rsid w:val="00150A01"/>
    <w:rsid w:val="00150D7A"/>
    <w:rsid w:val="0015370E"/>
    <w:rsid w:val="00153FA0"/>
    <w:rsid w:val="001540CE"/>
    <w:rsid w:val="00155387"/>
    <w:rsid w:val="00155EC0"/>
    <w:rsid w:val="00156526"/>
    <w:rsid w:val="00157AD2"/>
    <w:rsid w:val="00160925"/>
    <w:rsid w:val="00162770"/>
    <w:rsid w:val="001647E4"/>
    <w:rsid w:val="00165AB6"/>
    <w:rsid w:val="001660C1"/>
    <w:rsid w:val="00166958"/>
    <w:rsid w:val="00170459"/>
    <w:rsid w:val="00173088"/>
    <w:rsid w:val="001739DA"/>
    <w:rsid w:val="001745D2"/>
    <w:rsid w:val="00175790"/>
    <w:rsid w:val="00176489"/>
    <w:rsid w:val="00180EF1"/>
    <w:rsid w:val="00183319"/>
    <w:rsid w:val="00183DD6"/>
    <w:rsid w:val="001853E0"/>
    <w:rsid w:val="0018595F"/>
    <w:rsid w:val="00185D5E"/>
    <w:rsid w:val="001864E5"/>
    <w:rsid w:val="00190CA7"/>
    <w:rsid w:val="00191BA1"/>
    <w:rsid w:val="00191C76"/>
    <w:rsid w:val="00191F43"/>
    <w:rsid w:val="00192B27"/>
    <w:rsid w:val="00192CA2"/>
    <w:rsid w:val="00193189"/>
    <w:rsid w:val="0019412F"/>
    <w:rsid w:val="00194CF1"/>
    <w:rsid w:val="00195390"/>
    <w:rsid w:val="00195D42"/>
    <w:rsid w:val="00196224"/>
    <w:rsid w:val="00196E32"/>
    <w:rsid w:val="001A0330"/>
    <w:rsid w:val="001A0A3B"/>
    <w:rsid w:val="001A11F4"/>
    <w:rsid w:val="001A17F6"/>
    <w:rsid w:val="001A209C"/>
    <w:rsid w:val="001A21B3"/>
    <w:rsid w:val="001A2476"/>
    <w:rsid w:val="001A35BE"/>
    <w:rsid w:val="001A3A53"/>
    <w:rsid w:val="001A5947"/>
    <w:rsid w:val="001A5AAB"/>
    <w:rsid w:val="001A69D0"/>
    <w:rsid w:val="001A7185"/>
    <w:rsid w:val="001A733F"/>
    <w:rsid w:val="001A7BAF"/>
    <w:rsid w:val="001B0BC5"/>
    <w:rsid w:val="001B0F46"/>
    <w:rsid w:val="001B185C"/>
    <w:rsid w:val="001B209F"/>
    <w:rsid w:val="001B2B9C"/>
    <w:rsid w:val="001B4146"/>
    <w:rsid w:val="001B5D73"/>
    <w:rsid w:val="001B6845"/>
    <w:rsid w:val="001B692D"/>
    <w:rsid w:val="001B7874"/>
    <w:rsid w:val="001B7ADC"/>
    <w:rsid w:val="001C00B6"/>
    <w:rsid w:val="001C0B63"/>
    <w:rsid w:val="001C1759"/>
    <w:rsid w:val="001C196F"/>
    <w:rsid w:val="001C2987"/>
    <w:rsid w:val="001C3F5B"/>
    <w:rsid w:val="001C41BD"/>
    <w:rsid w:val="001C440A"/>
    <w:rsid w:val="001C45F7"/>
    <w:rsid w:val="001C4B30"/>
    <w:rsid w:val="001C4C3B"/>
    <w:rsid w:val="001C53A4"/>
    <w:rsid w:val="001C63A3"/>
    <w:rsid w:val="001C6C49"/>
    <w:rsid w:val="001C73A9"/>
    <w:rsid w:val="001D281F"/>
    <w:rsid w:val="001D366F"/>
    <w:rsid w:val="001D36EC"/>
    <w:rsid w:val="001D41D5"/>
    <w:rsid w:val="001D6E4F"/>
    <w:rsid w:val="001D7B47"/>
    <w:rsid w:val="001E1366"/>
    <w:rsid w:val="001E1421"/>
    <w:rsid w:val="001E2251"/>
    <w:rsid w:val="001E2489"/>
    <w:rsid w:val="001E2999"/>
    <w:rsid w:val="001E3637"/>
    <w:rsid w:val="001E520F"/>
    <w:rsid w:val="001E7802"/>
    <w:rsid w:val="001E7AC1"/>
    <w:rsid w:val="001F0B06"/>
    <w:rsid w:val="001F1FE2"/>
    <w:rsid w:val="001F2CAB"/>
    <w:rsid w:val="001F489E"/>
    <w:rsid w:val="001F4DAD"/>
    <w:rsid w:val="001F51FE"/>
    <w:rsid w:val="001F64BC"/>
    <w:rsid w:val="001F7ACE"/>
    <w:rsid w:val="002005B5"/>
    <w:rsid w:val="002014D5"/>
    <w:rsid w:val="0020295D"/>
    <w:rsid w:val="002034FF"/>
    <w:rsid w:val="002052FA"/>
    <w:rsid w:val="00211F8B"/>
    <w:rsid w:val="00212129"/>
    <w:rsid w:val="00212A6F"/>
    <w:rsid w:val="00212BE8"/>
    <w:rsid w:val="00212CCD"/>
    <w:rsid w:val="00212F5D"/>
    <w:rsid w:val="00213289"/>
    <w:rsid w:val="00214519"/>
    <w:rsid w:val="002177AB"/>
    <w:rsid w:val="00217DDA"/>
    <w:rsid w:val="00220697"/>
    <w:rsid w:val="00220C83"/>
    <w:rsid w:val="00222ADE"/>
    <w:rsid w:val="00222B69"/>
    <w:rsid w:val="00223874"/>
    <w:rsid w:val="002271A3"/>
    <w:rsid w:val="00230153"/>
    <w:rsid w:val="002306D0"/>
    <w:rsid w:val="00230D52"/>
    <w:rsid w:val="00230F2A"/>
    <w:rsid w:val="00231015"/>
    <w:rsid w:val="0023111C"/>
    <w:rsid w:val="00231CFD"/>
    <w:rsid w:val="00231FC8"/>
    <w:rsid w:val="00233119"/>
    <w:rsid w:val="00236039"/>
    <w:rsid w:val="0023740D"/>
    <w:rsid w:val="00240133"/>
    <w:rsid w:val="00240EBB"/>
    <w:rsid w:val="00240F70"/>
    <w:rsid w:val="00242F59"/>
    <w:rsid w:val="002437F0"/>
    <w:rsid w:val="00243E0B"/>
    <w:rsid w:val="002449E8"/>
    <w:rsid w:val="0024541D"/>
    <w:rsid w:val="0024668E"/>
    <w:rsid w:val="00251261"/>
    <w:rsid w:val="002528CB"/>
    <w:rsid w:val="00252EB8"/>
    <w:rsid w:val="00253B40"/>
    <w:rsid w:val="00253C93"/>
    <w:rsid w:val="0025465A"/>
    <w:rsid w:val="002552F4"/>
    <w:rsid w:val="002560DF"/>
    <w:rsid w:val="00256E7F"/>
    <w:rsid w:val="00257295"/>
    <w:rsid w:val="00262563"/>
    <w:rsid w:val="00263345"/>
    <w:rsid w:val="00264D4A"/>
    <w:rsid w:val="00264FF9"/>
    <w:rsid w:val="00265528"/>
    <w:rsid w:val="00273A41"/>
    <w:rsid w:val="002746B1"/>
    <w:rsid w:val="00276199"/>
    <w:rsid w:val="00276D30"/>
    <w:rsid w:val="00276DB5"/>
    <w:rsid w:val="00277876"/>
    <w:rsid w:val="00283143"/>
    <w:rsid w:val="002832EA"/>
    <w:rsid w:val="0028405F"/>
    <w:rsid w:val="00284A86"/>
    <w:rsid w:val="00284D52"/>
    <w:rsid w:val="0028568C"/>
    <w:rsid w:val="00287A14"/>
    <w:rsid w:val="00290FE8"/>
    <w:rsid w:val="0029209F"/>
    <w:rsid w:val="00292D18"/>
    <w:rsid w:val="002949DA"/>
    <w:rsid w:val="00295C2B"/>
    <w:rsid w:val="00297E50"/>
    <w:rsid w:val="002A1DE3"/>
    <w:rsid w:val="002A5FBF"/>
    <w:rsid w:val="002A6E40"/>
    <w:rsid w:val="002A72B6"/>
    <w:rsid w:val="002A72DB"/>
    <w:rsid w:val="002A78C0"/>
    <w:rsid w:val="002B07BA"/>
    <w:rsid w:val="002B0B83"/>
    <w:rsid w:val="002B10E6"/>
    <w:rsid w:val="002B11C4"/>
    <w:rsid w:val="002B1447"/>
    <w:rsid w:val="002B19A0"/>
    <w:rsid w:val="002B36F3"/>
    <w:rsid w:val="002B3766"/>
    <w:rsid w:val="002B411B"/>
    <w:rsid w:val="002B4251"/>
    <w:rsid w:val="002B5360"/>
    <w:rsid w:val="002B6471"/>
    <w:rsid w:val="002B6EDE"/>
    <w:rsid w:val="002B7850"/>
    <w:rsid w:val="002C0883"/>
    <w:rsid w:val="002C0F10"/>
    <w:rsid w:val="002C13EF"/>
    <w:rsid w:val="002C38A5"/>
    <w:rsid w:val="002C4606"/>
    <w:rsid w:val="002C47ED"/>
    <w:rsid w:val="002C4FD0"/>
    <w:rsid w:val="002C563C"/>
    <w:rsid w:val="002C597A"/>
    <w:rsid w:val="002C7FD8"/>
    <w:rsid w:val="002D0CBC"/>
    <w:rsid w:val="002D1860"/>
    <w:rsid w:val="002D25DF"/>
    <w:rsid w:val="002D4ECF"/>
    <w:rsid w:val="002D5BA5"/>
    <w:rsid w:val="002D7C4F"/>
    <w:rsid w:val="002D7DBB"/>
    <w:rsid w:val="002D7F3A"/>
    <w:rsid w:val="002E0266"/>
    <w:rsid w:val="002E048C"/>
    <w:rsid w:val="002E068B"/>
    <w:rsid w:val="002E1581"/>
    <w:rsid w:val="002E1C19"/>
    <w:rsid w:val="002E26ED"/>
    <w:rsid w:val="002E4AE9"/>
    <w:rsid w:val="002E4DBF"/>
    <w:rsid w:val="002E507D"/>
    <w:rsid w:val="002E566A"/>
    <w:rsid w:val="002E6A88"/>
    <w:rsid w:val="002E73D8"/>
    <w:rsid w:val="002E7BA9"/>
    <w:rsid w:val="002F05EB"/>
    <w:rsid w:val="002F1C10"/>
    <w:rsid w:val="002F1EEC"/>
    <w:rsid w:val="002F2094"/>
    <w:rsid w:val="002F22BF"/>
    <w:rsid w:val="002F272D"/>
    <w:rsid w:val="002F31AE"/>
    <w:rsid w:val="002F31C7"/>
    <w:rsid w:val="002F4563"/>
    <w:rsid w:val="002F4C61"/>
    <w:rsid w:val="002F4D27"/>
    <w:rsid w:val="002F628A"/>
    <w:rsid w:val="002F6BB3"/>
    <w:rsid w:val="002F7FEC"/>
    <w:rsid w:val="0030181D"/>
    <w:rsid w:val="003042F1"/>
    <w:rsid w:val="003062DF"/>
    <w:rsid w:val="00310996"/>
    <w:rsid w:val="00311403"/>
    <w:rsid w:val="00312F7C"/>
    <w:rsid w:val="00313062"/>
    <w:rsid w:val="003141D1"/>
    <w:rsid w:val="0031506A"/>
    <w:rsid w:val="003152B3"/>
    <w:rsid w:val="003158E3"/>
    <w:rsid w:val="0031632F"/>
    <w:rsid w:val="00316B0E"/>
    <w:rsid w:val="00320C37"/>
    <w:rsid w:val="00320F31"/>
    <w:rsid w:val="0032138A"/>
    <w:rsid w:val="003214C2"/>
    <w:rsid w:val="00324541"/>
    <w:rsid w:val="00326098"/>
    <w:rsid w:val="00326B2D"/>
    <w:rsid w:val="00327324"/>
    <w:rsid w:val="0033017A"/>
    <w:rsid w:val="00331E64"/>
    <w:rsid w:val="0033276E"/>
    <w:rsid w:val="00333449"/>
    <w:rsid w:val="00334255"/>
    <w:rsid w:val="003345B4"/>
    <w:rsid w:val="00336293"/>
    <w:rsid w:val="00336BAC"/>
    <w:rsid w:val="00336D81"/>
    <w:rsid w:val="00337D70"/>
    <w:rsid w:val="00340E1F"/>
    <w:rsid w:val="00341E13"/>
    <w:rsid w:val="00342C8D"/>
    <w:rsid w:val="00343701"/>
    <w:rsid w:val="00343A3B"/>
    <w:rsid w:val="00344D95"/>
    <w:rsid w:val="00344DAD"/>
    <w:rsid w:val="003462B4"/>
    <w:rsid w:val="003468FC"/>
    <w:rsid w:val="0034708B"/>
    <w:rsid w:val="00347BF9"/>
    <w:rsid w:val="00350CEB"/>
    <w:rsid w:val="00350D7B"/>
    <w:rsid w:val="003531B3"/>
    <w:rsid w:val="003537FC"/>
    <w:rsid w:val="003538D4"/>
    <w:rsid w:val="00354AEC"/>
    <w:rsid w:val="00355AC2"/>
    <w:rsid w:val="00356931"/>
    <w:rsid w:val="003600A0"/>
    <w:rsid w:val="00362C84"/>
    <w:rsid w:val="00362E8C"/>
    <w:rsid w:val="0036368E"/>
    <w:rsid w:val="00363D01"/>
    <w:rsid w:val="00364141"/>
    <w:rsid w:val="00364258"/>
    <w:rsid w:val="003669A2"/>
    <w:rsid w:val="00366A34"/>
    <w:rsid w:val="00367662"/>
    <w:rsid w:val="00370276"/>
    <w:rsid w:val="00370508"/>
    <w:rsid w:val="003705EB"/>
    <w:rsid w:val="00370E2B"/>
    <w:rsid w:val="00371CBB"/>
    <w:rsid w:val="00371FA9"/>
    <w:rsid w:val="003728EF"/>
    <w:rsid w:val="00372AF5"/>
    <w:rsid w:val="00372ECB"/>
    <w:rsid w:val="00372F40"/>
    <w:rsid w:val="00372FDA"/>
    <w:rsid w:val="00374510"/>
    <w:rsid w:val="0037664F"/>
    <w:rsid w:val="0037702C"/>
    <w:rsid w:val="003807B8"/>
    <w:rsid w:val="003812AE"/>
    <w:rsid w:val="0038445B"/>
    <w:rsid w:val="00385845"/>
    <w:rsid w:val="00386B5C"/>
    <w:rsid w:val="003877D3"/>
    <w:rsid w:val="003878AC"/>
    <w:rsid w:val="00387F23"/>
    <w:rsid w:val="00387FAC"/>
    <w:rsid w:val="003924C3"/>
    <w:rsid w:val="00393089"/>
    <w:rsid w:val="00394899"/>
    <w:rsid w:val="00394F0C"/>
    <w:rsid w:val="00395E9E"/>
    <w:rsid w:val="00395EC3"/>
    <w:rsid w:val="0039717C"/>
    <w:rsid w:val="00397801"/>
    <w:rsid w:val="003A0E42"/>
    <w:rsid w:val="003A10DF"/>
    <w:rsid w:val="003A2793"/>
    <w:rsid w:val="003A4C92"/>
    <w:rsid w:val="003A583B"/>
    <w:rsid w:val="003A5935"/>
    <w:rsid w:val="003A59B8"/>
    <w:rsid w:val="003B0ECC"/>
    <w:rsid w:val="003B126F"/>
    <w:rsid w:val="003B1CD1"/>
    <w:rsid w:val="003B27F1"/>
    <w:rsid w:val="003B2884"/>
    <w:rsid w:val="003B4B62"/>
    <w:rsid w:val="003B5FBC"/>
    <w:rsid w:val="003B6230"/>
    <w:rsid w:val="003B63F8"/>
    <w:rsid w:val="003B6611"/>
    <w:rsid w:val="003B728D"/>
    <w:rsid w:val="003B73E5"/>
    <w:rsid w:val="003B7DDC"/>
    <w:rsid w:val="003B7E2B"/>
    <w:rsid w:val="003C1450"/>
    <w:rsid w:val="003C366B"/>
    <w:rsid w:val="003C36CD"/>
    <w:rsid w:val="003C3E43"/>
    <w:rsid w:val="003C4BC2"/>
    <w:rsid w:val="003C4BFA"/>
    <w:rsid w:val="003C6F09"/>
    <w:rsid w:val="003D0D66"/>
    <w:rsid w:val="003D294C"/>
    <w:rsid w:val="003D3327"/>
    <w:rsid w:val="003D3560"/>
    <w:rsid w:val="003D3909"/>
    <w:rsid w:val="003D3D56"/>
    <w:rsid w:val="003D5848"/>
    <w:rsid w:val="003D73B7"/>
    <w:rsid w:val="003E0851"/>
    <w:rsid w:val="003E0890"/>
    <w:rsid w:val="003E166E"/>
    <w:rsid w:val="003E458E"/>
    <w:rsid w:val="003E4D61"/>
    <w:rsid w:val="003E6FBF"/>
    <w:rsid w:val="003E74BF"/>
    <w:rsid w:val="003F09FF"/>
    <w:rsid w:val="003F1358"/>
    <w:rsid w:val="003F1A02"/>
    <w:rsid w:val="003F1BA1"/>
    <w:rsid w:val="003F1CAD"/>
    <w:rsid w:val="003F2D81"/>
    <w:rsid w:val="003F3666"/>
    <w:rsid w:val="003F38B4"/>
    <w:rsid w:val="003F3D8F"/>
    <w:rsid w:val="003F3EB2"/>
    <w:rsid w:val="003F4BCF"/>
    <w:rsid w:val="003F58FC"/>
    <w:rsid w:val="003F59C0"/>
    <w:rsid w:val="003F5BE2"/>
    <w:rsid w:val="004003AD"/>
    <w:rsid w:val="004013A1"/>
    <w:rsid w:val="00401657"/>
    <w:rsid w:val="00401C82"/>
    <w:rsid w:val="00402F8D"/>
    <w:rsid w:val="00405820"/>
    <w:rsid w:val="00405E1C"/>
    <w:rsid w:val="00406373"/>
    <w:rsid w:val="00410F5B"/>
    <w:rsid w:val="00411062"/>
    <w:rsid w:val="00412566"/>
    <w:rsid w:val="00414092"/>
    <w:rsid w:val="00414838"/>
    <w:rsid w:val="00414A3A"/>
    <w:rsid w:val="00415B82"/>
    <w:rsid w:val="00416B3E"/>
    <w:rsid w:val="00417424"/>
    <w:rsid w:val="00417A52"/>
    <w:rsid w:val="00417D7A"/>
    <w:rsid w:val="00417E5A"/>
    <w:rsid w:val="004218CC"/>
    <w:rsid w:val="004245D1"/>
    <w:rsid w:val="004247B4"/>
    <w:rsid w:val="0042498E"/>
    <w:rsid w:val="00424DF5"/>
    <w:rsid w:val="0042564B"/>
    <w:rsid w:val="00425B44"/>
    <w:rsid w:val="00427A52"/>
    <w:rsid w:val="0043010D"/>
    <w:rsid w:val="00431324"/>
    <w:rsid w:val="0043201E"/>
    <w:rsid w:val="00432762"/>
    <w:rsid w:val="00432AF2"/>
    <w:rsid w:val="00432BEC"/>
    <w:rsid w:val="0043359D"/>
    <w:rsid w:val="004337E5"/>
    <w:rsid w:val="004339B6"/>
    <w:rsid w:val="004351D3"/>
    <w:rsid w:val="004375F7"/>
    <w:rsid w:val="004377E5"/>
    <w:rsid w:val="00440151"/>
    <w:rsid w:val="004408B7"/>
    <w:rsid w:val="00440E00"/>
    <w:rsid w:val="004414B1"/>
    <w:rsid w:val="00441B40"/>
    <w:rsid w:val="00442C56"/>
    <w:rsid w:val="0044469F"/>
    <w:rsid w:val="00444FBC"/>
    <w:rsid w:val="004453AF"/>
    <w:rsid w:val="004454F7"/>
    <w:rsid w:val="00447175"/>
    <w:rsid w:val="004475AB"/>
    <w:rsid w:val="00447806"/>
    <w:rsid w:val="00451992"/>
    <w:rsid w:val="00451F28"/>
    <w:rsid w:val="00452BAE"/>
    <w:rsid w:val="0045312D"/>
    <w:rsid w:val="004538FC"/>
    <w:rsid w:val="00453DFC"/>
    <w:rsid w:val="004570B6"/>
    <w:rsid w:val="0046111A"/>
    <w:rsid w:val="004642B7"/>
    <w:rsid w:val="00465173"/>
    <w:rsid w:val="004652B6"/>
    <w:rsid w:val="00466938"/>
    <w:rsid w:val="00471491"/>
    <w:rsid w:val="004716C8"/>
    <w:rsid w:val="004725E6"/>
    <w:rsid w:val="0047270E"/>
    <w:rsid w:val="00475581"/>
    <w:rsid w:val="00475AEA"/>
    <w:rsid w:val="00475BB0"/>
    <w:rsid w:val="0047653B"/>
    <w:rsid w:val="00476C05"/>
    <w:rsid w:val="004771C9"/>
    <w:rsid w:val="004800FC"/>
    <w:rsid w:val="00480BAE"/>
    <w:rsid w:val="00481953"/>
    <w:rsid w:val="0048215A"/>
    <w:rsid w:val="00483B95"/>
    <w:rsid w:val="00483CB7"/>
    <w:rsid w:val="00483D1D"/>
    <w:rsid w:val="00485038"/>
    <w:rsid w:val="00485C37"/>
    <w:rsid w:val="00487C15"/>
    <w:rsid w:val="00487CEE"/>
    <w:rsid w:val="00490B8E"/>
    <w:rsid w:val="00490C0C"/>
    <w:rsid w:val="00491A95"/>
    <w:rsid w:val="00491D4C"/>
    <w:rsid w:val="00493203"/>
    <w:rsid w:val="0049345C"/>
    <w:rsid w:val="004953AB"/>
    <w:rsid w:val="004958F5"/>
    <w:rsid w:val="00495E38"/>
    <w:rsid w:val="00497008"/>
    <w:rsid w:val="00497327"/>
    <w:rsid w:val="004979F9"/>
    <w:rsid w:val="00497CAF"/>
    <w:rsid w:val="00497EF0"/>
    <w:rsid w:val="004A0CD2"/>
    <w:rsid w:val="004A1F9A"/>
    <w:rsid w:val="004A330A"/>
    <w:rsid w:val="004A3887"/>
    <w:rsid w:val="004A42A6"/>
    <w:rsid w:val="004A47AE"/>
    <w:rsid w:val="004A62C9"/>
    <w:rsid w:val="004A6419"/>
    <w:rsid w:val="004B00F8"/>
    <w:rsid w:val="004B0C8F"/>
    <w:rsid w:val="004B2CBB"/>
    <w:rsid w:val="004B306F"/>
    <w:rsid w:val="004B45A2"/>
    <w:rsid w:val="004B4758"/>
    <w:rsid w:val="004B542D"/>
    <w:rsid w:val="004B74F9"/>
    <w:rsid w:val="004B779A"/>
    <w:rsid w:val="004C13AB"/>
    <w:rsid w:val="004C14F7"/>
    <w:rsid w:val="004C1EBC"/>
    <w:rsid w:val="004C2212"/>
    <w:rsid w:val="004C2454"/>
    <w:rsid w:val="004C2BF1"/>
    <w:rsid w:val="004C3087"/>
    <w:rsid w:val="004C4BDD"/>
    <w:rsid w:val="004C4FC4"/>
    <w:rsid w:val="004C58A7"/>
    <w:rsid w:val="004C5984"/>
    <w:rsid w:val="004C5A5B"/>
    <w:rsid w:val="004C6EFC"/>
    <w:rsid w:val="004D0F38"/>
    <w:rsid w:val="004D1293"/>
    <w:rsid w:val="004D1B08"/>
    <w:rsid w:val="004D1D80"/>
    <w:rsid w:val="004D3080"/>
    <w:rsid w:val="004D3409"/>
    <w:rsid w:val="004D3495"/>
    <w:rsid w:val="004D40BA"/>
    <w:rsid w:val="004D4D04"/>
    <w:rsid w:val="004D54B5"/>
    <w:rsid w:val="004D5E96"/>
    <w:rsid w:val="004D6419"/>
    <w:rsid w:val="004D6564"/>
    <w:rsid w:val="004D71C0"/>
    <w:rsid w:val="004E04D4"/>
    <w:rsid w:val="004E147E"/>
    <w:rsid w:val="004E1B95"/>
    <w:rsid w:val="004E2A60"/>
    <w:rsid w:val="004E32B8"/>
    <w:rsid w:val="004E4D83"/>
    <w:rsid w:val="004E4F73"/>
    <w:rsid w:val="004E5674"/>
    <w:rsid w:val="004F0252"/>
    <w:rsid w:val="004F03A9"/>
    <w:rsid w:val="004F1811"/>
    <w:rsid w:val="004F2A6A"/>
    <w:rsid w:val="004F2BDF"/>
    <w:rsid w:val="004F2E32"/>
    <w:rsid w:val="004F31C2"/>
    <w:rsid w:val="004F4F64"/>
    <w:rsid w:val="004F6533"/>
    <w:rsid w:val="004F78DC"/>
    <w:rsid w:val="004F796E"/>
    <w:rsid w:val="004F7A0C"/>
    <w:rsid w:val="0050059B"/>
    <w:rsid w:val="00501CA3"/>
    <w:rsid w:val="00502AAB"/>
    <w:rsid w:val="00502DD8"/>
    <w:rsid w:val="0050398D"/>
    <w:rsid w:val="00503D5C"/>
    <w:rsid w:val="00505210"/>
    <w:rsid w:val="00510CDD"/>
    <w:rsid w:val="00511F89"/>
    <w:rsid w:val="00512082"/>
    <w:rsid w:val="005129FD"/>
    <w:rsid w:val="0051306C"/>
    <w:rsid w:val="00513C6B"/>
    <w:rsid w:val="00514087"/>
    <w:rsid w:val="00514F0C"/>
    <w:rsid w:val="0051575F"/>
    <w:rsid w:val="00515B87"/>
    <w:rsid w:val="00516FD6"/>
    <w:rsid w:val="00517022"/>
    <w:rsid w:val="00517BFC"/>
    <w:rsid w:val="00517F0C"/>
    <w:rsid w:val="005211A1"/>
    <w:rsid w:val="00522015"/>
    <w:rsid w:val="005230D4"/>
    <w:rsid w:val="00523CF5"/>
    <w:rsid w:val="0052450A"/>
    <w:rsid w:val="00524958"/>
    <w:rsid w:val="00524C6D"/>
    <w:rsid w:val="005273D2"/>
    <w:rsid w:val="005300A8"/>
    <w:rsid w:val="005303FD"/>
    <w:rsid w:val="00532A4A"/>
    <w:rsid w:val="00532CBC"/>
    <w:rsid w:val="005330B3"/>
    <w:rsid w:val="00534654"/>
    <w:rsid w:val="005362F9"/>
    <w:rsid w:val="005369B1"/>
    <w:rsid w:val="00536B40"/>
    <w:rsid w:val="005405B3"/>
    <w:rsid w:val="00541233"/>
    <w:rsid w:val="005412C4"/>
    <w:rsid w:val="005417A2"/>
    <w:rsid w:val="005417BF"/>
    <w:rsid w:val="00542437"/>
    <w:rsid w:val="00542D9E"/>
    <w:rsid w:val="00542FC6"/>
    <w:rsid w:val="005442BB"/>
    <w:rsid w:val="0054438A"/>
    <w:rsid w:val="00544531"/>
    <w:rsid w:val="00550D17"/>
    <w:rsid w:val="00551015"/>
    <w:rsid w:val="00553454"/>
    <w:rsid w:val="00555105"/>
    <w:rsid w:val="00556BB2"/>
    <w:rsid w:val="00561821"/>
    <w:rsid w:val="00561923"/>
    <w:rsid w:val="00562D7C"/>
    <w:rsid w:val="00563BD2"/>
    <w:rsid w:val="00563D42"/>
    <w:rsid w:val="00564449"/>
    <w:rsid w:val="00564650"/>
    <w:rsid w:val="00564C25"/>
    <w:rsid w:val="005651E6"/>
    <w:rsid w:val="0056565F"/>
    <w:rsid w:val="00565BFC"/>
    <w:rsid w:val="00566247"/>
    <w:rsid w:val="00567365"/>
    <w:rsid w:val="00567EEB"/>
    <w:rsid w:val="00571DDE"/>
    <w:rsid w:val="00571E8A"/>
    <w:rsid w:val="00572BEC"/>
    <w:rsid w:val="00574943"/>
    <w:rsid w:val="00574AA1"/>
    <w:rsid w:val="00574B79"/>
    <w:rsid w:val="005768F9"/>
    <w:rsid w:val="005769DE"/>
    <w:rsid w:val="0057701E"/>
    <w:rsid w:val="0057769A"/>
    <w:rsid w:val="00577AE4"/>
    <w:rsid w:val="005817D4"/>
    <w:rsid w:val="005839C6"/>
    <w:rsid w:val="0058452E"/>
    <w:rsid w:val="00585636"/>
    <w:rsid w:val="00585AE0"/>
    <w:rsid w:val="00585D2D"/>
    <w:rsid w:val="00585DC5"/>
    <w:rsid w:val="00586317"/>
    <w:rsid w:val="00590E29"/>
    <w:rsid w:val="005935BC"/>
    <w:rsid w:val="00593FCF"/>
    <w:rsid w:val="0059416E"/>
    <w:rsid w:val="005947FD"/>
    <w:rsid w:val="0059661C"/>
    <w:rsid w:val="00596D34"/>
    <w:rsid w:val="005976CF"/>
    <w:rsid w:val="00597F99"/>
    <w:rsid w:val="005A0706"/>
    <w:rsid w:val="005A1CDC"/>
    <w:rsid w:val="005A21DF"/>
    <w:rsid w:val="005A3D3B"/>
    <w:rsid w:val="005A632E"/>
    <w:rsid w:val="005A686B"/>
    <w:rsid w:val="005A69CD"/>
    <w:rsid w:val="005A6D38"/>
    <w:rsid w:val="005A759E"/>
    <w:rsid w:val="005A7F72"/>
    <w:rsid w:val="005B055C"/>
    <w:rsid w:val="005B0E2E"/>
    <w:rsid w:val="005B0F53"/>
    <w:rsid w:val="005B2A33"/>
    <w:rsid w:val="005B3210"/>
    <w:rsid w:val="005B360A"/>
    <w:rsid w:val="005B3A96"/>
    <w:rsid w:val="005B41E1"/>
    <w:rsid w:val="005B53E6"/>
    <w:rsid w:val="005B68AF"/>
    <w:rsid w:val="005B6CD0"/>
    <w:rsid w:val="005B7E67"/>
    <w:rsid w:val="005B7FC1"/>
    <w:rsid w:val="005C006A"/>
    <w:rsid w:val="005C01B6"/>
    <w:rsid w:val="005C0603"/>
    <w:rsid w:val="005C0BA6"/>
    <w:rsid w:val="005C0E2F"/>
    <w:rsid w:val="005C3191"/>
    <w:rsid w:val="005C3B80"/>
    <w:rsid w:val="005C41B3"/>
    <w:rsid w:val="005C4761"/>
    <w:rsid w:val="005C5954"/>
    <w:rsid w:val="005C6E87"/>
    <w:rsid w:val="005C72EE"/>
    <w:rsid w:val="005D142A"/>
    <w:rsid w:val="005D2A15"/>
    <w:rsid w:val="005D3302"/>
    <w:rsid w:val="005D3F91"/>
    <w:rsid w:val="005D4BCC"/>
    <w:rsid w:val="005D6809"/>
    <w:rsid w:val="005D75C0"/>
    <w:rsid w:val="005D7A14"/>
    <w:rsid w:val="005E04E0"/>
    <w:rsid w:val="005E0763"/>
    <w:rsid w:val="005E20BD"/>
    <w:rsid w:val="005E2123"/>
    <w:rsid w:val="005E2FD9"/>
    <w:rsid w:val="005E3EB3"/>
    <w:rsid w:val="005E42FB"/>
    <w:rsid w:val="005E5192"/>
    <w:rsid w:val="005E75F0"/>
    <w:rsid w:val="005E7F75"/>
    <w:rsid w:val="005F1193"/>
    <w:rsid w:val="005F1819"/>
    <w:rsid w:val="005F2322"/>
    <w:rsid w:val="005F2C7E"/>
    <w:rsid w:val="005F3FFA"/>
    <w:rsid w:val="006002C1"/>
    <w:rsid w:val="0060059F"/>
    <w:rsid w:val="006005CA"/>
    <w:rsid w:val="0060161B"/>
    <w:rsid w:val="0060185B"/>
    <w:rsid w:val="00603EA5"/>
    <w:rsid w:val="006049F1"/>
    <w:rsid w:val="00605525"/>
    <w:rsid w:val="0060591D"/>
    <w:rsid w:val="00605EA6"/>
    <w:rsid w:val="006105ED"/>
    <w:rsid w:val="00612C59"/>
    <w:rsid w:val="006141E1"/>
    <w:rsid w:val="00614E28"/>
    <w:rsid w:val="00615471"/>
    <w:rsid w:val="00621C04"/>
    <w:rsid w:val="006236F8"/>
    <w:rsid w:val="00624A8A"/>
    <w:rsid w:val="006272C1"/>
    <w:rsid w:val="00627355"/>
    <w:rsid w:val="00627FD7"/>
    <w:rsid w:val="00631823"/>
    <w:rsid w:val="00632B03"/>
    <w:rsid w:val="00633738"/>
    <w:rsid w:val="00634844"/>
    <w:rsid w:val="00634AF9"/>
    <w:rsid w:val="00634ECE"/>
    <w:rsid w:val="00635545"/>
    <w:rsid w:val="00635A39"/>
    <w:rsid w:val="00635D4E"/>
    <w:rsid w:val="006401DB"/>
    <w:rsid w:val="00640FAC"/>
    <w:rsid w:val="00643B44"/>
    <w:rsid w:val="00645AA2"/>
    <w:rsid w:val="00646306"/>
    <w:rsid w:val="006476BB"/>
    <w:rsid w:val="00647B4A"/>
    <w:rsid w:val="0065176D"/>
    <w:rsid w:val="006535E5"/>
    <w:rsid w:val="0065365B"/>
    <w:rsid w:val="00653934"/>
    <w:rsid w:val="00653D4E"/>
    <w:rsid w:val="00655108"/>
    <w:rsid w:val="00656222"/>
    <w:rsid w:val="00657D65"/>
    <w:rsid w:val="00665219"/>
    <w:rsid w:val="0066561E"/>
    <w:rsid w:val="00666162"/>
    <w:rsid w:val="0066709C"/>
    <w:rsid w:val="00667D59"/>
    <w:rsid w:val="00670515"/>
    <w:rsid w:val="0067405B"/>
    <w:rsid w:val="006746EB"/>
    <w:rsid w:val="00675987"/>
    <w:rsid w:val="00675BF9"/>
    <w:rsid w:val="00675C85"/>
    <w:rsid w:val="00676A3E"/>
    <w:rsid w:val="00677B76"/>
    <w:rsid w:val="00681407"/>
    <w:rsid w:val="00683126"/>
    <w:rsid w:val="006837A3"/>
    <w:rsid w:val="00684337"/>
    <w:rsid w:val="00684B9E"/>
    <w:rsid w:val="00686C69"/>
    <w:rsid w:val="0068728A"/>
    <w:rsid w:val="0068771E"/>
    <w:rsid w:val="00687AA8"/>
    <w:rsid w:val="006922B4"/>
    <w:rsid w:val="006924DE"/>
    <w:rsid w:val="00692B01"/>
    <w:rsid w:val="00692D22"/>
    <w:rsid w:val="00693098"/>
    <w:rsid w:val="0069450B"/>
    <w:rsid w:val="00695B51"/>
    <w:rsid w:val="00696730"/>
    <w:rsid w:val="00696831"/>
    <w:rsid w:val="006971E4"/>
    <w:rsid w:val="0069725A"/>
    <w:rsid w:val="006A0579"/>
    <w:rsid w:val="006A1E3B"/>
    <w:rsid w:val="006A241A"/>
    <w:rsid w:val="006A2D3A"/>
    <w:rsid w:val="006A3A99"/>
    <w:rsid w:val="006A4CE8"/>
    <w:rsid w:val="006A4E61"/>
    <w:rsid w:val="006A662F"/>
    <w:rsid w:val="006A7602"/>
    <w:rsid w:val="006A7897"/>
    <w:rsid w:val="006A79DF"/>
    <w:rsid w:val="006B08A8"/>
    <w:rsid w:val="006B2B47"/>
    <w:rsid w:val="006B32B0"/>
    <w:rsid w:val="006B52C1"/>
    <w:rsid w:val="006B56E6"/>
    <w:rsid w:val="006B5EA0"/>
    <w:rsid w:val="006B6331"/>
    <w:rsid w:val="006B6CD8"/>
    <w:rsid w:val="006B6F27"/>
    <w:rsid w:val="006C031A"/>
    <w:rsid w:val="006C12FE"/>
    <w:rsid w:val="006C478E"/>
    <w:rsid w:val="006C5CED"/>
    <w:rsid w:val="006C6AA3"/>
    <w:rsid w:val="006C7808"/>
    <w:rsid w:val="006D1FE3"/>
    <w:rsid w:val="006D347A"/>
    <w:rsid w:val="006D3C81"/>
    <w:rsid w:val="006D3DCB"/>
    <w:rsid w:val="006D447E"/>
    <w:rsid w:val="006D4610"/>
    <w:rsid w:val="006D6242"/>
    <w:rsid w:val="006D62B8"/>
    <w:rsid w:val="006D6F1C"/>
    <w:rsid w:val="006E04BF"/>
    <w:rsid w:val="006E0920"/>
    <w:rsid w:val="006E2FE4"/>
    <w:rsid w:val="006E57AD"/>
    <w:rsid w:val="006E5859"/>
    <w:rsid w:val="006E6B59"/>
    <w:rsid w:val="006F00E1"/>
    <w:rsid w:val="006F13FB"/>
    <w:rsid w:val="006F363E"/>
    <w:rsid w:val="006F61AA"/>
    <w:rsid w:val="006F7888"/>
    <w:rsid w:val="006F7FAF"/>
    <w:rsid w:val="00700CB8"/>
    <w:rsid w:val="00701A7D"/>
    <w:rsid w:val="00701BA1"/>
    <w:rsid w:val="0070215C"/>
    <w:rsid w:val="00706A96"/>
    <w:rsid w:val="00706AA7"/>
    <w:rsid w:val="00706B38"/>
    <w:rsid w:val="00707B5C"/>
    <w:rsid w:val="00707D94"/>
    <w:rsid w:val="007102A9"/>
    <w:rsid w:val="00710560"/>
    <w:rsid w:val="007116D8"/>
    <w:rsid w:val="00711A26"/>
    <w:rsid w:val="00713AA9"/>
    <w:rsid w:val="00715F9F"/>
    <w:rsid w:val="00717F2D"/>
    <w:rsid w:val="00720E96"/>
    <w:rsid w:val="00722D22"/>
    <w:rsid w:val="0072327F"/>
    <w:rsid w:val="00725025"/>
    <w:rsid w:val="00726107"/>
    <w:rsid w:val="00726C87"/>
    <w:rsid w:val="0072749B"/>
    <w:rsid w:val="007274D7"/>
    <w:rsid w:val="00727D27"/>
    <w:rsid w:val="00730E04"/>
    <w:rsid w:val="007319E1"/>
    <w:rsid w:val="0073306B"/>
    <w:rsid w:val="00733C09"/>
    <w:rsid w:val="00733EB4"/>
    <w:rsid w:val="00734EBC"/>
    <w:rsid w:val="007361CC"/>
    <w:rsid w:val="00736BF3"/>
    <w:rsid w:val="00737E23"/>
    <w:rsid w:val="00740BDB"/>
    <w:rsid w:val="0074365D"/>
    <w:rsid w:val="007438C9"/>
    <w:rsid w:val="00743D84"/>
    <w:rsid w:val="0074492B"/>
    <w:rsid w:val="00746038"/>
    <w:rsid w:val="00746B09"/>
    <w:rsid w:val="007475E4"/>
    <w:rsid w:val="0075171C"/>
    <w:rsid w:val="00753314"/>
    <w:rsid w:val="00753F23"/>
    <w:rsid w:val="00754218"/>
    <w:rsid w:val="007547B5"/>
    <w:rsid w:val="00754986"/>
    <w:rsid w:val="007558C8"/>
    <w:rsid w:val="00760623"/>
    <w:rsid w:val="0076277B"/>
    <w:rsid w:val="00762AC1"/>
    <w:rsid w:val="00764563"/>
    <w:rsid w:val="00764E53"/>
    <w:rsid w:val="0076591F"/>
    <w:rsid w:val="00765E02"/>
    <w:rsid w:val="00766609"/>
    <w:rsid w:val="00766BC9"/>
    <w:rsid w:val="00767F54"/>
    <w:rsid w:val="007717CE"/>
    <w:rsid w:val="007719FD"/>
    <w:rsid w:val="00773BC4"/>
    <w:rsid w:val="00777698"/>
    <w:rsid w:val="00784BB7"/>
    <w:rsid w:val="00784D4B"/>
    <w:rsid w:val="007852BF"/>
    <w:rsid w:val="00790E19"/>
    <w:rsid w:val="007910BD"/>
    <w:rsid w:val="0079169E"/>
    <w:rsid w:val="00791810"/>
    <w:rsid w:val="00791A67"/>
    <w:rsid w:val="0079245B"/>
    <w:rsid w:val="0079248A"/>
    <w:rsid w:val="00792B6F"/>
    <w:rsid w:val="00793014"/>
    <w:rsid w:val="007936B8"/>
    <w:rsid w:val="00793BC0"/>
    <w:rsid w:val="0079486E"/>
    <w:rsid w:val="00795E40"/>
    <w:rsid w:val="007971B4"/>
    <w:rsid w:val="0079789F"/>
    <w:rsid w:val="007A11D8"/>
    <w:rsid w:val="007A1563"/>
    <w:rsid w:val="007A24D9"/>
    <w:rsid w:val="007A3BC9"/>
    <w:rsid w:val="007A46EE"/>
    <w:rsid w:val="007A56B8"/>
    <w:rsid w:val="007A5DF6"/>
    <w:rsid w:val="007A7108"/>
    <w:rsid w:val="007A71FC"/>
    <w:rsid w:val="007A7920"/>
    <w:rsid w:val="007A7E79"/>
    <w:rsid w:val="007A7E9C"/>
    <w:rsid w:val="007B1E60"/>
    <w:rsid w:val="007B22CB"/>
    <w:rsid w:val="007B2853"/>
    <w:rsid w:val="007B2C4D"/>
    <w:rsid w:val="007B31A1"/>
    <w:rsid w:val="007B32F3"/>
    <w:rsid w:val="007B3554"/>
    <w:rsid w:val="007B35BD"/>
    <w:rsid w:val="007B3B95"/>
    <w:rsid w:val="007B3D57"/>
    <w:rsid w:val="007B4306"/>
    <w:rsid w:val="007B44B6"/>
    <w:rsid w:val="007B46B3"/>
    <w:rsid w:val="007B4A12"/>
    <w:rsid w:val="007B52A6"/>
    <w:rsid w:val="007B5C55"/>
    <w:rsid w:val="007B642A"/>
    <w:rsid w:val="007B672A"/>
    <w:rsid w:val="007B7D31"/>
    <w:rsid w:val="007C0F2E"/>
    <w:rsid w:val="007C1D40"/>
    <w:rsid w:val="007C33E5"/>
    <w:rsid w:val="007C389D"/>
    <w:rsid w:val="007C58C9"/>
    <w:rsid w:val="007C5EFB"/>
    <w:rsid w:val="007C68E1"/>
    <w:rsid w:val="007D0BB5"/>
    <w:rsid w:val="007D24A5"/>
    <w:rsid w:val="007D2600"/>
    <w:rsid w:val="007D2A93"/>
    <w:rsid w:val="007D3728"/>
    <w:rsid w:val="007D41BB"/>
    <w:rsid w:val="007D5CAC"/>
    <w:rsid w:val="007D61C6"/>
    <w:rsid w:val="007D66F5"/>
    <w:rsid w:val="007E02C3"/>
    <w:rsid w:val="007E0790"/>
    <w:rsid w:val="007E0D05"/>
    <w:rsid w:val="007E2372"/>
    <w:rsid w:val="007E3179"/>
    <w:rsid w:val="007E363E"/>
    <w:rsid w:val="007E3BFE"/>
    <w:rsid w:val="007E594C"/>
    <w:rsid w:val="007E61AE"/>
    <w:rsid w:val="007E7E7D"/>
    <w:rsid w:val="007F001B"/>
    <w:rsid w:val="007F0177"/>
    <w:rsid w:val="007F1766"/>
    <w:rsid w:val="007F17E3"/>
    <w:rsid w:val="007F4125"/>
    <w:rsid w:val="007F4D16"/>
    <w:rsid w:val="007F5B44"/>
    <w:rsid w:val="007F634B"/>
    <w:rsid w:val="007F6DB4"/>
    <w:rsid w:val="00800811"/>
    <w:rsid w:val="00801375"/>
    <w:rsid w:val="008050F2"/>
    <w:rsid w:val="00805E07"/>
    <w:rsid w:val="008066EB"/>
    <w:rsid w:val="008067AE"/>
    <w:rsid w:val="00806A70"/>
    <w:rsid w:val="0080778E"/>
    <w:rsid w:val="0080783F"/>
    <w:rsid w:val="008107B0"/>
    <w:rsid w:val="00810BD1"/>
    <w:rsid w:val="00810D83"/>
    <w:rsid w:val="00812059"/>
    <w:rsid w:val="0081390B"/>
    <w:rsid w:val="00814DF2"/>
    <w:rsid w:val="0081511C"/>
    <w:rsid w:val="008159AB"/>
    <w:rsid w:val="008159F9"/>
    <w:rsid w:val="0081682C"/>
    <w:rsid w:val="0081744E"/>
    <w:rsid w:val="00817761"/>
    <w:rsid w:val="0082003E"/>
    <w:rsid w:val="00821F7A"/>
    <w:rsid w:val="008223D8"/>
    <w:rsid w:val="0082384A"/>
    <w:rsid w:val="00825AF2"/>
    <w:rsid w:val="008272F7"/>
    <w:rsid w:val="00827B4A"/>
    <w:rsid w:val="008320D2"/>
    <w:rsid w:val="00832C21"/>
    <w:rsid w:val="008343B0"/>
    <w:rsid w:val="0083597B"/>
    <w:rsid w:val="00835F8E"/>
    <w:rsid w:val="00840572"/>
    <w:rsid w:val="0084059A"/>
    <w:rsid w:val="0084347A"/>
    <w:rsid w:val="00843A6D"/>
    <w:rsid w:val="008440A8"/>
    <w:rsid w:val="0084561A"/>
    <w:rsid w:val="00845CC3"/>
    <w:rsid w:val="00846921"/>
    <w:rsid w:val="008474A3"/>
    <w:rsid w:val="00850889"/>
    <w:rsid w:val="00851CA4"/>
    <w:rsid w:val="00853CB9"/>
    <w:rsid w:val="00853EA9"/>
    <w:rsid w:val="00854139"/>
    <w:rsid w:val="00856242"/>
    <w:rsid w:val="00861A01"/>
    <w:rsid w:val="00862921"/>
    <w:rsid w:val="00862EF9"/>
    <w:rsid w:val="00863AAC"/>
    <w:rsid w:val="00864F20"/>
    <w:rsid w:val="00867E61"/>
    <w:rsid w:val="0087238C"/>
    <w:rsid w:val="0087277B"/>
    <w:rsid w:val="00872F76"/>
    <w:rsid w:val="00872F99"/>
    <w:rsid w:val="008736D3"/>
    <w:rsid w:val="00874205"/>
    <w:rsid w:val="008743CF"/>
    <w:rsid w:val="00874848"/>
    <w:rsid w:val="00876D58"/>
    <w:rsid w:val="00881B66"/>
    <w:rsid w:val="00882129"/>
    <w:rsid w:val="00883D5B"/>
    <w:rsid w:val="00885A30"/>
    <w:rsid w:val="00886195"/>
    <w:rsid w:val="00886E6E"/>
    <w:rsid w:val="008903E5"/>
    <w:rsid w:val="00894549"/>
    <w:rsid w:val="0089575D"/>
    <w:rsid w:val="00896AC0"/>
    <w:rsid w:val="008A22FD"/>
    <w:rsid w:val="008A3A65"/>
    <w:rsid w:val="008A3E70"/>
    <w:rsid w:val="008A4BFA"/>
    <w:rsid w:val="008A5FD9"/>
    <w:rsid w:val="008A7F25"/>
    <w:rsid w:val="008B0A26"/>
    <w:rsid w:val="008B2AA2"/>
    <w:rsid w:val="008B2CD9"/>
    <w:rsid w:val="008B2D46"/>
    <w:rsid w:val="008B2FB1"/>
    <w:rsid w:val="008B3BB3"/>
    <w:rsid w:val="008B46A1"/>
    <w:rsid w:val="008B4ACA"/>
    <w:rsid w:val="008B4ED3"/>
    <w:rsid w:val="008B7481"/>
    <w:rsid w:val="008B75D7"/>
    <w:rsid w:val="008B7955"/>
    <w:rsid w:val="008C064C"/>
    <w:rsid w:val="008C0FB4"/>
    <w:rsid w:val="008C1FCE"/>
    <w:rsid w:val="008C2EE4"/>
    <w:rsid w:val="008C387D"/>
    <w:rsid w:val="008C49B7"/>
    <w:rsid w:val="008C49FE"/>
    <w:rsid w:val="008C56AE"/>
    <w:rsid w:val="008C6D02"/>
    <w:rsid w:val="008C6EC3"/>
    <w:rsid w:val="008D1021"/>
    <w:rsid w:val="008D185A"/>
    <w:rsid w:val="008D2112"/>
    <w:rsid w:val="008D3104"/>
    <w:rsid w:val="008D5065"/>
    <w:rsid w:val="008D5679"/>
    <w:rsid w:val="008D5C2D"/>
    <w:rsid w:val="008D6ED6"/>
    <w:rsid w:val="008D7156"/>
    <w:rsid w:val="008D7FEC"/>
    <w:rsid w:val="008E03B7"/>
    <w:rsid w:val="008E2D49"/>
    <w:rsid w:val="008E315B"/>
    <w:rsid w:val="008E3E82"/>
    <w:rsid w:val="008E49A4"/>
    <w:rsid w:val="008E4C14"/>
    <w:rsid w:val="008E50B8"/>
    <w:rsid w:val="008E6668"/>
    <w:rsid w:val="008F0FBF"/>
    <w:rsid w:val="008F1A22"/>
    <w:rsid w:val="008F1E53"/>
    <w:rsid w:val="008F229B"/>
    <w:rsid w:val="008F23C3"/>
    <w:rsid w:val="008F3788"/>
    <w:rsid w:val="008F39E9"/>
    <w:rsid w:val="008F548F"/>
    <w:rsid w:val="008F5AA1"/>
    <w:rsid w:val="008F5C50"/>
    <w:rsid w:val="008F63B9"/>
    <w:rsid w:val="008F73CB"/>
    <w:rsid w:val="00902CD6"/>
    <w:rsid w:val="00902EA9"/>
    <w:rsid w:val="0090408C"/>
    <w:rsid w:val="00904320"/>
    <w:rsid w:val="00904E46"/>
    <w:rsid w:val="009073CD"/>
    <w:rsid w:val="0091252C"/>
    <w:rsid w:val="00912BB9"/>
    <w:rsid w:val="00915629"/>
    <w:rsid w:val="0091626F"/>
    <w:rsid w:val="009163D1"/>
    <w:rsid w:val="00917154"/>
    <w:rsid w:val="009179F6"/>
    <w:rsid w:val="009215DD"/>
    <w:rsid w:val="00922165"/>
    <w:rsid w:val="009240B3"/>
    <w:rsid w:val="00924D8D"/>
    <w:rsid w:val="00925747"/>
    <w:rsid w:val="009265E5"/>
    <w:rsid w:val="00927A19"/>
    <w:rsid w:val="00927D01"/>
    <w:rsid w:val="00931AA9"/>
    <w:rsid w:val="00931AB2"/>
    <w:rsid w:val="00932A9D"/>
    <w:rsid w:val="00932EC4"/>
    <w:rsid w:val="00932F82"/>
    <w:rsid w:val="00933321"/>
    <w:rsid w:val="00933668"/>
    <w:rsid w:val="009338CC"/>
    <w:rsid w:val="009345F6"/>
    <w:rsid w:val="0093579A"/>
    <w:rsid w:val="00936469"/>
    <w:rsid w:val="00936FD5"/>
    <w:rsid w:val="009370B1"/>
    <w:rsid w:val="009372C3"/>
    <w:rsid w:val="00937431"/>
    <w:rsid w:val="0094116C"/>
    <w:rsid w:val="009416F5"/>
    <w:rsid w:val="00941CD0"/>
    <w:rsid w:val="00943979"/>
    <w:rsid w:val="0094733A"/>
    <w:rsid w:val="00947C8A"/>
    <w:rsid w:val="00950AF6"/>
    <w:rsid w:val="00950BA6"/>
    <w:rsid w:val="00951773"/>
    <w:rsid w:val="009523BE"/>
    <w:rsid w:val="00953612"/>
    <w:rsid w:val="00953651"/>
    <w:rsid w:val="0095391D"/>
    <w:rsid w:val="00955DFE"/>
    <w:rsid w:val="009567B7"/>
    <w:rsid w:val="00956C10"/>
    <w:rsid w:val="00960DB2"/>
    <w:rsid w:val="00961405"/>
    <w:rsid w:val="00963639"/>
    <w:rsid w:val="00963C2A"/>
    <w:rsid w:val="00963DC0"/>
    <w:rsid w:val="00964210"/>
    <w:rsid w:val="00964A9C"/>
    <w:rsid w:val="00965130"/>
    <w:rsid w:val="009658C0"/>
    <w:rsid w:val="009665D4"/>
    <w:rsid w:val="00966632"/>
    <w:rsid w:val="00967A35"/>
    <w:rsid w:val="00970AF8"/>
    <w:rsid w:val="009724AF"/>
    <w:rsid w:val="00972993"/>
    <w:rsid w:val="00972BEB"/>
    <w:rsid w:val="00973C05"/>
    <w:rsid w:val="00973E7B"/>
    <w:rsid w:val="009769C0"/>
    <w:rsid w:val="0097758E"/>
    <w:rsid w:val="00977805"/>
    <w:rsid w:val="0098328D"/>
    <w:rsid w:val="009856EF"/>
    <w:rsid w:val="00985A7C"/>
    <w:rsid w:val="00986B29"/>
    <w:rsid w:val="00987622"/>
    <w:rsid w:val="00987B2F"/>
    <w:rsid w:val="00987ED1"/>
    <w:rsid w:val="009901A2"/>
    <w:rsid w:val="00990857"/>
    <w:rsid w:val="00990F19"/>
    <w:rsid w:val="00991F2D"/>
    <w:rsid w:val="00992B30"/>
    <w:rsid w:val="00994E05"/>
    <w:rsid w:val="00995BAB"/>
    <w:rsid w:val="009972B0"/>
    <w:rsid w:val="00997883"/>
    <w:rsid w:val="009A0A05"/>
    <w:rsid w:val="009A144D"/>
    <w:rsid w:val="009A14D0"/>
    <w:rsid w:val="009A19D7"/>
    <w:rsid w:val="009A1B1D"/>
    <w:rsid w:val="009A1ED0"/>
    <w:rsid w:val="009A2098"/>
    <w:rsid w:val="009A2273"/>
    <w:rsid w:val="009A2A5F"/>
    <w:rsid w:val="009A3865"/>
    <w:rsid w:val="009A4700"/>
    <w:rsid w:val="009A470D"/>
    <w:rsid w:val="009A6242"/>
    <w:rsid w:val="009A6D6D"/>
    <w:rsid w:val="009A74BB"/>
    <w:rsid w:val="009B03BD"/>
    <w:rsid w:val="009B233C"/>
    <w:rsid w:val="009B2F61"/>
    <w:rsid w:val="009B3762"/>
    <w:rsid w:val="009B48DC"/>
    <w:rsid w:val="009B559B"/>
    <w:rsid w:val="009B5C8F"/>
    <w:rsid w:val="009B60DD"/>
    <w:rsid w:val="009B6B65"/>
    <w:rsid w:val="009B6FA0"/>
    <w:rsid w:val="009C1C29"/>
    <w:rsid w:val="009C32ED"/>
    <w:rsid w:val="009C443C"/>
    <w:rsid w:val="009C552E"/>
    <w:rsid w:val="009C60E4"/>
    <w:rsid w:val="009D1AEA"/>
    <w:rsid w:val="009D1E5C"/>
    <w:rsid w:val="009D21A6"/>
    <w:rsid w:val="009D275C"/>
    <w:rsid w:val="009D2806"/>
    <w:rsid w:val="009D32CA"/>
    <w:rsid w:val="009D3D9D"/>
    <w:rsid w:val="009D48C7"/>
    <w:rsid w:val="009D5BB8"/>
    <w:rsid w:val="009D6912"/>
    <w:rsid w:val="009D6EFC"/>
    <w:rsid w:val="009D74F7"/>
    <w:rsid w:val="009D768D"/>
    <w:rsid w:val="009E01C2"/>
    <w:rsid w:val="009E04D3"/>
    <w:rsid w:val="009E1DD3"/>
    <w:rsid w:val="009E270B"/>
    <w:rsid w:val="009E331B"/>
    <w:rsid w:val="009E3838"/>
    <w:rsid w:val="009E3D05"/>
    <w:rsid w:val="009E4070"/>
    <w:rsid w:val="009E499B"/>
    <w:rsid w:val="009E4EC7"/>
    <w:rsid w:val="009E55BC"/>
    <w:rsid w:val="009E573C"/>
    <w:rsid w:val="009E610E"/>
    <w:rsid w:val="009E6A1A"/>
    <w:rsid w:val="009F325E"/>
    <w:rsid w:val="009F3FEE"/>
    <w:rsid w:val="009F501A"/>
    <w:rsid w:val="009F566D"/>
    <w:rsid w:val="009F7763"/>
    <w:rsid w:val="009F79D8"/>
    <w:rsid w:val="009F7E78"/>
    <w:rsid w:val="00A01840"/>
    <w:rsid w:val="00A01E4D"/>
    <w:rsid w:val="00A02F52"/>
    <w:rsid w:val="00A03F2B"/>
    <w:rsid w:val="00A04B54"/>
    <w:rsid w:val="00A0532F"/>
    <w:rsid w:val="00A0720F"/>
    <w:rsid w:val="00A0738A"/>
    <w:rsid w:val="00A10373"/>
    <w:rsid w:val="00A10C1A"/>
    <w:rsid w:val="00A11E81"/>
    <w:rsid w:val="00A15EBA"/>
    <w:rsid w:val="00A16114"/>
    <w:rsid w:val="00A1636D"/>
    <w:rsid w:val="00A16761"/>
    <w:rsid w:val="00A1739F"/>
    <w:rsid w:val="00A17BA6"/>
    <w:rsid w:val="00A21D0E"/>
    <w:rsid w:val="00A228FE"/>
    <w:rsid w:val="00A22BB5"/>
    <w:rsid w:val="00A23143"/>
    <w:rsid w:val="00A24E4E"/>
    <w:rsid w:val="00A26719"/>
    <w:rsid w:val="00A26F0D"/>
    <w:rsid w:val="00A270A4"/>
    <w:rsid w:val="00A30448"/>
    <w:rsid w:val="00A32B0C"/>
    <w:rsid w:val="00A33BF8"/>
    <w:rsid w:val="00A344CA"/>
    <w:rsid w:val="00A34F29"/>
    <w:rsid w:val="00A350B3"/>
    <w:rsid w:val="00A35E97"/>
    <w:rsid w:val="00A36BE5"/>
    <w:rsid w:val="00A36C35"/>
    <w:rsid w:val="00A370F8"/>
    <w:rsid w:val="00A3784B"/>
    <w:rsid w:val="00A40532"/>
    <w:rsid w:val="00A406F4"/>
    <w:rsid w:val="00A40CFA"/>
    <w:rsid w:val="00A44D40"/>
    <w:rsid w:val="00A460B9"/>
    <w:rsid w:val="00A46155"/>
    <w:rsid w:val="00A47B4A"/>
    <w:rsid w:val="00A501B0"/>
    <w:rsid w:val="00A502F9"/>
    <w:rsid w:val="00A5107A"/>
    <w:rsid w:val="00A51732"/>
    <w:rsid w:val="00A51A80"/>
    <w:rsid w:val="00A5269B"/>
    <w:rsid w:val="00A55051"/>
    <w:rsid w:val="00A56825"/>
    <w:rsid w:val="00A60F0A"/>
    <w:rsid w:val="00A614B4"/>
    <w:rsid w:val="00A61B66"/>
    <w:rsid w:val="00A62D68"/>
    <w:rsid w:val="00A6321B"/>
    <w:rsid w:val="00A63CB2"/>
    <w:rsid w:val="00A64E89"/>
    <w:rsid w:val="00A65843"/>
    <w:rsid w:val="00A65D2C"/>
    <w:rsid w:val="00A66B63"/>
    <w:rsid w:val="00A6742C"/>
    <w:rsid w:val="00A67CA1"/>
    <w:rsid w:val="00A70354"/>
    <w:rsid w:val="00A70AD7"/>
    <w:rsid w:val="00A70C4A"/>
    <w:rsid w:val="00A71745"/>
    <w:rsid w:val="00A71989"/>
    <w:rsid w:val="00A735B5"/>
    <w:rsid w:val="00A73949"/>
    <w:rsid w:val="00A7403A"/>
    <w:rsid w:val="00A76BF1"/>
    <w:rsid w:val="00A82A82"/>
    <w:rsid w:val="00A86582"/>
    <w:rsid w:val="00A86A23"/>
    <w:rsid w:val="00A872E0"/>
    <w:rsid w:val="00A90C5F"/>
    <w:rsid w:val="00A91D85"/>
    <w:rsid w:val="00A92428"/>
    <w:rsid w:val="00A92A5C"/>
    <w:rsid w:val="00A92D4B"/>
    <w:rsid w:val="00A93B32"/>
    <w:rsid w:val="00A94409"/>
    <w:rsid w:val="00A944E1"/>
    <w:rsid w:val="00A94B16"/>
    <w:rsid w:val="00A96773"/>
    <w:rsid w:val="00AA0978"/>
    <w:rsid w:val="00AA2339"/>
    <w:rsid w:val="00AA35FA"/>
    <w:rsid w:val="00AA3A13"/>
    <w:rsid w:val="00AA5253"/>
    <w:rsid w:val="00AA6BC9"/>
    <w:rsid w:val="00AA734B"/>
    <w:rsid w:val="00AA787A"/>
    <w:rsid w:val="00AB187B"/>
    <w:rsid w:val="00AB3B4E"/>
    <w:rsid w:val="00AB3BEA"/>
    <w:rsid w:val="00AB3F7E"/>
    <w:rsid w:val="00AB545E"/>
    <w:rsid w:val="00AB67AC"/>
    <w:rsid w:val="00AB7914"/>
    <w:rsid w:val="00AC158D"/>
    <w:rsid w:val="00AC1FDA"/>
    <w:rsid w:val="00AC3DA9"/>
    <w:rsid w:val="00AC403F"/>
    <w:rsid w:val="00AC434C"/>
    <w:rsid w:val="00AC4BCE"/>
    <w:rsid w:val="00AC51C4"/>
    <w:rsid w:val="00AC599E"/>
    <w:rsid w:val="00AC6E07"/>
    <w:rsid w:val="00AC7138"/>
    <w:rsid w:val="00AD1481"/>
    <w:rsid w:val="00AD2640"/>
    <w:rsid w:val="00AD2DAE"/>
    <w:rsid w:val="00AD2E4C"/>
    <w:rsid w:val="00AD310F"/>
    <w:rsid w:val="00AD3CD6"/>
    <w:rsid w:val="00AD4052"/>
    <w:rsid w:val="00AE0105"/>
    <w:rsid w:val="00AE023A"/>
    <w:rsid w:val="00AE144F"/>
    <w:rsid w:val="00AE1634"/>
    <w:rsid w:val="00AE1795"/>
    <w:rsid w:val="00AE20B2"/>
    <w:rsid w:val="00AE32A4"/>
    <w:rsid w:val="00AE3486"/>
    <w:rsid w:val="00AE3837"/>
    <w:rsid w:val="00AE4A17"/>
    <w:rsid w:val="00AE593B"/>
    <w:rsid w:val="00AE6BFF"/>
    <w:rsid w:val="00AE7907"/>
    <w:rsid w:val="00AE798D"/>
    <w:rsid w:val="00AF14D5"/>
    <w:rsid w:val="00AF1E65"/>
    <w:rsid w:val="00AF3838"/>
    <w:rsid w:val="00AF4786"/>
    <w:rsid w:val="00AF4794"/>
    <w:rsid w:val="00AF489C"/>
    <w:rsid w:val="00AF5331"/>
    <w:rsid w:val="00AF5927"/>
    <w:rsid w:val="00AF5B8D"/>
    <w:rsid w:val="00AF6B22"/>
    <w:rsid w:val="00AF796E"/>
    <w:rsid w:val="00B02AB2"/>
    <w:rsid w:val="00B02F1A"/>
    <w:rsid w:val="00B03A6B"/>
    <w:rsid w:val="00B03BC4"/>
    <w:rsid w:val="00B03C92"/>
    <w:rsid w:val="00B04C03"/>
    <w:rsid w:val="00B04E33"/>
    <w:rsid w:val="00B04EAA"/>
    <w:rsid w:val="00B05010"/>
    <w:rsid w:val="00B0508D"/>
    <w:rsid w:val="00B0566E"/>
    <w:rsid w:val="00B05D73"/>
    <w:rsid w:val="00B075DA"/>
    <w:rsid w:val="00B1064D"/>
    <w:rsid w:val="00B136DA"/>
    <w:rsid w:val="00B146FE"/>
    <w:rsid w:val="00B14924"/>
    <w:rsid w:val="00B1555F"/>
    <w:rsid w:val="00B156DD"/>
    <w:rsid w:val="00B1634B"/>
    <w:rsid w:val="00B1671E"/>
    <w:rsid w:val="00B20096"/>
    <w:rsid w:val="00B2206D"/>
    <w:rsid w:val="00B22557"/>
    <w:rsid w:val="00B2456E"/>
    <w:rsid w:val="00B265A1"/>
    <w:rsid w:val="00B300CF"/>
    <w:rsid w:val="00B31D89"/>
    <w:rsid w:val="00B32108"/>
    <w:rsid w:val="00B3259C"/>
    <w:rsid w:val="00B33030"/>
    <w:rsid w:val="00B3364E"/>
    <w:rsid w:val="00B35901"/>
    <w:rsid w:val="00B370C5"/>
    <w:rsid w:val="00B3772C"/>
    <w:rsid w:val="00B37C12"/>
    <w:rsid w:val="00B37FD8"/>
    <w:rsid w:val="00B40F67"/>
    <w:rsid w:val="00B42A5D"/>
    <w:rsid w:val="00B432B8"/>
    <w:rsid w:val="00B43C70"/>
    <w:rsid w:val="00B44977"/>
    <w:rsid w:val="00B44DD5"/>
    <w:rsid w:val="00B456A9"/>
    <w:rsid w:val="00B50D08"/>
    <w:rsid w:val="00B50D1D"/>
    <w:rsid w:val="00B5107F"/>
    <w:rsid w:val="00B51F6A"/>
    <w:rsid w:val="00B52467"/>
    <w:rsid w:val="00B530EA"/>
    <w:rsid w:val="00B532B8"/>
    <w:rsid w:val="00B53828"/>
    <w:rsid w:val="00B54142"/>
    <w:rsid w:val="00B54981"/>
    <w:rsid w:val="00B54CFE"/>
    <w:rsid w:val="00B54E18"/>
    <w:rsid w:val="00B5566F"/>
    <w:rsid w:val="00B56FE3"/>
    <w:rsid w:val="00B6125E"/>
    <w:rsid w:val="00B61266"/>
    <w:rsid w:val="00B62814"/>
    <w:rsid w:val="00B62C23"/>
    <w:rsid w:val="00B639B0"/>
    <w:rsid w:val="00B63DAB"/>
    <w:rsid w:val="00B63EF4"/>
    <w:rsid w:val="00B6579A"/>
    <w:rsid w:val="00B66454"/>
    <w:rsid w:val="00B6674E"/>
    <w:rsid w:val="00B6771C"/>
    <w:rsid w:val="00B7178F"/>
    <w:rsid w:val="00B71E39"/>
    <w:rsid w:val="00B73B26"/>
    <w:rsid w:val="00B74F61"/>
    <w:rsid w:val="00B8057E"/>
    <w:rsid w:val="00B808AF"/>
    <w:rsid w:val="00B81C54"/>
    <w:rsid w:val="00B81F5A"/>
    <w:rsid w:val="00B82904"/>
    <w:rsid w:val="00B82AC0"/>
    <w:rsid w:val="00B82BFF"/>
    <w:rsid w:val="00B83818"/>
    <w:rsid w:val="00B84603"/>
    <w:rsid w:val="00B84A9E"/>
    <w:rsid w:val="00B84DDE"/>
    <w:rsid w:val="00B8535E"/>
    <w:rsid w:val="00B85CDA"/>
    <w:rsid w:val="00B860CE"/>
    <w:rsid w:val="00B86848"/>
    <w:rsid w:val="00B868EB"/>
    <w:rsid w:val="00B86F76"/>
    <w:rsid w:val="00B90DC9"/>
    <w:rsid w:val="00B9210E"/>
    <w:rsid w:val="00B9244B"/>
    <w:rsid w:val="00B9302E"/>
    <w:rsid w:val="00B93720"/>
    <w:rsid w:val="00B93B54"/>
    <w:rsid w:val="00B94328"/>
    <w:rsid w:val="00B94814"/>
    <w:rsid w:val="00B948E8"/>
    <w:rsid w:val="00B94FF0"/>
    <w:rsid w:val="00B95B1A"/>
    <w:rsid w:val="00B963A7"/>
    <w:rsid w:val="00BA2434"/>
    <w:rsid w:val="00BA2606"/>
    <w:rsid w:val="00BA3CB9"/>
    <w:rsid w:val="00BA47B2"/>
    <w:rsid w:val="00BA7F43"/>
    <w:rsid w:val="00BB1B19"/>
    <w:rsid w:val="00BB1B6B"/>
    <w:rsid w:val="00BB1C0D"/>
    <w:rsid w:val="00BB3EB9"/>
    <w:rsid w:val="00BB573C"/>
    <w:rsid w:val="00BB5E79"/>
    <w:rsid w:val="00BB6C4F"/>
    <w:rsid w:val="00BB7E33"/>
    <w:rsid w:val="00BC0369"/>
    <w:rsid w:val="00BC07CE"/>
    <w:rsid w:val="00BC0E9B"/>
    <w:rsid w:val="00BC1059"/>
    <w:rsid w:val="00BC1338"/>
    <w:rsid w:val="00BC257B"/>
    <w:rsid w:val="00BC2AA4"/>
    <w:rsid w:val="00BC3D5A"/>
    <w:rsid w:val="00BC4DCB"/>
    <w:rsid w:val="00BC6B9F"/>
    <w:rsid w:val="00BC6FC4"/>
    <w:rsid w:val="00BC724D"/>
    <w:rsid w:val="00BD0170"/>
    <w:rsid w:val="00BD01AA"/>
    <w:rsid w:val="00BD09B1"/>
    <w:rsid w:val="00BD3755"/>
    <w:rsid w:val="00BD3D9D"/>
    <w:rsid w:val="00BD4232"/>
    <w:rsid w:val="00BD4A23"/>
    <w:rsid w:val="00BD7270"/>
    <w:rsid w:val="00BE0510"/>
    <w:rsid w:val="00BE198E"/>
    <w:rsid w:val="00BE5F8A"/>
    <w:rsid w:val="00BE7A40"/>
    <w:rsid w:val="00BF1552"/>
    <w:rsid w:val="00BF245C"/>
    <w:rsid w:val="00BF2B39"/>
    <w:rsid w:val="00BF2DF6"/>
    <w:rsid w:val="00BF3276"/>
    <w:rsid w:val="00BF3369"/>
    <w:rsid w:val="00BF49EA"/>
    <w:rsid w:val="00BF5E9D"/>
    <w:rsid w:val="00BF6349"/>
    <w:rsid w:val="00BF7090"/>
    <w:rsid w:val="00BF7BC4"/>
    <w:rsid w:val="00C00CB9"/>
    <w:rsid w:val="00C01C39"/>
    <w:rsid w:val="00C022A9"/>
    <w:rsid w:val="00C02436"/>
    <w:rsid w:val="00C0346E"/>
    <w:rsid w:val="00C03534"/>
    <w:rsid w:val="00C04C70"/>
    <w:rsid w:val="00C06690"/>
    <w:rsid w:val="00C06C61"/>
    <w:rsid w:val="00C06DF1"/>
    <w:rsid w:val="00C06FF2"/>
    <w:rsid w:val="00C07DFF"/>
    <w:rsid w:val="00C07EE1"/>
    <w:rsid w:val="00C1063E"/>
    <w:rsid w:val="00C111B6"/>
    <w:rsid w:val="00C11293"/>
    <w:rsid w:val="00C11724"/>
    <w:rsid w:val="00C11F9D"/>
    <w:rsid w:val="00C14116"/>
    <w:rsid w:val="00C14139"/>
    <w:rsid w:val="00C14CD0"/>
    <w:rsid w:val="00C154DE"/>
    <w:rsid w:val="00C15590"/>
    <w:rsid w:val="00C15FEE"/>
    <w:rsid w:val="00C16867"/>
    <w:rsid w:val="00C1719A"/>
    <w:rsid w:val="00C17574"/>
    <w:rsid w:val="00C2002D"/>
    <w:rsid w:val="00C203E2"/>
    <w:rsid w:val="00C20D9A"/>
    <w:rsid w:val="00C23511"/>
    <w:rsid w:val="00C245D3"/>
    <w:rsid w:val="00C24A4B"/>
    <w:rsid w:val="00C251CA"/>
    <w:rsid w:val="00C25433"/>
    <w:rsid w:val="00C255B4"/>
    <w:rsid w:val="00C2576A"/>
    <w:rsid w:val="00C25E50"/>
    <w:rsid w:val="00C26F4F"/>
    <w:rsid w:val="00C30867"/>
    <w:rsid w:val="00C309D1"/>
    <w:rsid w:val="00C329D7"/>
    <w:rsid w:val="00C332FF"/>
    <w:rsid w:val="00C334E2"/>
    <w:rsid w:val="00C36B44"/>
    <w:rsid w:val="00C404F5"/>
    <w:rsid w:val="00C40661"/>
    <w:rsid w:val="00C40B21"/>
    <w:rsid w:val="00C40B8D"/>
    <w:rsid w:val="00C4182F"/>
    <w:rsid w:val="00C41D3A"/>
    <w:rsid w:val="00C446F4"/>
    <w:rsid w:val="00C46325"/>
    <w:rsid w:val="00C47C3B"/>
    <w:rsid w:val="00C500FA"/>
    <w:rsid w:val="00C526A9"/>
    <w:rsid w:val="00C55CAA"/>
    <w:rsid w:val="00C56408"/>
    <w:rsid w:val="00C57C2C"/>
    <w:rsid w:val="00C60062"/>
    <w:rsid w:val="00C6182C"/>
    <w:rsid w:val="00C628C5"/>
    <w:rsid w:val="00C63178"/>
    <w:rsid w:val="00C63B4E"/>
    <w:rsid w:val="00C64640"/>
    <w:rsid w:val="00C65643"/>
    <w:rsid w:val="00C65FE4"/>
    <w:rsid w:val="00C66051"/>
    <w:rsid w:val="00C6670D"/>
    <w:rsid w:val="00C675A9"/>
    <w:rsid w:val="00C72579"/>
    <w:rsid w:val="00C72AD7"/>
    <w:rsid w:val="00C7432A"/>
    <w:rsid w:val="00C74B8A"/>
    <w:rsid w:val="00C74ED8"/>
    <w:rsid w:val="00C761D6"/>
    <w:rsid w:val="00C76CEA"/>
    <w:rsid w:val="00C76D66"/>
    <w:rsid w:val="00C80897"/>
    <w:rsid w:val="00C813AE"/>
    <w:rsid w:val="00C81E6F"/>
    <w:rsid w:val="00C82470"/>
    <w:rsid w:val="00C8272A"/>
    <w:rsid w:val="00C82B78"/>
    <w:rsid w:val="00C82E51"/>
    <w:rsid w:val="00C8407E"/>
    <w:rsid w:val="00C84769"/>
    <w:rsid w:val="00C85C21"/>
    <w:rsid w:val="00C86476"/>
    <w:rsid w:val="00C86E47"/>
    <w:rsid w:val="00C873D7"/>
    <w:rsid w:val="00C90EC7"/>
    <w:rsid w:val="00C91ED5"/>
    <w:rsid w:val="00C92EDB"/>
    <w:rsid w:val="00C959A4"/>
    <w:rsid w:val="00C95D33"/>
    <w:rsid w:val="00C95F49"/>
    <w:rsid w:val="00C96B8B"/>
    <w:rsid w:val="00C96F96"/>
    <w:rsid w:val="00CA16CC"/>
    <w:rsid w:val="00CA2194"/>
    <w:rsid w:val="00CA2896"/>
    <w:rsid w:val="00CA3E60"/>
    <w:rsid w:val="00CA486B"/>
    <w:rsid w:val="00CA48DE"/>
    <w:rsid w:val="00CA7E27"/>
    <w:rsid w:val="00CB091F"/>
    <w:rsid w:val="00CB1BA7"/>
    <w:rsid w:val="00CB3631"/>
    <w:rsid w:val="00CB3809"/>
    <w:rsid w:val="00CB3A3B"/>
    <w:rsid w:val="00CB4422"/>
    <w:rsid w:val="00CB475C"/>
    <w:rsid w:val="00CB59DE"/>
    <w:rsid w:val="00CB66A7"/>
    <w:rsid w:val="00CB6F3E"/>
    <w:rsid w:val="00CB7F3E"/>
    <w:rsid w:val="00CC0183"/>
    <w:rsid w:val="00CC09E3"/>
    <w:rsid w:val="00CC35AA"/>
    <w:rsid w:val="00CC3B40"/>
    <w:rsid w:val="00CC4363"/>
    <w:rsid w:val="00CC5CDA"/>
    <w:rsid w:val="00CC661D"/>
    <w:rsid w:val="00CC6F0D"/>
    <w:rsid w:val="00CC70AF"/>
    <w:rsid w:val="00CC7F82"/>
    <w:rsid w:val="00CD1DC4"/>
    <w:rsid w:val="00CD2265"/>
    <w:rsid w:val="00CD2395"/>
    <w:rsid w:val="00CD3D82"/>
    <w:rsid w:val="00CD5521"/>
    <w:rsid w:val="00CD7DC8"/>
    <w:rsid w:val="00CE1A90"/>
    <w:rsid w:val="00CE4398"/>
    <w:rsid w:val="00CE45B1"/>
    <w:rsid w:val="00CE4B4C"/>
    <w:rsid w:val="00CE4DDA"/>
    <w:rsid w:val="00CE51F3"/>
    <w:rsid w:val="00CE5B09"/>
    <w:rsid w:val="00CE6695"/>
    <w:rsid w:val="00CE7974"/>
    <w:rsid w:val="00CE7C24"/>
    <w:rsid w:val="00CF2754"/>
    <w:rsid w:val="00CF3EC8"/>
    <w:rsid w:val="00CF4449"/>
    <w:rsid w:val="00CF5179"/>
    <w:rsid w:val="00CF552C"/>
    <w:rsid w:val="00CF55E4"/>
    <w:rsid w:val="00CF620D"/>
    <w:rsid w:val="00CF65DD"/>
    <w:rsid w:val="00CF7199"/>
    <w:rsid w:val="00CF7719"/>
    <w:rsid w:val="00D00007"/>
    <w:rsid w:val="00D00345"/>
    <w:rsid w:val="00D00AFF"/>
    <w:rsid w:val="00D02BF8"/>
    <w:rsid w:val="00D03DA4"/>
    <w:rsid w:val="00D0453F"/>
    <w:rsid w:val="00D05496"/>
    <w:rsid w:val="00D06F91"/>
    <w:rsid w:val="00D10C48"/>
    <w:rsid w:val="00D11216"/>
    <w:rsid w:val="00D1169F"/>
    <w:rsid w:val="00D12216"/>
    <w:rsid w:val="00D12EE1"/>
    <w:rsid w:val="00D13434"/>
    <w:rsid w:val="00D1405A"/>
    <w:rsid w:val="00D14A61"/>
    <w:rsid w:val="00D14F4C"/>
    <w:rsid w:val="00D15914"/>
    <w:rsid w:val="00D15C87"/>
    <w:rsid w:val="00D16F1D"/>
    <w:rsid w:val="00D17ACD"/>
    <w:rsid w:val="00D212E5"/>
    <w:rsid w:val="00D222DE"/>
    <w:rsid w:val="00D2385E"/>
    <w:rsid w:val="00D23A7D"/>
    <w:rsid w:val="00D269B8"/>
    <w:rsid w:val="00D27C05"/>
    <w:rsid w:val="00D32058"/>
    <w:rsid w:val="00D321AC"/>
    <w:rsid w:val="00D325D0"/>
    <w:rsid w:val="00D3294B"/>
    <w:rsid w:val="00D32AB0"/>
    <w:rsid w:val="00D336C4"/>
    <w:rsid w:val="00D345C7"/>
    <w:rsid w:val="00D35113"/>
    <w:rsid w:val="00D361C5"/>
    <w:rsid w:val="00D3623D"/>
    <w:rsid w:val="00D3646E"/>
    <w:rsid w:val="00D36B03"/>
    <w:rsid w:val="00D37A9E"/>
    <w:rsid w:val="00D400ED"/>
    <w:rsid w:val="00D41ABC"/>
    <w:rsid w:val="00D41D4B"/>
    <w:rsid w:val="00D4251F"/>
    <w:rsid w:val="00D42BFE"/>
    <w:rsid w:val="00D439C3"/>
    <w:rsid w:val="00D45853"/>
    <w:rsid w:val="00D4751C"/>
    <w:rsid w:val="00D47945"/>
    <w:rsid w:val="00D50F45"/>
    <w:rsid w:val="00D50FBC"/>
    <w:rsid w:val="00D51A66"/>
    <w:rsid w:val="00D52187"/>
    <w:rsid w:val="00D551EB"/>
    <w:rsid w:val="00D554D2"/>
    <w:rsid w:val="00D56AB5"/>
    <w:rsid w:val="00D57A4D"/>
    <w:rsid w:val="00D611BD"/>
    <w:rsid w:val="00D611D2"/>
    <w:rsid w:val="00D61B4B"/>
    <w:rsid w:val="00D62FCB"/>
    <w:rsid w:val="00D63238"/>
    <w:rsid w:val="00D633CC"/>
    <w:rsid w:val="00D67E2A"/>
    <w:rsid w:val="00D70A64"/>
    <w:rsid w:val="00D73497"/>
    <w:rsid w:val="00D73882"/>
    <w:rsid w:val="00D74F32"/>
    <w:rsid w:val="00D7548F"/>
    <w:rsid w:val="00D765BA"/>
    <w:rsid w:val="00D767EC"/>
    <w:rsid w:val="00D76EE1"/>
    <w:rsid w:val="00D77F43"/>
    <w:rsid w:val="00D81711"/>
    <w:rsid w:val="00D818E1"/>
    <w:rsid w:val="00D81EE2"/>
    <w:rsid w:val="00D834C8"/>
    <w:rsid w:val="00D843A5"/>
    <w:rsid w:val="00D851BE"/>
    <w:rsid w:val="00D875D9"/>
    <w:rsid w:val="00D90F37"/>
    <w:rsid w:val="00D92325"/>
    <w:rsid w:val="00D94AA0"/>
    <w:rsid w:val="00D95815"/>
    <w:rsid w:val="00D95E42"/>
    <w:rsid w:val="00D96ED8"/>
    <w:rsid w:val="00D97FCE"/>
    <w:rsid w:val="00DA0D03"/>
    <w:rsid w:val="00DA1ED3"/>
    <w:rsid w:val="00DA4882"/>
    <w:rsid w:val="00DA4A4B"/>
    <w:rsid w:val="00DA5B5F"/>
    <w:rsid w:val="00DA6288"/>
    <w:rsid w:val="00DA653D"/>
    <w:rsid w:val="00DA6B71"/>
    <w:rsid w:val="00DA748A"/>
    <w:rsid w:val="00DB113A"/>
    <w:rsid w:val="00DB2C2D"/>
    <w:rsid w:val="00DB3109"/>
    <w:rsid w:val="00DB367B"/>
    <w:rsid w:val="00DB3C29"/>
    <w:rsid w:val="00DB4C26"/>
    <w:rsid w:val="00DB71E8"/>
    <w:rsid w:val="00DB7348"/>
    <w:rsid w:val="00DC00F1"/>
    <w:rsid w:val="00DC096E"/>
    <w:rsid w:val="00DC1726"/>
    <w:rsid w:val="00DC1C75"/>
    <w:rsid w:val="00DC2BA6"/>
    <w:rsid w:val="00DC3723"/>
    <w:rsid w:val="00DC39CC"/>
    <w:rsid w:val="00DC3B57"/>
    <w:rsid w:val="00DC566D"/>
    <w:rsid w:val="00DC566F"/>
    <w:rsid w:val="00DC57A5"/>
    <w:rsid w:val="00DC5880"/>
    <w:rsid w:val="00DD0053"/>
    <w:rsid w:val="00DD0D02"/>
    <w:rsid w:val="00DD121C"/>
    <w:rsid w:val="00DD1D14"/>
    <w:rsid w:val="00DD1F8C"/>
    <w:rsid w:val="00DD21F1"/>
    <w:rsid w:val="00DD278D"/>
    <w:rsid w:val="00DD2BB8"/>
    <w:rsid w:val="00DD35A2"/>
    <w:rsid w:val="00DD51EB"/>
    <w:rsid w:val="00DD6068"/>
    <w:rsid w:val="00DD62A0"/>
    <w:rsid w:val="00DE0CE1"/>
    <w:rsid w:val="00DE0EBE"/>
    <w:rsid w:val="00DE246C"/>
    <w:rsid w:val="00DE25C8"/>
    <w:rsid w:val="00DE2F18"/>
    <w:rsid w:val="00DE2F8D"/>
    <w:rsid w:val="00DE322A"/>
    <w:rsid w:val="00DE481C"/>
    <w:rsid w:val="00DE4AB9"/>
    <w:rsid w:val="00DE646B"/>
    <w:rsid w:val="00DE6B0D"/>
    <w:rsid w:val="00DE79EA"/>
    <w:rsid w:val="00DF0D7D"/>
    <w:rsid w:val="00DF1412"/>
    <w:rsid w:val="00DF38C9"/>
    <w:rsid w:val="00DF431B"/>
    <w:rsid w:val="00DF4664"/>
    <w:rsid w:val="00DF6EE9"/>
    <w:rsid w:val="00DF7E15"/>
    <w:rsid w:val="00E055CC"/>
    <w:rsid w:val="00E06CE1"/>
    <w:rsid w:val="00E07190"/>
    <w:rsid w:val="00E07BF5"/>
    <w:rsid w:val="00E11633"/>
    <w:rsid w:val="00E11D1C"/>
    <w:rsid w:val="00E11D4E"/>
    <w:rsid w:val="00E11EC1"/>
    <w:rsid w:val="00E126ED"/>
    <w:rsid w:val="00E13E50"/>
    <w:rsid w:val="00E14555"/>
    <w:rsid w:val="00E14751"/>
    <w:rsid w:val="00E14A3C"/>
    <w:rsid w:val="00E14D26"/>
    <w:rsid w:val="00E1570E"/>
    <w:rsid w:val="00E15FB0"/>
    <w:rsid w:val="00E20224"/>
    <w:rsid w:val="00E235E3"/>
    <w:rsid w:val="00E23D58"/>
    <w:rsid w:val="00E24181"/>
    <w:rsid w:val="00E2438B"/>
    <w:rsid w:val="00E24F33"/>
    <w:rsid w:val="00E24F6B"/>
    <w:rsid w:val="00E25625"/>
    <w:rsid w:val="00E26DBF"/>
    <w:rsid w:val="00E308E8"/>
    <w:rsid w:val="00E30EF8"/>
    <w:rsid w:val="00E31174"/>
    <w:rsid w:val="00E31EFB"/>
    <w:rsid w:val="00E32D23"/>
    <w:rsid w:val="00E333AA"/>
    <w:rsid w:val="00E3386D"/>
    <w:rsid w:val="00E33F8C"/>
    <w:rsid w:val="00E34CE4"/>
    <w:rsid w:val="00E3691D"/>
    <w:rsid w:val="00E36B2E"/>
    <w:rsid w:val="00E37570"/>
    <w:rsid w:val="00E40B98"/>
    <w:rsid w:val="00E40D3B"/>
    <w:rsid w:val="00E40E21"/>
    <w:rsid w:val="00E40FD9"/>
    <w:rsid w:val="00E40FDD"/>
    <w:rsid w:val="00E41808"/>
    <w:rsid w:val="00E43163"/>
    <w:rsid w:val="00E462D8"/>
    <w:rsid w:val="00E46B8C"/>
    <w:rsid w:val="00E473E8"/>
    <w:rsid w:val="00E474C4"/>
    <w:rsid w:val="00E47DFE"/>
    <w:rsid w:val="00E47E52"/>
    <w:rsid w:val="00E50CFE"/>
    <w:rsid w:val="00E5126A"/>
    <w:rsid w:val="00E526CC"/>
    <w:rsid w:val="00E5271E"/>
    <w:rsid w:val="00E52D45"/>
    <w:rsid w:val="00E554E1"/>
    <w:rsid w:val="00E56328"/>
    <w:rsid w:val="00E5698F"/>
    <w:rsid w:val="00E575A3"/>
    <w:rsid w:val="00E57C8A"/>
    <w:rsid w:val="00E6205F"/>
    <w:rsid w:val="00E635A0"/>
    <w:rsid w:val="00E63F7C"/>
    <w:rsid w:val="00E6664C"/>
    <w:rsid w:val="00E6673F"/>
    <w:rsid w:val="00E71584"/>
    <w:rsid w:val="00E71EAF"/>
    <w:rsid w:val="00E73ED2"/>
    <w:rsid w:val="00E7422A"/>
    <w:rsid w:val="00E749DC"/>
    <w:rsid w:val="00E74E0D"/>
    <w:rsid w:val="00E75B2A"/>
    <w:rsid w:val="00E76C76"/>
    <w:rsid w:val="00E80A8A"/>
    <w:rsid w:val="00E80B1D"/>
    <w:rsid w:val="00E8233A"/>
    <w:rsid w:val="00E832D9"/>
    <w:rsid w:val="00E83A80"/>
    <w:rsid w:val="00E8512D"/>
    <w:rsid w:val="00E85479"/>
    <w:rsid w:val="00E854EA"/>
    <w:rsid w:val="00E85C72"/>
    <w:rsid w:val="00E85F8A"/>
    <w:rsid w:val="00E90EC3"/>
    <w:rsid w:val="00E93C1D"/>
    <w:rsid w:val="00E9446B"/>
    <w:rsid w:val="00E9533A"/>
    <w:rsid w:val="00E95DA0"/>
    <w:rsid w:val="00E9606F"/>
    <w:rsid w:val="00E97A5F"/>
    <w:rsid w:val="00EA0607"/>
    <w:rsid w:val="00EA08C9"/>
    <w:rsid w:val="00EA12D1"/>
    <w:rsid w:val="00EA13B8"/>
    <w:rsid w:val="00EA15E4"/>
    <w:rsid w:val="00EA2395"/>
    <w:rsid w:val="00EA280C"/>
    <w:rsid w:val="00EA2DA6"/>
    <w:rsid w:val="00EA4118"/>
    <w:rsid w:val="00EA4F85"/>
    <w:rsid w:val="00EA5204"/>
    <w:rsid w:val="00EA5205"/>
    <w:rsid w:val="00EA5B8A"/>
    <w:rsid w:val="00EA5FD9"/>
    <w:rsid w:val="00EA5FE3"/>
    <w:rsid w:val="00EA6DED"/>
    <w:rsid w:val="00EA70FC"/>
    <w:rsid w:val="00EA7FA9"/>
    <w:rsid w:val="00EB137A"/>
    <w:rsid w:val="00EB153C"/>
    <w:rsid w:val="00EB2190"/>
    <w:rsid w:val="00EB2E73"/>
    <w:rsid w:val="00EB3437"/>
    <w:rsid w:val="00EB3631"/>
    <w:rsid w:val="00EB5001"/>
    <w:rsid w:val="00EB68EA"/>
    <w:rsid w:val="00EB6F66"/>
    <w:rsid w:val="00EB7744"/>
    <w:rsid w:val="00EC0338"/>
    <w:rsid w:val="00EC0A8B"/>
    <w:rsid w:val="00EC24B4"/>
    <w:rsid w:val="00EC271F"/>
    <w:rsid w:val="00EC38CA"/>
    <w:rsid w:val="00EC4628"/>
    <w:rsid w:val="00EC5898"/>
    <w:rsid w:val="00EC5DE6"/>
    <w:rsid w:val="00EC672E"/>
    <w:rsid w:val="00EC7154"/>
    <w:rsid w:val="00EC722E"/>
    <w:rsid w:val="00EC72B8"/>
    <w:rsid w:val="00ED07DB"/>
    <w:rsid w:val="00ED1E9E"/>
    <w:rsid w:val="00ED3958"/>
    <w:rsid w:val="00ED445D"/>
    <w:rsid w:val="00ED46AF"/>
    <w:rsid w:val="00ED4C9C"/>
    <w:rsid w:val="00ED5F8C"/>
    <w:rsid w:val="00ED65F2"/>
    <w:rsid w:val="00ED6C77"/>
    <w:rsid w:val="00EE00A9"/>
    <w:rsid w:val="00EE1096"/>
    <w:rsid w:val="00EE135E"/>
    <w:rsid w:val="00EE13F9"/>
    <w:rsid w:val="00EE1BD0"/>
    <w:rsid w:val="00EE27AC"/>
    <w:rsid w:val="00EE2815"/>
    <w:rsid w:val="00EE30AA"/>
    <w:rsid w:val="00EE71E2"/>
    <w:rsid w:val="00EF0FE0"/>
    <w:rsid w:val="00EF2453"/>
    <w:rsid w:val="00EF26A0"/>
    <w:rsid w:val="00EF30DD"/>
    <w:rsid w:val="00EF4493"/>
    <w:rsid w:val="00EF555E"/>
    <w:rsid w:val="00EF55EF"/>
    <w:rsid w:val="00EF661B"/>
    <w:rsid w:val="00EF66BA"/>
    <w:rsid w:val="00F00A2D"/>
    <w:rsid w:val="00F01A90"/>
    <w:rsid w:val="00F01AFB"/>
    <w:rsid w:val="00F020DA"/>
    <w:rsid w:val="00F02E97"/>
    <w:rsid w:val="00F032E9"/>
    <w:rsid w:val="00F03725"/>
    <w:rsid w:val="00F03B14"/>
    <w:rsid w:val="00F0464A"/>
    <w:rsid w:val="00F04895"/>
    <w:rsid w:val="00F04E8C"/>
    <w:rsid w:val="00F05DF5"/>
    <w:rsid w:val="00F06BBD"/>
    <w:rsid w:val="00F073E3"/>
    <w:rsid w:val="00F075B3"/>
    <w:rsid w:val="00F077AA"/>
    <w:rsid w:val="00F07F6A"/>
    <w:rsid w:val="00F10BA6"/>
    <w:rsid w:val="00F11EA1"/>
    <w:rsid w:val="00F129C6"/>
    <w:rsid w:val="00F14667"/>
    <w:rsid w:val="00F15903"/>
    <w:rsid w:val="00F15FDA"/>
    <w:rsid w:val="00F21513"/>
    <w:rsid w:val="00F21FEC"/>
    <w:rsid w:val="00F220D8"/>
    <w:rsid w:val="00F224F3"/>
    <w:rsid w:val="00F22D84"/>
    <w:rsid w:val="00F22DF1"/>
    <w:rsid w:val="00F2430A"/>
    <w:rsid w:val="00F24EFE"/>
    <w:rsid w:val="00F25D4A"/>
    <w:rsid w:val="00F270D5"/>
    <w:rsid w:val="00F3023D"/>
    <w:rsid w:val="00F30377"/>
    <w:rsid w:val="00F309B7"/>
    <w:rsid w:val="00F30A47"/>
    <w:rsid w:val="00F3287C"/>
    <w:rsid w:val="00F32917"/>
    <w:rsid w:val="00F3362E"/>
    <w:rsid w:val="00F33B89"/>
    <w:rsid w:val="00F35EC6"/>
    <w:rsid w:val="00F375A8"/>
    <w:rsid w:val="00F3780E"/>
    <w:rsid w:val="00F37BD4"/>
    <w:rsid w:val="00F408B0"/>
    <w:rsid w:val="00F40EF0"/>
    <w:rsid w:val="00F4133A"/>
    <w:rsid w:val="00F4200C"/>
    <w:rsid w:val="00F420A1"/>
    <w:rsid w:val="00F42B66"/>
    <w:rsid w:val="00F452FB"/>
    <w:rsid w:val="00F453E2"/>
    <w:rsid w:val="00F4626C"/>
    <w:rsid w:val="00F47CB1"/>
    <w:rsid w:val="00F502D0"/>
    <w:rsid w:val="00F510B6"/>
    <w:rsid w:val="00F53169"/>
    <w:rsid w:val="00F54231"/>
    <w:rsid w:val="00F553F5"/>
    <w:rsid w:val="00F56204"/>
    <w:rsid w:val="00F57648"/>
    <w:rsid w:val="00F60EE6"/>
    <w:rsid w:val="00F60FBB"/>
    <w:rsid w:val="00F624EA"/>
    <w:rsid w:val="00F62A5E"/>
    <w:rsid w:val="00F62AC4"/>
    <w:rsid w:val="00F62F16"/>
    <w:rsid w:val="00F632F5"/>
    <w:rsid w:val="00F65EC0"/>
    <w:rsid w:val="00F65F6F"/>
    <w:rsid w:val="00F6617B"/>
    <w:rsid w:val="00F6677C"/>
    <w:rsid w:val="00F670A4"/>
    <w:rsid w:val="00F6737C"/>
    <w:rsid w:val="00F67618"/>
    <w:rsid w:val="00F67CB5"/>
    <w:rsid w:val="00F736AC"/>
    <w:rsid w:val="00F75EC7"/>
    <w:rsid w:val="00F77ED5"/>
    <w:rsid w:val="00F77EF0"/>
    <w:rsid w:val="00F801C0"/>
    <w:rsid w:val="00F80631"/>
    <w:rsid w:val="00F80BCE"/>
    <w:rsid w:val="00F82FB5"/>
    <w:rsid w:val="00F84863"/>
    <w:rsid w:val="00F8763F"/>
    <w:rsid w:val="00F90A94"/>
    <w:rsid w:val="00F91385"/>
    <w:rsid w:val="00F92BDF"/>
    <w:rsid w:val="00F94368"/>
    <w:rsid w:val="00F94A11"/>
    <w:rsid w:val="00F952E5"/>
    <w:rsid w:val="00F97119"/>
    <w:rsid w:val="00FA02BF"/>
    <w:rsid w:val="00FA06DE"/>
    <w:rsid w:val="00FA0D28"/>
    <w:rsid w:val="00FA1BAD"/>
    <w:rsid w:val="00FA2B1A"/>
    <w:rsid w:val="00FA30D1"/>
    <w:rsid w:val="00FA5382"/>
    <w:rsid w:val="00FA5AF7"/>
    <w:rsid w:val="00FA5C00"/>
    <w:rsid w:val="00FA5DA3"/>
    <w:rsid w:val="00FA5F09"/>
    <w:rsid w:val="00FA790E"/>
    <w:rsid w:val="00FB0100"/>
    <w:rsid w:val="00FB07CD"/>
    <w:rsid w:val="00FB13EC"/>
    <w:rsid w:val="00FB1E62"/>
    <w:rsid w:val="00FB2F90"/>
    <w:rsid w:val="00FB3403"/>
    <w:rsid w:val="00FB36B5"/>
    <w:rsid w:val="00FB4B28"/>
    <w:rsid w:val="00FB4D2A"/>
    <w:rsid w:val="00FB61C4"/>
    <w:rsid w:val="00FB76FB"/>
    <w:rsid w:val="00FB7832"/>
    <w:rsid w:val="00FB79AD"/>
    <w:rsid w:val="00FC21B7"/>
    <w:rsid w:val="00FC30CA"/>
    <w:rsid w:val="00FC3881"/>
    <w:rsid w:val="00FC3FD6"/>
    <w:rsid w:val="00FC439E"/>
    <w:rsid w:val="00FC5165"/>
    <w:rsid w:val="00FC57A5"/>
    <w:rsid w:val="00FC6A7D"/>
    <w:rsid w:val="00FC7185"/>
    <w:rsid w:val="00FD052A"/>
    <w:rsid w:val="00FD0CE3"/>
    <w:rsid w:val="00FD1AD7"/>
    <w:rsid w:val="00FD1BDA"/>
    <w:rsid w:val="00FD3A32"/>
    <w:rsid w:val="00FD4472"/>
    <w:rsid w:val="00FD62BF"/>
    <w:rsid w:val="00FD7AA8"/>
    <w:rsid w:val="00FD7FB2"/>
    <w:rsid w:val="00FE1A98"/>
    <w:rsid w:val="00FE7BB9"/>
    <w:rsid w:val="00FF07EB"/>
    <w:rsid w:val="00FF09AC"/>
    <w:rsid w:val="00FF16EB"/>
    <w:rsid w:val="00FF2751"/>
    <w:rsid w:val="00FF28C9"/>
    <w:rsid w:val="00FF5E9F"/>
    <w:rsid w:val="00FF7692"/>
    <w:rsid w:val="0E8B9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2E1BBD4C-2064-46D7-AC72-50A9A5F4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8C9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5"/>
      </w:numPr>
      <w:spacing w:before="360" w:after="120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4"/>
      </w:numPr>
      <w:spacing w:before="240" w:after="12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653934"/>
    <w:pPr>
      <w:tabs>
        <w:tab w:val="left" w:pos="12359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93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1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2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6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3"/>
      </w:numPr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7"/>
      </w:numPr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paragraph" w:styleId="NormaleWeb">
    <w:name w:val="Normal (Web)"/>
    <w:basedOn w:val="Normale"/>
    <w:uiPriority w:val="99"/>
    <w:unhideWhenUsed/>
    <w:rsid w:val="007517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table" w:styleId="Tabellagriglia1chiara-colore5">
    <w:name w:val="Grid Table 1 Light Accent 5"/>
    <w:basedOn w:val="Tabellanormale"/>
    <w:uiPriority w:val="46"/>
    <w:rsid w:val="00B51F6A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3-colore5">
    <w:name w:val="List Table 3 Accent 5"/>
    <w:basedOn w:val="Tabellanormale"/>
    <w:uiPriority w:val="48"/>
    <w:rsid w:val="00B51F6A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griglia2-colore1">
    <w:name w:val="Grid Table 2 Accent 1"/>
    <w:basedOn w:val="Tabellanormale"/>
    <w:uiPriority w:val="47"/>
    <w:rsid w:val="00C500FA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7B43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elenco3-colore1">
    <w:name w:val="List Table 3 Accent 1"/>
    <w:basedOn w:val="Tabellanormale"/>
    <w:uiPriority w:val="48"/>
    <w:rsid w:val="00FA2B1A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laelenco4-colore4">
    <w:name w:val="List Table 4 Accent 4"/>
    <w:basedOn w:val="Tabellanormale"/>
    <w:uiPriority w:val="49"/>
    <w:rsid w:val="00FA2B1A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140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40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40A9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0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0A9"/>
    <w:rPr>
      <w:rFonts w:ascii="Times New Roman" w:hAnsi="Times New Roman"/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0140A9"/>
    <w:rPr>
      <w:color w:val="2B579A"/>
      <w:shd w:val="clear" w:color="auto" w:fill="E1DFDD"/>
    </w:rPr>
  </w:style>
  <w:style w:type="paragraph" w:styleId="Revisione">
    <w:name w:val="Revision"/>
    <w:hidden/>
    <w:uiPriority w:val="99"/>
    <w:semiHidden/>
    <w:rsid w:val="00B81F5A"/>
    <w:pPr>
      <w:spacing w:after="0"/>
    </w:pPr>
    <w:rPr>
      <w:rFonts w:ascii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F510B6"/>
    <w:pPr>
      <w:widowControl w:val="0"/>
      <w:autoSpaceDE w:val="0"/>
      <w:autoSpaceDN w:val="0"/>
      <w:spacing w:after="0"/>
    </w:pPr>
    <w:rPr>
      <w:rFonts w:ascii="Arial MT" w:eastAsia="Arial MT" w:hAnsi="Arial MT" w:cs="Arial MT"/>
      <w:lang w:val="en-US"/>
    </w:rPr>
  </w:style>
  <w:style w:type="character" w:customStyle="1" w:styleId="ui-provider">
    <w:name w:val="ui-provider"/>
    <w:basedOn w:val="Carpredefinitoparagrafo"/>
    <w:rsid w:val="00D5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8683-A98A-43DC-8A04-9C0C02DBF826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2.xml><?xml version="1.0" encoding="utf-8"?>
<ds:datastoreItem xmlns:ds="http://schemas.openxmlformats.org/officeDocument/2006/customXml" ds:itemID="{5CF518CD-2E53-4CA5-9E57-0B7C65795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BAD0-4407-48D8-A9AF-9E616FA00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E1FDEB-4C1A-42D6-9C46-D7CF79E15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932</TotalTime>
  <Pages>11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autore</cp:lastModifiedBy>
  <cp:revision>9</cp:revision>
  <cp:lastPrinted>2022-10-01T06:51:00Z</cp:lastPrinted>
  <dcterms:created xsi:type="dcterms:W3CDTF">2023-10-13T07:25:00Z</dcterms:created>
  <dcterms:modified xsi:type="dcterms:W3CDTF">2023-10-13T12:49:00Z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MediaServiceImageTags">
    <vt:lpwstr/>
  </property>
  <property fmtid="{D5CDD505-2E9C-101B-9397-08002B2CF9AE}" pid="4" name="GrammarlyDocumentId">
    <vt:lpwstr>dfa77351ae20f859f2c1364d98d680e14773b888734d81a64c51859b259e9d4f</vt:lpwstr>
  </property>
</Properties>
</file>