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7A23" w14:textId="77777777" w:rsidR="0052450A" w:rsidRPr="00130076" w:rsidRDefault="00053B6B" w:rsidP="00130076">
      <w:pPr>
        <w:spacing w:after="0"/>
        <w:ind w:right="270"/>
        <w:jc w:val="center"/>
        <w:rPr>
          <w:sz w:val="18"/>
        </w:rPr>
      </w:pPr>
      <w:r w:rsidRPr="0013007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A06D2" wp14:editId="18747258">
                <wp:simplePos x="0" y="0"/>
                <wp:positionH relativeFrom="column">
                  <wp:posOffset>1385570</wp:posOffset>
                </wp:positionH>
                <wp:positionV relativeFrom="paragraph">
                  <wp:posOffset>1209675</wp:posOffset>
                </wp:positionV>
                <wp:extent cx="4572000" cy="5869551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69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11010" w14:textId="77777777" w:rsidR="00EF0FE0" w:rsidRDefault="00EF0FE0" w:rsidP="007102A9">
                            <w:pPr>
                              <w:pStyle w:val="COPERTINASottotitolo"/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F0FE0"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  <w:t>LETTERA DI IMPEGNO A COSTITUIRE IL PARTENARIATO</w:t>
                            </w:r>
                          </w:p>
                          <w:p w14:paraId="2FB79206" w14:textId="7F630C89" w:rsidR="00053B6B" w:rsidRPr="0067626F" w:rsidRDefault="00053B6B" w:rsidP="007102A9">
                            <w:pPr>
                              <w:pStyle w:val="COPERTINASottotitolo"/>
                            </w:pPr>
                            <w:r w:rsidRPr="0067626F">
                              <w:t>al</w:t>
                            </w:r>
                            <w:r w:rsidR="00B44977">
                              <w:t xml:space="preserve">LEGATO </w:t>
                            </w:r>
                            <w:r w:rsidR="001A5612">
                              <w:t>4</w:t>
                            </w:r>
                          </w:p>
                          <w:p w14:paraId="3069BD35" w14:textId="77777777" w:rsidR="00053B6B" w:rsidRDefault="00053B6B" w:rsidP="00053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A06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9.1pt;margin-top:95.25pt;width:5in;height:4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" filled="f" stroked="f" strokeweight=".5pt">
                <v:textbox>
                  <w:txbxContent>
                    <w:p w14:paraId="3EE11010" w14:textId="77777777" w:rsidR="00EF0FE0" w:rsidRDefault="00EF0FE0" w:rsidP="007102A9">
                      <w:pPr>
                        <w:pStyle w:val="COPERTINASottotitolo"/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</w:pPr>
                      <w:r w:rsidRPr="00EF0FE0"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  <w:t>LETTERA DI IMPEGNO A COSTITUIRE IL PARTENARIATO</w:t>
                      </w:r>
                    </w:p>
                    <w:p w14:paraId="2FB79206" w14:textId="7F630C89" w:rsidR="00053B6B" w:rsidRPr="0067626F" w:rsidRDefault="00053B6B" w:rsidP="007102A9">
                      <w:pPr>
                        <w:pStyle w:val="COPERTINASottotitolo"/>
                      </w:pPr>
                      <w:r w:rsidRPr="0067626F">
                        <w:t>al</w:t>
                      </w:r>
                      <w:r w:rsidR="00B44977">
                        <w:t xml:space="preserve">LEGATO </w:t>
                      </w:r>
                      <w:r w:rsidR="001A5612">
                        <w:t>4</w:t>
                      </w:r>
                    </w:p>
                    <w:p w14:paraId="3069BD35" w14:textId="77777777" w:rsidR="00053B6B" w:rsidRDefault="00053B6B" w:rsidP="00053B6B"/>
                  </w:txbxContent>
                </v:textbox>
                <w10:wrap type="square"/>
              </v:shape>
            </w:pict>
          </mc:Fallback>
        </mc:AlternateContent>
      </w:r>
      <w:r w:rsidRPr="00130076">
        <w:rPr>
          <w:sz w:val="18"/>
        </w:rPr>
        <w:t xml:space="preserve"> </w:t>
      </w:r>
    </w:p>
    <w:p w14:paraId="341368FB" w14:textId="77777777" w:rsidR="0052450A" w:rsidRDefault="0052450A" w:rsidP="0052450A">
      <w:pPr>
        <w:sectPr w:rsidR="0052450A" w:rsidSect="005B05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5" w:right="244" w:bottom="2268" w:left="709" w:header="709" w:footer="709" w:gutter="0"/>
          <w:cols w:space="708"/>
          <w:vAlign w:val="center"/>
          <w:titlePg/>
          <w:docGrid w:linePitch="360"/>
        </w:sectPr>
      </w:pPr>
    </w:p>
    <w:p w14:paraId="6A012F4F" w14:textId="280D42F2" w:rsidR="003646FB" w:rsidRPr="003E3CAF" w:rsidRDefault="003646FB" w:rsidP="003646FB">
      <w:pPr>
        <w:spacing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CF02EB">
        <w:rPr>
          <w:rFonts w:eastAsia="Times New Roman" w:cs="Times New Roman"/>
          <w:b/>
          <w:color w:val="4472C4" w:themeColor="accent1"/>
          <w:sz w:val="24"/>
          <w:szCs w:val="24"/>
        </w:rPr>
        <w:lastRenderedPageBreak/>
        <w:t xml:space="preserve">AVVISO PER LA CONCESSIONE DI FINANZIAMENTI DESTINATI </w:t>
      </w:r>
      <w:r>
        <w:rPr>
          <w:rFonts w:eastAsia="Times New Roman" w:cs="Times New Roman"/>
          <w:b/>
          <w:color w:val="4472C4" w:themeColor="accent1"/>
          <w:sz w:val="24"/>
          <w:szCs w:val="24"/>
        </w:rPr>
        <w:t>A</w:t>
      </w:r>
      <w:r w:rsidR="00526F23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D </w:t>
      </w:r>
      <w:r>
        <w:rPr>
          <w:rFonts w:eastAsia="Times New Roman" w:cs="Times New Roman"/>
          <w:b/>
          <w:color w:val="4472C4" w:themeColor="accent1"/>
          <w:sz w:val="24"/>
          <w:szCs w:val="24"/>
        </w:rPr>
        <w:t>INIZIATIVE</w:t>
      </w:r>
      <w:r w:rsidR="00D10316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4472C4" w:themeColor="accent1"/>
          <w:sz w:val="24"/>
          <w:szCs w:val="24"/>
        </w:rPr>
        <w:t>EDUCATIVE TRANSNAZIONALI - TNE</w:t>
      </w:r>
      <w:r w:rsidRPr="00972C6B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– 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>D.D. n.</w:t>
      </w:r>
      <w:r w:rsidR="003B18E8">
        <w:rPr>
          <w:rFonts w:eastAsia="Times New Roman" w:cs="Times New Roman"/>
          <w:b/>
          <w:color w:val="4472C4" w:themeColor="accent1"/>
          <w:sz w:val="24"/>
          <w:szCs w:val="24"/>
        </w:rPr>
        <w:t>167 del 3 ottobre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2023</w:t>
      </w:r>
      <w:r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</w:t>
      </w:r>
    </w:p>
    <w:p w14:paraId="20234D84" w14:textId="2093EE0D" w:rsidR="00B44977" w:rsidRPr="00BF315E" w:rsidRDefault="00B44977" w:rsidP="00B44977">
      <w:pPr>
        <w:jc w:val="both"/>
        <w:rPr>
          <w:rFonts w:eastAsia="Times New Roman" w:cs="Times New Roman"/>
          <w:i/>
          <w:iCs/>
        </w:rPr>
      </w:pPr>
      <w:r w:rsidRPr="00E97736">
        <w:rPr>
          <w:rFonts w:cs="Times New Roman"/>
          <w:i/>
          <w:iCs/>
        </w:rPr>
        <w:t>Piano Nazionale di Ripresa e Resilienza (PNRR) – Missione 4 – Componente 1 “</w:t>
      </w:r>
      <w:r w:rsidRPr="00E97736">
        <w:rPr>
          <w:rFonts w:eastAsia="Times New Roman" w:cs="Times New Roman"/>
          <w:i/>
          <w:iCs/>
        </w:rPr>
        <w:t xml:space="preserve">Potenziamento dell’offerta dei servizi all’istruzione: dagli asili nido all’università” – Investimento 3.4 “Didattica e competenze universitarie avanzate”, </w:t>
      </w:r>
      <w:r w:rsidR="0091771E">
        <w:rPr>
          <w:rFonts w:eastAsia="Times New Roman" w:cs="Times New Roman"/>
          <w:i/>
          <w:iCs/>
        </w:rPr>
        <w:t>S</w:t>
      </w:r>
      <w:r w:rsidRPr="00E97736">
        <w:rPr>
          <w:rFonts w:eastAsia="Times New Roman" w:cs="Times New Roman"/>
          <w:i/>
          <w:iCs/>
        </w:rPr>
        <w:t xml:space="preserve">otto-investimento </w:t>
      </w:r>
      <w:r w:rsidR="003140AC" w:rsidRPr="0088290B">
        <w:rPr>
          <w:rFonts w:eastAsia="Times New Roman" w:cs="Times New Roman"/>
          <w:i/>
          <w:iCs/>
        </w:rPr>
        <w:t xml:space="preserve">T4 “Iniziative Transnazionali in materia di istruzione”, finanziato dall’Unione europea </w:t>
      </w:r>
      <w:r w:rsidR="003140AC">
        <w:rPr>
          <w:rFonts w:eastAsia="Times New Roman" w:cs="Times New Roman"/>
          <w:i/>
          <w:iCs/>
        </w:rPr>
        <w:t>–</w:t>
      </w:r>
      <w:r w:rsidR="003140AC" w:rsidRPr="0088290B">
        <w:rPr>
          <w:rFonts w:eastAsia="Times New Roman" w:cs="Times New Roman"/>
          <w:i/>
          <w:iCs/>
        </w:rPr>
        <w:t xml:space="preserve"> </w:t>
      </w:r>
      <w:proofErr w:type="spellStart"/>
      <w:r w:rsidR="003140AC" w:rsidRPr="0088290B">
        <w:rPr>
          <w:rFonts w:eastAsia="Times New Roman" w:cs="Times New Roman"/>
          <w:i/>
          <w:iCs/>
        </w:rPr>
        <w:t>NextGenerationEU</w:t>
      </w:r>
      <w:proofErr w:type="spellEnd"/>
      <w:r w:rsidR="003140AC">
        <w:rPr>
          <w:rFonts w:eastAsia="Times New Roman" w:cs="Times New Roman"/>
          <w:i/>
          <w:iCs/>
        </w:rPr>
        <w:t>.</w:t>
      </w:r>
    </w:p>
    <w:p w14:paraId="05618824" w14:textId="77777777" w:rsidR="00B44977" w:rsidRPr="00E24EBF" w:rsidRDefault="00B44977" w:rsidP="00B44977">
      <w:pPr>
        <w:jc w:val="both"/>
        <w:rPr>
          <w:rFonts w:cs="Times New Roman"/>
          <w:b/>
          <w:bCs/>
          <w:sz w:val="24"/>
          <w:szCs w:val="24"/>
        </w:rPr>
      </w:pPr>
      <w:r w:rsidRPr="00E24EBF">
        <w:rPr>
          <w:b/>
          <w:bCs/>
        </w:rPr>
        <w:t xml:space="preserve"> </w:t>
      </w:r>
    </w:p>
    <w:p w14:paraId="6A462069" w14:textId="77777777" w:rsidR="00EF0FE0" w:rsidRPr="00C17486" w:rsidRDefault="00EF0FE0" w:rsidP="00EF0FE0">
      <w:pPr>
        <w:spacing w:after="0"/>
        <w:jc w:val="center"/>
        <w:rPr>
          <w:rFonts w:eastAsia="Times New Roman" w:cs="Times New Roman"/>
          <w:b/>
          <w:color w:val="4472C4" w:themeColor="accent1"/>
          <w:sz w:val="24"/>
          <w:szCs w:val="24"/>
        </w:rPr>
      </w:pPr>
      <w:r w:rsidRPr="00C17486">
        <w:rPr>
          <w:rFonts w:eastAsia="Times New Roman" w:cs="Times New Roman"/>
          <w:b/>
          <w:color w:val="4472C4" w:themeColor="accent1"/>
          <w:sz w:val="24"/>
          <w:szCs w:val="24"/>
        </w:rPr>
        <w:t>LETTERA DI IMPEGNO A COSTITUIRE IL PARTENARIATO</w:t>
      </w:r>
    </w:p>
    <w:p w14:paraId="161AD714" w14:textId="33E471CE" w:rsidR="00B44977" w:rsidRPr="00E97736" w:rsidRDefault="00EF0FE0" w:rsidP="00EF0FE0">
      <w:pPr>
        <w:jc w:val="center"/>
        <w:rPr>
          <w:rFonts w:eastAsia="Times New Roman" w:cs="Times New Roman"/>
          <w:bCs/>
          <w:i/>
          <w:iCs/>
        </w:rPr>
      </w:pPr>
      <w:r w:rsidRPr="00E97736">
        <w:rPr>
          <w:rFonts w:eastAsia="Times New Roman" w:cs="Times New Roman"/>
          <w:bCs/>
          <w:i/>
          <w:iCs/>
        </w:rPr>
        <w:t xml:space="preserve">(ai sensi </w:t>
      </w:r>
      <w:r w:rsidRPr="0004501B">
        <w:rPr>
          <w:rFonts w:eastAsia="Times New Roman" w:cs="Times New Roman"/>
          <w:bCs/>
          <w:i/>
          <w:iCs/>
        </w:rPr>
        <w:t xml:space="preserve">dell’art. 8, c. </w:t>
      </w:r>
      <w:r w:rsidR="00DA0F56">
        <w:rPr>
          <w:rFonts w:eastAsia="Times New Roman" w:cs="Times New Roman"/>
          <w:bCs/>
          <w:i/>
          <w:iCs/>
        </w:rPr>
        <w:t>7</w:t>
      </w:r>
      <w:r w:rsidRPr="00E97736">
        <w:rPr>
          <w:rFonts w:eastAsia="Times New Roman" w:cs="Times New Roman"/>
          <w:bCs/>
          <w:i/>
          <w:iCs/>
        </w:rPr>
        <w:t xml:space="preserve"> dell’Avviso)</w:t>
      </w:r>
    </w:p>
    <w:p w14:paraId="5DFA2075" w14:textId="77777777" w:rsidR="00EF0FE0" w:rsidRPr="006A7633" w:rsidRDefault="00EF0FE0" w:rsidP="006A7633">
      <w:pPr>
        <w:jc w:val="center"/>
        <w:rPr>
          <w:rFonts w:eastAsia="Times New Roman" w:cs="Times New Roman"/>
          <w:b/>
          <w:sz w:val="24"/>
          <w:szCs w:val="24"/>
        </w:rPr>
      </w:pPr>
    </w:p>
    <w:p w14:paraId="3FB07400" w14:textId="0EECC799" w:rsidR="003259B5" w:rsidRPr="006A7633" w:rsidRDefault="003259B5" w:rsidP="006A7633">
      <w:pPr>
        <w:jc w:val="center"/>
        <w:rPr>
          <w:rFonts w:eastAsia="Times New Roman" w:cs="Times New Roman"/>
          <w:b/>
          <w:sz w:val="24"/>
          <w:szCs w:val="24"/>
        </w:rPr>
      </w:pPr>
      <w:r w:rsidRPr="006A7633">
        <w:rPr>
          <w:rFonts w:eastAsia="Times New Roman" w:cs="Times New Roman"/>
          <w:b/>
          <w:sz w:val="24"/>
          <w:szCs w:val="24"/>
        </w:rPr>
        <w:t>Dati del</w:t>
      </w:r>
      <w:r w:rsidR="008F76E8">
        <w:rPr>
          <w:rFonts w:eastAsia="Times New Roman" w:cs="Times New Roman"/>
          <w:b/>
          <w:sz w:val="24"/>
          <w:szCs w:val="24"/>
        </w:rPr>
        <w:t>l’Istituzione</w:t>
      </w:r>
      <w:r w:rsidRPr="006A7633">
        <w:rPr>
          <w:rFonts w:eastAsia="Times New Roman" w:cs="Times New Roman"/>
          <w:b/>
          <w:sz w:val="24"/>
          <w:szCs w:val="24"/>
        </w:rPr>
        <w:t xml:space="preserve"> </w:t>
      </w:r>
      <w:r w:rsidR="008F76E8">
        <w:rPr>
          <w:rFonts w:eastAsia="Times New Roman" w:cs="Times New Roman"/>
          <w:b/>
          <w:sz w:val="24"/>
          <w:szCs w:val="24"/>
        </w:rPr>
        <w:t>c</w:t>
      </w:r>
      <w:r w:rsidRPr="006A7633">
        <w:rPr>
          <w:rFonts w:eastAsia="Times New Roman" w:cs="Times New Roman"/>
          <w:b/>
          <w:sz w:val="24"/>
          <w:szCs w:val="24"/>
        </w:rPr>
        <w:t>apofila del Partenariato</w:t>
      </w:r>
      <w:r w:rsidR="006A7633" w:rsidRPr="006A7633">
        <w:rPr>
          <w:rFonts w:eastAsia="Times New Roman" w:cs="Times New Roman"/>
          <w:b/>
          <w:sz w:val="24"/>
          <w:szCs w:val="24"/>
        </w:rPr>
        <w:t>:</w:t>
      </w:r>
    </w:p>
    <w:p w14:paraId="336BAACE" w14:textId="0C907C2A" w:rsidR="00EF0FE0" w:rsidRDefault="00EF0FE0" w:rsidP="00EF0FE0">
      <w:pPr>
        <w:jc w:val="both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>La/Il sottoscritta/o _____________________________________________________, nata/o a _____________________________________________, il ___________________________, C.F. _________________________________, legale rappresentante del Soggetto attuatore ________________________________________,</w:t>
      </w:r>
      <w:r w:rsidR="008079CE" w:rsidRPr="001A0A3E">
        <w:rPr>
          <w:rFonts w:cs="Times New Roman"/>
          <w:sz w:val="24"/>
          <w:szCs w:val="24"/>
        </w:rPr>
        <w:t xml:space="preserve"> </w:t>
      </w:r>
      <w:r w:rsidRPr="001A0A3E">
        <w:rPr>
          <w:rFonts w:cs="Times New Roman"/>
          <w:sz w:val="24"/>
          <w:szCs w:val="24"/>
        </w:rPr>
        <w:t>C.F.</w:t>
      </w:r>
      <w:r w:rsidR="008079CE" w:rsidRPr="001A0A3E">
        <w:rPr>
          <w:rFonts w:cs="Times New Roman"/>
          <w:sz w:val="24"/>
          <w:szCs w:val="24"/>
        </w:rPr>
        <w:t xml:space="preserve"> </w:t>
      </w:r>
      <w:r w:rsidRPr="001A0A3E">
        <w:rPr>
          <w:rFonts w:cs="Times New Roman"/>
          <w:sz w:val="24"/>
          <w:szCs w:val="24"/>
        </w:rPr>
        <w:t xml:space="preserve">__________________________________, Partita IVA___________________, avente sede legale a ____________________________ in Via/Piazza ____________________________________ n. ____ CAP _______, PEC ________, in qualità </w:t>
      </w:r>
      <w:r w:rsidRPr="0064074F">
        <w:rPr>
          <w:rFonts w:cs="Times New Roman"/>
          <w:sz w:val="24"/>
          <w:szCs w:val="24"/>
        </w:rPr>
        <w:t>di Istituzione Capofila</w:t>
      </w:r>
      <w:r w:rsidRPr="001A0A3E">
        <w:rPr>
          <w:rFonts w:cs="Times New Roman"/>
          <w:sz w:val="24"/>
          <w:szCs w:val="24"/>
        </w:rPr>
        <w:t xml:space="preserve"> al Partenariato, consapevole della responsabilità penale cui può andare incontro in caso di dichiarazione falsa o comunque non corrispondente al vero (</w:t>
      </w:r>
      <w:r w:rsidRPr="0026131D">
        <w:rPr>
          <w:rFonts w:cs="Times New Roman"/>
          <w:sz w:val="24"/>
          <w:szCs w:val="24"/>
        </w:rPr>
        <w:t>art.</w:t>
      </w:r>
      <w:r w:rsidR="0091771E">
        <w:rPr>
          <w:rFonts w:cs="Times New Roman"/>
          <w:sz w:val="24"/>
          <w:szCs w:val="24"/>
        </w:rPr>
        <w:t xml:space="preserve"> </w:t>
      </w:r>
      <w:r w:rsidRPr="0026131D">
        <w:rPr>
          <w:rFonts w:cs="Times New Roman"/>
          <w:sz w:val="24"/>
          <w:szCs w:val="24"/>
        </w:rPr>
        <w:t xml:space="preserve">76 del D.P.R. n. 445 del 28/12/2000), ai sensi del D.P.R. n. 445 del 28/12/2000 e </w:t>
      </w:r>
      <w:proofErr w:type="spellStart"/>
      <w:r w:rsidRPr="0026131D">
        <w:rPr>
          <w:rFonts w:cs="Times New Roman"/>
          <w:sz w:val="24"/>
          <w:szCs w:val="24"/>
        </w:rPr>
        <w:t>ss.mm.ii</w:t>
      </w:r>
      <w:proofErr w:type="spellEnd"/>
      <w:r w:rsidR="004278C0">
        <w:rPr>
          <w:rFonts w:cs="Times New Roman"/>
          <w:sz w:val="24"/>
          <w:szCs w:val="24"/>
        </w:rPr>
        <w:t>.</w:t>
      </w:r>
    </w:p>
    <w:p w14:paraId="0E43E1F3" w14:textId="77777777" w:rsidR="006A7633" w:rsidRDefault="006A7633" w:rsidP="00EF0FE0">
      <w:pPr>
        <w:jc w:val="both"/>
        <w:rPr>
          <w:rFonts w:cs="Times New Roman"/>
          <w:sz w:val="24"/>
          <w:szCs w:val="24"/>
        </w:rPr>
      </w:pPr>
    </w:p>
    <w:p w14:paraId="74537FD2" w14:textId="24864959" w:rsidR="006A7633" w:rsidRPr="006A7633" w:rsidRDefault="006A7633" w:rsidP="006A7633">
      <w:pPr>
        <w:jc w:val="center"/>
        <w:rPr>
          <w:rFonts w:cs="Times New Roman"/>
          <w:b/>
          <w:bCs/>
          <w:sz w:val="24"/>
          <w:szCs w:val="24"/>
        </w:rPr>
      </w:pPr>
      <w:r w:rsidRPr="006A7633">
        <w:rPr>
          <w:rFonts w:cs="Times New Roman"/>
          <w:b/>
          <w:bCs/>
          <w:sz w:val="24"/>
          <w:szCs w:val="24"/>
        </w:rPr>
        <w:t xml:space="preserve">Dati dei Soggetti </w:t>
      </w:r>
      <w:r w:rsidR="00601D6F">
        <w:rPr>
          <w:rFonts w:cs="Times New Roman"/>
          <w:b/>
          <w:bCs/>
          <w:sz w:val="24"/>
          <w:szCs w:val="24"/>
        </w:rPr>
        <w:t>a</w:t>
      </w:r>
      <w:r w:rsidRPr="006A7633">
        <w:rPr>
          <w:rFonts w:cs="Times New Roman"/>
          <w:b/>
          <w:bCs/>
          <w:sz w:val="24"/>
          <w:szCs w:val="24"/>
        </w:rPr>
        <w:t xml:space="preserve">ttuatori </w:t>
      </w:r>
      <w:r w:rsidR="00C908E0">
        <w:rPr>
          <w:rFonts w:cs="Times New Roman"/>
          <w:b/>
          <w:bCs/>
          <w:sz w:val="24"/>
          <w:szCs w:val="24"/>
        </w:rPr>
        <w:t>p</w:t>
      </w:r>
      <w:r w:rsidRPr="006A7633">
        <w:rPr>
          <w:rFonts w:cs="Times New Roman"/>
          <w:b/>
          <w:bCs/>
          <w:sz w:val="24"/>
          <w:szCs w:val="24"/>
        </w:rPr>
        <w:t>artecipanti al Partenariato:</w:t>
      </w:r>
    </w:p>
    <w:p w14:paraId="35ACE3AA" w14:textId="36BCD714" w:rsidR="000325BD" w:rsidRDefault="000325BD" w:rsidP="000325BD">
      <w:pPr>
        <w:jc w:val="both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 xml:space="preserve">La/Il sottoscritta/o _____________________________________________________, nata/o a _____________________________________________, il ___________________________, C.F. _________________________________, legale rappresentante del Soggetto attuatore ________________________________________, C.F. __________________________________, Partita IVA___________________, avente sede legale a ____________________________ in Via/Piazza ____________________________________ n. ____ CAP _______, PEC ________, in qualità di </w:t>
      </w:r>
      <w:r w:rsidRPr="0064074F">
        <w:rPr>
          <w:rFonts w:cs="Times New Roman"/>
          <w:sz w:val="24"/>
          <w:szCs w:val="24"/>
        </w:rPr>
        <w:t>Istituzione partecipante al Partenariato</w:t>
      </w:r>
      <w:r w:rsidRPr="001A0A3E">
        <w:rPr>
          <w:rFonts w:cs="Times New Roman"/>
          <w:sz w:val="24"/>
          <w:szCs w:val="24"/>
        </w:rPr>
        <w:t xml:space="preserve">, 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1A0A3E">
        <w:rPr>
          <w:rFonts w:cs="Times New Roman"/>
          <w:sz w:val="24"/>
          <w:szCs w:val="24"/>
        </w:rPr>
        <w:t>ss.mm.ii</w:t>
      </w:r>
      <w:proofErr w:type="spellEnd"/>
      <w:r w:rsidR="004278C0">
        <w:rPr>
          <w:rFonts w:cs="Times New Roman"/>
          <w:sz w:val="24"/>
          <w:szCs w:val="24"/>
        </w:rPr>
        <w:t>.</w:t>
      </w:r>
    </w:p>
    <w:p w14:paraId="62FB7F65" w14:textId="77777777" w:rsidR="00DC74B4" w:rsidRPr="001A0A3E" w:rsidRDefault="00DC74B4" w:rsidP="000325BD">
      <w:pPr>
        <w:jc w:val="both"/>
        <w:rPr>
          <w:rFonts w:cs="Times New Roman"/>
          <w:sz w:val="24"/>
          <w:szCs w:val="24"/>
        </w:rPr>
      </w:pPr>
    </w:p>
    <w:p w14:paraId="7198AA68" w14:textId="029D68BC" w:rsidR="000325BD" w:rsidRPr="001A0A3E" w:rsidRDefault="000325BD" w:rsidP="000325BD">
      <w:pPr>
        <w:jc w:val="both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 xml:space="preserve">La/Il sottoscritta/o _____________________________________________________, nata/o a _____________________________________________, il ___________________________, C.F. _________________________________, legale rappresentante del Soggetto attuatore ________________________________________, C.F. __________________________________, Partita IVA___________________, avente sede legale a ____________________________ in Via/Piazza ____________________________________ n. ____ CAP _______, PEC ________, in qualità di </w:t>
      </w:r>
      <w:r w:rsidRPr="0064074F">
        <w:rPr>
          <w:rFonts w:cs="Times New Roman"/>
          <w:sz w:val="24"/>
          <w:szCs w:val="24"/>
        </w:rPr>
        <w:t>Istituzione partecipante al Partenariato</w:t>
      </w:r>
      <w:r w:rsidRPr="009107BA">
        <w:rPr>
          <w:rFonts w:cs="Times New Roman"/>
          <w:b/>
          <w:bCs/>
          <w:sz w:val="24"/>
          <w:szCs w:val="24"/>
        </w:rPr>
        <w:t>,</w:t>
      </w:r>
      <w:r w:rsidRPr="001A0A3E">
        <w:rPr>
          <w:rFonts w:cs="Times New Roman"/>
          <w:sz w:val="24"/>
          <w:szCs w:val="24"/>
        </w:rPr>
        <w:t xml:space="preserve"> consapevole della responsabilità penale cui può </w:t>
      </w:r>
      <w:r w:rsidRPr="001A0A3E">
        <w:rPr>
          <w:rFonts w:cs="Times New Roman"/>
          <w:sz w:val="24"/>
          <w:szCs w:val="24"/>
        </w:rPr>
        <w:lastRenderedPageBreak/>
        <w:t xml:space="preserve">andare incontro in caso di dichiarazione falsa o comunque non corrispondente al vero (art. 76 del D.P.R. n. 445 del 28/12/2000), ai sensi del D.P.R. n. 445 del 28/12/2000 e </w:t>
      </w:r>
      <w:proofErr w:type="spellStart"/>
      <w:r w:rsidRPr="001A0A3E">
        <w:rPr>
          <w:rFonts w:cs="Times New Roman"/>
          <w:sz w:val="24"/>
          <w:szCs w:val="24"/>
        </w:rPr>
        <w:t>ss.mm.ii</w:t>
      </w:r>
      <w:proofErr w:type="spellEnd"/>
      <w:r w:rsidR="004278C0">
        <w:rPr>
          <w:rFonts w:cs="Times New Roman"/>
          <w:sz w:val="24"/>
          <w:szCs w:val="24"/>
        </w:rPr>
        <w:t>.</w:t>
      </w:r>
    </w:p>
    <w:p w14:paraId="372F89C4" w14:textId="77777777" w:rsidR="00EF0FE0" w:rsidRDefault="00EF0FE0" w:rsidP="00EF0FE0">
      <w:pPr>
        <w:jc w:val="both"/>
        <w:rPr>
          <w:rFonts w:cs="Times New Roman"/>
          <w:sz w:val="24"/>
          <w:szCs w:val="24"/>
        </w:rPr>
      </w:pPr>
    </w:p>
    <w:p w14:paraId="002D7FF9" w14:textId="77777777" w:rsidR="0034083D" w:rsidRPr="001A0A3E" w:rsidRDefault="0034083D" w:rsidP="00EF0FE0">
      <w:pPr>
        <w:jc w:val="both"/>
        <w:rPr>
          <w:rFonts w:cs="Times New Roman"/>
          <w:sz w:val="24"/>
          <w:szCs w:val="24"/>
        </w:rPr>
      </w:pPr>
    </w:p>
    <w:p w14:paraId="35C4F653" w14:textId="16447A5D" w:rsidR="00EF0FE0" w:rsidRPr="001A0A3E" w:rsidRDefault="00EF0FE0" w:rsidP="00EF0FE0">
      <w:pPr>
        <w:jc w:val="center"/>
        <w:rPr>
          <w:rFonts w:cs="Times New Roman"/>
          <w:b/>
          <w:bCs/>
          <w:sz w:val="24"/>
          <w:szCs w:val="24"/>
        </w:rPr>
      </w:pPr>
      <w:r w:rsidRPr="001A0A3E">
        <w:rPr>
          <w:rFonts w:cs="Times New Roman"/>
          <w:b/>
          <w:bCs/>
          <w:sz w:val="24"/>
          <w:szCs w:val="24"/>
        </w:rPr>
        <w:t>DICHIAR</w:t>
      </w:r>
      <w:r w:rsidR="00894932" w:rsidRPr="001A0A3E">
        <w:rPr>
          <w:rFonts w:cs="Times New Roman"/>
          <w:b/>
          <w:bCs/>
          <w:sz w:val="24"/>
          <w:szCs w:val="24"/>
        </w:rPr>
        <w:t>A</w:t>
      </w:r>
      <w:r w:rsidR="000325BD" w:rsidRPr="001A0A3E">
        <w:rPr>
          <w:rFonts w:cs="Times New Roman"/>
          <w:b/>
          <w:bCs/>
          <w:sz w:val="24"/>
          <w:szCs w:val="24"/>
        </w:rPr>
        <w:t>NO</w:t>
      </w:r>
    </w:p>
    <w:p w14:paraId="602AAAFD" w14:textId="5386F5AD" w:rsidR="00EF0FE0" w:rsidRDefault="00EF0FE0" w:rsidP="00EF0FE0">
      <w:pPr>
        <w:pStyle w:val="Paragrafoelenco"/>
        <w:numPr>
          <w:ilvl w:val="0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>Di impegnarsi alla costituzione di un Partenariato, ai sensi dell’art. 4 del</w:t>
      </w:r>
      <w:r w:rsidR="00B63B6D" w:rsidRPr="001A0A3E">
        <w:rPr>
          <w:rFonts w:eastAsia="Times New Roman" w:cs="Times New Roman"/>
          <w:bCs/>
          <w:sz w:val="24"/>
          <w:szCs w:val="24"/>
        </w:rPr>
        <w:t xml:space="preserve">l’Avviso per la concessione di finanziamenti destinati </w:t>
      </w:r>
      <w:r w:rsidR="0024727F">
        <w:rPr>
          <w:rFonts w:eastAsia="Times New Roman" w:cs="Times New Roman"/>
          <w:bCs/>
          <w:sz w:val="24"/>
          <w:szCs w:val="24"/>
        </w:rPr>
        <w:t>a iniziative educative transnazionali - TNE</w:t>
      </w:r>
      <w:r w:rsidR="00B63B6D" w:rsidRPr="001A0A3E">
        <w:rPr>
          <w:rFonts w:eastAsia="Times New Roman" w:cs="Times New Roman"/>
          <w:bCs/>
          <w:sz w:val="24"/>
          <w:szCs w:val="24"/>
        </w:rPr>
        <w:t xml:space="preserve">; </w:t>
      </w:r>
    </w:p>
    <w:p w14:paraId="352F745B" w14:textId="47C11540" w:rsidR="004E27A0" w:rsidRPr="004E27A0" w:rsidRDefault="00B25440" w:rsidP="00B25440">
      <w:pPr>
        <w:pStyle w:val="Paragrafoelenco"/>
        <w:numPr>
          <w:ilvl w:val="0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E97736">
        <w:rPr>
          <w:rFonts w:eastAsia="Times New Roman" w:cs="Times New Roman"/>
          <w:sz w:val="24"/>
          <w:szCs w:val="24"/>
        </w:rPr>
        <w:t>Che il Partenariato</w:t>
      </w:r>
      <w:r>
        <w:rPr>
          <w:rFonts w:eastAsia="Times New Roman" w:cs="Times New Roman"/>
          <w:sz w:val="24"/>
          <w:szCs w:val="24"/>
        </w:rPr>
        <w:t xml:space="preserve"> </w:t>
      </w:r>
      <w:r w:rsidR="008B2DF8">
        <w:rPr>
          <w:rFonts w:eastAsia="Times New Roman" w:cs="Times New Roman"/>
          <w:sz w:val="24"/>
          <w:szCs w:val="24"/>
        </w:rPr>
        <w:t>dovrà</w:t>
      </w:r>
      <w:r>
        <w:rPr>
          <w:rFonts w:eastAsia="Times New Roman" w:cs="Times New Roman"/>
          <w:sz w:val="24"/>
          <w:szCs w:val="24"/>
        </w:rPr>
        <w:t xml:space="preserve"> essere composto </w:t>
      </w:r>
      <w:r w:rsidR="00F0718D">
        <w:rPr>
          <w:rFonts w:eastAsia="Times New Roman" w:cs="Times New Roman"/>
          <w:sz w:val="24"/>
          <w:szCs w:val="24"/>
        </w:rPr>
        <w:t>da un</w:t>
      </w:r>
      <w:r w:rsidR="008B2DF8">
        <w:rPr>
          <w:rFonts w:eastAsia="Times New Roman" w:cs="Times New Roman"/>
          <w:sz w:val="24"/>
          <w:szCs w:val="24"/>
        </w:rPr>
        <w:t xml:space="preserve"> numero</w:t>
      </w:r>
      <w:r w:rsidR="00F0718D">
        <w:rPr>
          <w:rFonts w:eastAsia="Times New Roman" w:cs="Times New Roman"/>
          <w:sz w:val="24"/>
          <w:szCs w:val="24"/>
        </w:rPr>
        <w:t xml:space="preserve"> minimo di </w:t>
      </w:r>
      <w:proofErr w:type="gramStart"/>
      <w:r w:rsidR="00F0718D">
        <w:rPr>
          <w:rFonts w:eastAsia="Times New Roman" w:cs="Times New Roman"/>
          <w:sz w:val="24"/>
          <w:szCs w:val="24"/>
        </w:rPr>
        <w:t>3</w:t>
      </w:r>
      <w:proofErr w:type="gramEnd"/>
      <w:r w:rsidR="00F0718D">
        <w:rPr>
          <w:rFonts w:eastAsia="Times New Roman" w:cs="Times New Roman"/>
          <w:sz w:val="24"/>
          <w:szCs w:val="24"/>
        </w:rPr>
        <w:t xml:space="preserve"> </w:t>
      </w:r>
      <w:r w:rsidR="008B2DF8">
        <w:rPr>
          <w:rFonts w:eastAsia="Times New Roman" w:cs="Times New Roman"/>
          <w:sz w:val="24"/>
          <w:szCs w:val="24"/>
        </w:rPr>
        <w:t xml:space="preserve">Istituzioni </w:t>
      </w:r>
      <w:r w:rsidR="00F0718D">
        <w:rPr>
          <w:rFonts w:eastAsia="Times New Roman" w:cs="Times New Roman"/>
          <w:sz w:val="24"/>
          <w:szCs w:val="24"/>
        </w:rPr>
        <w:t>universitari</w:t>
      </w:r>
      <w:r w:rsidR="008B2DF8">
        <w:rPr>
          <w:rFonts w:eastAsia="Times New Roman" w:cs="Times New Roman"/>
          <w:sz w:val="24"/>
          <w:szCs w:val="24"/>
        </w:rPr>
        <w:t>e;</w:t>
      </w:r>
    </w:p>
    <w:p w14:paraId="6C877BAB" w14:textId="77777777" w:rsidR="00EF0FE0" w:rsidRPr="001A0A3E" w:rsidRDefault="00EF0FE0" w:rsidP="00EF0FE0">
      <w:pPr>
        <w:pStyle w:val="Paragrafoelenco"/>
        <w:numPr>
          <w:ilvl w:val="0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>Che il Partenariato sarà formalizzato attraverso:</w:t>
      </w:r>
    </w:p>
    <w:p w14:paraId="24A04DD4" w14:textId="77777777" w:rsidR="00EF0FE0" w:rsidRPr="001A0A3E" w:rsidRDefault="00EF0FE0" w:rsidP="00EF0FE0">
      <w:pPr>
        <w:pStyle w:val="Paragrafoelenco"/>
        <w:numPr>
          <w:ilvl w:val="1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 xml:space="preserve">la stipula di un accordo ex art. 15 Legge 7 agosto 1990, n. 241 </w:t>
      </w:r>
      <w:r w:rsidRPr="001A0A3E">
        <w:rPr>
          <w:rFonts w:eastAsia="Times New Roman" w:cs="Times New Roman"/>
          <w:bCs/>
          <w:i/>
          <w:iCs/>
          <w:sz w:val="24"/>
          <w:szCs w:val="24"/>
        </w:rPr>
        <w:t>(nel caso in cui tutti i soggetti partecipanti al Partenariato siano soggetti pubblici)</w:t>
      </w:r>
      <w:r w:rsidRPr="001A0A3E">
        <w:rPr>
          <w:rFonts w:eastAsia="Times New Roman" w:cs="Times New Roman"/>
          <w:bCs/>
          <w:sz w:val="24"/>
          <w:szCs w:val="24"/>
        </w:rPr>
        <w:t xml:space="preserve">; </w:t>
      </w:r>
    </w:p>
    <w:p w14:paraId="598A2F88" w14:textId="69E50FE1" w:rsidR="000325BD" w:rsidRPr="00E97736" w:rsidRDefault="00EF0FE0" w:rsidP="000325BD">
      <w:pPr>
        <w:pStyle w:val="Paragrafoelenco"/>
        <w:numPr>
          <w:ilvl w:val="1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 xml:space="preserve">la stipula di un accordo di collaborazione tra soggetti di diversa natura giuridica </w:t>
      </w:r>
      <w:r w:rsidRPr="001A0A3E">
        <w:rPr>
          <w:rFonts w:eastAsia="Times New Roman" w:cs="Times New Roman"/>
          <w:bCs/>
          <w:i/>
          <w:iCs/>
          <w:sz w:val="24"/>
          <w:szCs w:val="24"/>
        </w:rPr>
        <w:t>(nel caso in cui tra i soggetti partecipanti al Partenariato ci siano soggetti privati)</w:t>
      </w:r>
      <w:r w:rsidRPr="001A0A3E">
        <w:rPr>
          <w:rFonts w:eastAsia="Times New Roman" w:cs="Times New Roman"/>
          <w:bCs/>
          <w:sz w:val="24"/>
          <w:szCs w:val="24"/>
        </w:rPr>
        <w:t>.</w:t>
      </w:r>
    </w:p>
    <w:p w14:paraId="22B2B61A" w14:textId="610C15FF" w:rsidR="00EF0FE0" w:rsidRPr="001A0A3E" w:rsidRDefault="00EF0FE0" w:rsidP="00EF0FE0">
      <w:pPr>
        <w:pStyle w:val="Paragrafoelenco"/>
        <w:numPr>
          <w:ilvl w:val="0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 xml:space="preserve">Che il Partenariato sarà stipulato </w:t>
      </w:r>
      <w:r w:rsidR="000002F4" w:rsidRPr="00AA04B2">
        <w:rPr>
          <w:rFonts w:eastAsia="Times New Roman" w:cs="Times New Roman"/>
          <w:bCs/>
          <w:sz w:val="24"/>
          <w:szCs w:val="24"/>
        </w:rPr>
        <w:t>al fine di disciplinare la gestione comune del finanziamento pubblico e di definire i ruoli e le responsabilità di ciascun soggetto partecipante nella realizzazione del progetto</w:t>
      </w:r>
      <w:r w:rsidRPr="001A0A3E">
        <w:rPr>
          <w:rFonts w:eastAsia="Times New Roman" w:cs="Times New Roman"/>
          <w:bCs/>
          <w:sz w:val="24"/>
          <w:szCs w:val="24"/>
        </w:rPr>
        <w:t>.</w:t>
      </w:r>
      <w:r w:rsidR="00AE15CF">
        <w:rPr>
          <w:rFonts w:eastAsia="Times New Roman" w:cs="Times New Roman"/>
          <w:bCs/>
          <w:sz w:val="24"/>
          <w:szCs w:val="24"/>
        </w:rPr>
        <w:t xml:space="preserve"> </w:t>
      </w:r>
      <w:r w:rsidRPr="001A0A3E">
        <w:rPr>
          <w:rFonts w:eastAsia="Times New Roman" w:cs="Times New Roman"/>
          <w:bCs/>
          <w:sz w:val="24"/>
          <w:szCs w:val="24"/>
        </w:rPr>
        <w:t>In particolare, nel</w:t>
      </w:r>
      <w:r w:rsidR="009D29F5">
        <w:rPr>
          <w:rFonts w:eastAsia="Times New Roman" w:cs="Times New Roman"/>
          <w:bCs/>
          <w:sz w:val="24"/>
          <w:szCs w:val="24"/>
        </w:rPr>
        <w:t>l’accordo di</w:t>
      </w:r>
      <w:r w:rsidRPr="001A0A3E">
        <w:rPr>
          <w:rFonts w:eastAsia="Times New Roman" w:cs="Times New Roman"/>
          <w:bCs/>
          <w:sz w:val="24"/>
          <w:szCs w:val="24"/>
        </w:rPr>
        <w:t xml:space="preserve"> Partenariato sarà prevista: </w:t>
      </w:r>
    </w:p>
    <w:p w14:paraId="1AD678E8" w14:textId="77777777" w:rsidR="00A52754" w:rsidRPr="00AE5E9E" w:rsidRDefault="00A52754" w:rsidP="00A52754">
      <w:pPr>
        <w:pStyle w:val="Paragrafoelenco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eastAsia="Times New Roman" w:cs="Times New Roman"/>
          <w:sz w:val="24"/>
          <w:szCs w:val="24"/>
        </w:rPr>
      </w:pPr>
      <w:r w:rsidRPr="00AE5E9E">
        <w:rPr>
          <w:rFonts w:eastAsia="Times New Roman" w:cs="Times New Roman"/>
          <w:sz w:val="24"/>
          <w:szCs w:val="24"/>
        </w:rPr>
        <w:t>la responsabilità nei confronti del Ministero dell’Istituzione</w:t>
      </w:r>
      <w:r w:rsidRPr="00AE5E9E" w:rsidDel="37A0DDEF">
        <w:rPr>
          <w:rFonts w:eastAsia="Times New Roman" w:cs="Times New Roman"/>
          <w:sz w:val="24"/>
          <w:szCs w:val="24"/>
        </w:rPr>
        <w:t xml:space="preserve"> </w:t>
      </w:r>
      <w:r w:rsidRPr="00AE5E9E">
        <w:rPr>
          <w:rFonts w:eastAsia="Times New Roman" w:cs="Times New Roman"/>
          <w:sz w:val="24"/>
          <w:szCs w:val="24"/>
        </w:rPr>
        <w:t>capofila in ordine al coordinamento delle attività progettuali e all’attuazione del progetto, nonché a tutte le responsabilità finanziarie a questo connesse;</w:t>
      </w:r>
    </w:p>
    <w:p w14:paraId="30E91DFF" w14:textId="2211CDA1" w:rsidR="00A52754" w:rsidRPr="00AE5E9E" w:rsidRDefault="00A52754" w:rsidP="00A52754">
      <w:pPr>
        <w:pStyle w:val="Paragrafoelenco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eastAsia="Times New Roman" w:cs="Times New Roman"/>
          <w:sz w:val="24"/>
          <w:szCs w:val="24"/>
        </w:rPr>
      </w:pPr>
      <w:r w:rsidRPr="00AE5E9E">
        <w:rPr>
          <w:rFonts w:eastAsia="Times New Roman" w:cs="Times New Roman"/>
          <w:sz w:val="24"/>
          <w:szCs w:val="24"/>
        </w:rPr>
        <w:t>la ripartizione delle attività e delle responsabilità tra l’Istituzione</w:t>
      </w:r>
      <w:r w:rsidRPr="00AE5E9E" w:rsidDel="37A0DDEF">
        <w:rPr>
          <w:rFonts w:eastAsia="Times New Roman" w:cs="Times New Roman"/>
          <w:sz w:val="24"/>
          <w:szCs w:val="24"/>
        </w:rPr>
        <w:t xml:space="preserve"> </w:t>
      </w:r>
      <w:r w:rsidRPr="00AE5E9E">
        <w:rPr>
          <w:rFonts w:eastAsia="Times New Roman" w:cs="Times New Roman"/>
          <w:sz w:val="24"/>
          <w:szCs w:val="24"/>
        </w:rPr>
        <w:t>capofila ed i membri</w:t>
      </w:r>
      <w:r w:rsidR="004278C0">
        <w:rPr>
          <w:rFonts w:eastAsia="Times New Roman" w:cs="Times New Roman"/>
          <w:sz w:val="24"/>
          <w:szCs w:val="24"/>
        </w:rPr>
        <w:t xml:space="preserve"> </w:t>
      </w:r>
      <w:r w:rsidRPr="00AE5E9E">
        <w:rPr>
          <w:rFonts w:eastAsia="Times New Roman" w:cs="Times New Roman"/>
          <w:sz w:val="24"/>
          <w:szCs w:val="24"/>
        </w:rPr>
        <w:t xml:space="preserve">del </w:t>
      </w:r>
      <w:r w:rsidR="0025409B">
        <w:rPr>
          <w:rFonts w:eastAsia="Times New Roman" w:cs="Times New Roman"/>
          <w:sz w:val="24"/>
          <w:szCs w:val="24"/>
        </w:rPr>
        <w:t>P</w:t>
      </w:r>
      <w:r w:rsidRPr="00AE5E9E">
        <w:rPr>
          <w:rFonts w:eastAsia="Times New Roman" w:cs="Times New Roman"/>
          <w:sz w:val="24"/>
          <w:szCs w:val="24"/>
        </w:rPr>
        <w:t xml:space="preserve">artenariato relativamente alla realizzazione del progetto; </w:t>
      </w:r>
    </w:p>
    <w:p w14:paraId="7A307E93" w14:textId="4A9B5ED6" w:rsidR="00A52754" w:rsidRPr="00AE5E9E" w:rsidRDefault="00A52754" w:rsidP="00A52754">
      <w:pPr>
        <w:pStyle w:val="Paragrafoelenco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eastAsia="Times New Roman" w:cs="Times New Roman"/>
          <w:bCs/>
          <w:sz w:val="24"/>
          <w:szCs w:val="24"/>
        </w:rPr>
      </w:pPr>
      <w:r w:rsidRPr="00AE5E9E">
        <w:rPr>
          <w:rFonts w:eastAsia="Times New Roman" w:cs="Times New Roman"/>
          <w:sz w:val="24"/>
          <w:szCs w:val="24"/>
        </w:rPr>
        <w:t xml:space="preserve">la ripartizione finanziaria e la descrizione dei flussi finanziari tra l’Istituzione </w:t>
      </w:r>
      <w:r w:rsidR="004278C0">
        <w:rPr>
          <w:rFonts w:eastAsia="Times New Roman" w:cs="Times New Roman"/>
          <w:sz w:val="24"/>
          <w:szCs w:val="24"/>
        </w:rPr>
        <w:t>c</w:t>
      </w:r>
      <w:r w:rsidRPr="00AE5E9E">
        <w:rPr>
          <w:rFonts w:eastAsia="Times New Roman" w:cs="Times New Roman"/>
          <w:sz w:val="24"/>
          <w:szCs w:val="24"/>
        </w:rPr>
        <w:t xml:space="preserve">apofila e il resto dei soggetti parte del partenariato secondo quanto stabilito in merito alla dotazione finanziaria; </w:t>
      </w:r>
    </w:p>
    <w:p w14:paraId="3174BD6C" w14:textId="26378ECB" w:rsidR="00A52754" w:rsidRPr="00AE5E9E" w:rsidRDefault="00A52754" w:rsidP="00A52754">
      <w:pPr>
        <w:pStyle w:val="Paragrafoelenco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eastAsia="Times New Roman" w:cs="Times New Roman"/>
          <w:sz w:val="24"/>
          <w:szCs w:val="24"/>
        </w:rPr>
      </w:pPr>
      <w:r w:rsidRPr="00AE5E9E">
        <w:rPr>
          <w:rFonts w:eastAsia="Times New Roman" w:cs="Times New Roman"/>
          <w:sz w:val="24"/>
          <w:szCs w:val="24"/>
        </w:rPr>
        <w:t>le eventuali azioni di rivalsa del</w:t>
      </w:r>
      <w:r w:rsidRPr="00AE5E9E" w:rsidDel="16FF65A8">
        <w:rPr>
          <w:rFonts w:eastAsia="Times New Roman" w:cs="Times New Roman"/>
          <w:sz w:val="24"/>
          <w:szCs w:val="24"/>
        </w:rPr>
        <w:t>l’Istituzione</w:t>
      </w:r>
      <w:r w:rsidRPr="00AE5E9E" w:rsidDel="37A0DDEF">
        <w:rPr>
          <w:rFonts w:eastAsia="Times New Roman" w:cs="Times New Roman"/>
          <w:sz w:val="24"/>
          <w:szCs w:val="24"/>
        </w:rPr>
        <w:t xml:space="preserve"> </w:t>
      </w:r>
      <w:r w:rsidR="004278C0">
        <w:rPr>
          <w:rFonts w:eastAsia="Times New Roman" w:cs="Times New Roman"/>
          <w:sz w:val="24"/>
          <w:szCs w:val="24"/>
        </w:rPr>
        <w:t>c</w:t>
      </w:r>
      <w:r w:rsidRPr="00AE5E9E">
        <w:rPr>
          <w:rFonts w:eastAsia="Times New Roman" w:cs="Times New Roman"/>
          <w:sz w:val="24"/>
          <w:szCs w:val="24"/>
        </w:rPr>
        <w:t>apofila nei confronti dei membri</w:t>
      </w:r>
      <w:r w:rsidR="004B5A5E">
        <w:rPr>
          <w:rFonts w:eastAsia="Times New Roman" w:cs="Times New Roman"/>
          <w:sz w:val="24"/>
          <w:szCs w:val="24"/>
        </w:rPr>
        <w:t xml:space="preserve"> </w:t>
      </w:r>
      <w:r w:rsidRPr="00AE5E9E">
        <w:rPr>
          <w:rFonts w:eastAsia="Times New Roman" w:cs="Times New Roman"/>
          <w:sz w:val="24"/>
          <w:szCs w:val="24"/>
        </w:rPr>
        <w:t xml:space="preserve">del </w:t>
      </w:r>
      <w:r w:rsidR="004278C0">
        <w:rPr>
          <w:rFonts w:eastAsia="Times New Roman" w:cs="Times New Roman"/>
          <w:sz w:val="24"/>
          <w:szCs w:val="24"/>
        </w:rPr>
        <w:t>P</w:t>
      </w:r>
      <w:r w:rsidRPr="00AE5E9E">
        <w:rPr>
          <w:rFonts w:eastAsia="Times New Roman" w:cs="Times New Roman"/>
          <w:sz w:val="24"/>
          <w:szCs w:val="24"/>
        </w:rPr>
        <w:t>artenariato nel caso di mancato adempimento degli obblighi previsti nel medesimo accordo</w:t>
      </w:r>
      <w:r w:rsidR="00573CF3">
        <w:rPr>
          <w:rFonts w:eastAsia="Times New Roman" w:cs="Times New Roman"/>
          <w:sz w:val="24"/>
          <w:szCs w:val="24"/>
        </w:rPr>
        <w:t xml:space="preserve"> o dall’Avviso</w:t>
      </w:r>
      <w:r w:rsidRPr="00AE5E9E">
        <w:rPr>
          <w:rFonts w:eastAsia="Times New Roman" w:cs="Times New Roman"/>
          <w:sz w:val="24"/>
          <w:szCs w:val="24"/>
        </w:rPr>
        <w:t>;</w:t>
      </w:r>
    </w:p>
    <w:p w14:paraId="6693A0FD" w14:textId="07521B4F" w:rsidR="00A52754" w:rsidRPr="00AE5E9E" w:rsidRDefault="00A52754" w:rsidP="00A52754">
      <w:pPr>
        <w:pStyle w:val="Paragrafoelenco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eastAsia="Times New Roman" w:cs="Times New Roman"/>
          <w:bCs/>
          <w:sz w:val="24"/>
          <w:szCs w:val="24"/>
        </w:rPr>
      </w:pPr>
      <w:r w:rsidRPr="00AE5E9E">
        <w:rPr>
          <w:rFonts w:eastAsia="Times New Roman" w:cs="Times New Roman"/>
          <w:sz w:val="24"/>
          <w:szCs w:val="24"/>
        </w:rPr>
        <w:t xml:space="preserve">le modalità ed i tempi necessari al trasferimento dall’Istituzione </w:t>
      </w:r>
      <w:r w:rsidR="004278C0">
        <w:rPr>
          <w:rFonts w:eastAsia="Times New Roman" w:cs="Times New Roman"/>
          <w:sz w:val="24"/>
          <w:szCs w:val="24"/>
        </w:rPr>
        <w:t>c</w:t>
      </w:r>
      <w:r w:rsidRPr="00AE5E9E">
        <w:rPr>
          <w:rFonts w:eastAsia="Times New Roman" w:cs="Times New Roman"/>
          <w:sz w:val="24"/>
          <w:szCs w:val="24"/>
        </w:rPr>
        <w:t xml:space="preserve">apofila ai restanti </w:t>
      </w:r>
      <w:r w:rsidR="004278C0">
        <w:rPr>
          <w:rFonts w:eastAsia="Times New Roman" w:cs="Times New Roman"/>
          <w:sz w:val="24"/>
          <w:szCs w:val="24"/>
        </w:rPr>
        <w:t>S</w:t>
      </w:r>
      <w:r w:rsidRPr="00AE5E9E">
        <w:rPr>
          <w:rFonts w:eastAsia="Times New Roman" w:cs="Times New Roman"/>
          <w:sz w:val="24"/>
          <w:szCs w:val="24"/>
        </w:rPr>
        <w:t xml:space="preserve">oggetti attuatori parte del </w:t>
      </w:r>
      <w:r w:rsidR="00F765D4">
        <w:rPr>
          <w:rFonts w:eastAsia="Times New Roman" w:cs="Times New Roman"/>
          <w:sz w:val="24"/>
          <w:szCs w:val="24"/>
        </w:rPr>
        <w:t>P</w:t>
      </w:r>
      <w:r w:rsidRPr="00AE5E9E">
        <w:rPr>
          <w:rFonts w:eastAsia="Times New Roman" w:cs="Times New Roman"/>
          <w:sz w:val="24"/>
          <w:szCs w:val="24"/>
        </w:rPr>
        <w:t>artenariato delle risorse erogate dal Ministero;</w:t>
      </w:r>
    </w:p>
    <w:p w14:paraId="4893F20F" w14:textId="73EE5846" w:rsidR="00A52754" w:rsidRPr="00AE5E9E" w:rsidRDefault="00A52754" w:rsidP="00A52754">
      <w:pPr>
        <w:pStyle w:val="Paragrafoelenco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eastAsia="Times New Roman" w:cs="Times New Roman"/>
          <w:bCs/>
          <w:sz w:val="24"/>
          <w:szCs w:val="24"/>
        </w:rPr>
      </w:pPr>
      <w:r w:rsidRPr="00AE5E9E">
        <w:rPr>
          <w:rFonts w:eastAsia="Times New Roman" w:cs="Times New Roman"/>
          <w:sz w:val="24"/>
          <w:szCs w:val="24"/>
        </w:rPr>
        <w:t xml:space="preserve">l’impegno, da parte di tutti i partecipanti al </w:t>
      </w:r>
      <w:r w:rsidR="009D29F5">
        <w:rPr>
          <w:rFonts w:eastAsia="Times New Roman" w:cs="Times New Roman"/>
          <w:sz w:val="24"/>
          <w:szCs w:val="24"/>
        </w:rPr>
        <w:t>P</w:t>
      </w:r>
      <w:r w:rsidRPr="00AE5E9E">
        <w:rPr>
          <w:rFonts w:eastAsia="Times New Roman" w:cs="Times New Roman"/>
          <w:sz w:val="24"/>
          <w:szCs w:val="24"/>
        </w:rPr>
        <w:t>artenariato, di osservare gli obblighi di cui al D.P.R. 16 aprile 2013, n. 62, “</w:t>
      </w:r>
      <w:r w:rsidRPr="00AE5E9E">
        <w:rPr>
          <w:rFonts w:eastAsia="Times New Roman" w:cs="Times New Roman"/>
          <w:i/>
          <w:sz w:val="24"/>
          <w:szCs w:val="24"/>
        </w:rPr>
        <w:t>Regolamento recante codice di comportamento dei dipendenti pubblici, a norma dell’art. 54 del decreto legislativo 30 marzo 2001, n. 165</w:t>
      </w:r>
      <w:r w:rsidRPr="00AE5E9E">
        <w:rPr>
          <w:rFonts w:eastAsia="Times New Roman" w:cs="Times New Roman"/>
          <w:sz w:val="24"/>
          <w:szCs w:val="24"/>
        </w:rPr>
        <w:t>” (</w:t>
      </w:r>
      <w:proofErr w:type="spellStart"/>
      <w:r w:rsidRPr="00AE5E9E">
        <w:rPr>
          <w:rFonts w:eastAsia="Times New Roman" w:cs="Times New Roman"/>
          <w:sz w:val="24"/>
          <w:szCs w:val="24"/>
        </w:rPr>
        <w:t>Pubbl</w:t>
      </w:r>
      <w:proofErr w:type="spellEnd"/>
      <w:r w:rsidRPr="00AE5E9E">
        <w:rPr>
          <w:rFonts w:eastAsia="Times New Roman" w:cs="Times New Roman"/>
          <w:sz w:val="24"/>
          <w:szCs w:val="24"/>
        </w:rPr>
        <w:t xml:space="preserve">. G.U.R.I. n. 129 del 4 giugno 2013); </w:t>
      </w:r>
    </w:p>
    <w:p w14:paraId="6EBA15B8" w14:textId="1F37FA87" w:rsidR="00A52754" w:rsidRPr="00AE5E9E" w:rsidRDefault="00A52754" w:rsidP="00A52754">
      <w:pPr>
        <w:pStyle w:val="Paragrafoelenco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eastAsia="Times New Roman" w:cs="Times New Roman"/>
          <w:bCs/>
          <w:sz w:val="24"/>
          <w:szCs w:val="24"/>
        </w:rPr>
      </w:pPr>
      <w:r w:rsidRPr="00AE5E9E">
        <w:rPr>
          <w:rFonts w:eastAsia="Times New Roman" w:cs="Times New Roman"/>
          <w:sz w:val="24"/>
          <w:szCs w:val="24"/>
        </w:rPr>
        <w:t>la delega all’Istituzione</w:t>
      </w:r>
      <w:r w:rsidRPr="00AE5E9E" w:rsidDel="37A0DDEF">
        <w:rPr>
          <w:rFonts w:eastAsia="Times New Roman" w:cs="Times New Roman"/>
          <w:sz w:val="24"/>
          <w:szCs w:val="24"/>
        </w:rPr>
        <w:t xml:space="preserve"> </w:t>
      </w:r>
      <w:r w:rsidR="003F6CC1">
        <w:rPr>
          <w:rFonts w:eastAsia="Times New Roman" w:cs="Times New Roman"/>
          <w:sz w:val="24"/>
          <w:szCs w:val="24"/>
        </w:rPr>
        <w:t>c</w:t>
      </w:r>
      <w:r w:rsidRPr="00AE5E9E">
        <w:rPr>
          <w:rFonts w:eastAsia="Times New Roman" w:cs="Times New Roman"/>
          <w:sz w:val="24"/>
          <w:szCs w:val="24"/>
        </w:rPr>
        <w:t xml:space="preserve">apofila, da parte di tutti i partecipanti al </w:t>
      </w:r>
      <w:r w:rsidR="003F6CC1">
        <w:rPr>
          <w:rFonts w:eastAsia="Times New Roman" w:cs="Times New Roman"/>
          <w:sz w:val="24"/>
          <w:szCs w:val="24"/>
        </w:rPr>
        <w:t>P</w:t>
      </w:r>
      <w:r w:rsidRPr="00AE5E9E">
        <w:rPr>
          <w:rFonts w:eastAsia="Times New Roman" w:cs="Times New Roman"/>
          <w:sz w:val="24"/>
          <w:szCs w:val="24"/>
        </w:rPr>
        <w:t>artenariato, (</w:t>
      </w:r>
      <w:r w:rsidR="00685909">
        <w:rPr>
          <w:rFonts w:eastAsia="Times New Roman" w:cs="Times New Roman"/>
          <w:sz w:val="24"/>
          <w:szCs w:val="24"/>
        </w:rPr>
        <w:t>A</w:t>
      </w:r>
      <w:r w:rsidRPr="00AE5E9E">
        <w:rPr>
          <w:rFonts w:eastAsia="Times New Roman" w:cs="Times New Roman"/>
          <w:sz w:val="24"/>
          <w:szCs w:val="24"/>
        </w:rPr>
        <w:t xml:space="preserve">llegato </w:t>
      </w:r>
      <w:r w:rsidR="00481649">
        <w:rPr>
          <w:rFonts w:eastAsia="Times New Roman" w:cs="Times New Roman"/>
          <w:sz w:val="24"/>
          <w:szCs w:val="24"/>
        </w:rPr>
        <w:t>3</w:t>
      </w:r>
      <w:r w:rsidRPr="00AE5E9E">
        <w:rPr>
          <w:rFonts w:eastAsia="Times New Roman" w:cs="Times New Roman"/>
          <w:sz w:val="24"/>
          <w:szCs w:val="24"/>
        </w:rPr>
        <w:t>);</w:t>
      </w:r>
    </w:p>
    <w:p w14:paraId="73E01FBD" w14:textId="68980712" w:rsidR="00A52754" w:rsidRPr="00AE5E9E" w:rsidRDefault="00A52754" w:rsidP="00A52754">
      <w:pPr>
        <w:pStyle w:val="Paragrafoelenco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rFonts w:eastAsia="Times New Roman" w:cs="Times New Roman"/>
          <w:bCs/>
          <w:sz w:val="24"/>
          <w:szCs w:val="24"/>
        </w:rPr>
      </w:pPr>
      <w:r w:rsidRPr="00AE5E9E">
        <w:rPr>
          <w:rFonts w:eastAsia="Times New Roman" w:cs="Times New Roman"/>
          <w:bCs/>
          <w:sz w:val="24"/>
          <w:szCs w:val="24"/>
        </w:rPr>
        <w:t xml:space="preserve">le responsabilità finanziarie di ciascun membro del </w:t>
      </w:r>
      <w:r w:rsidR="009D29F5">
        <w:rPr>
          <w:rFonts w:eastAsia="Times New Roman" w:cs="Times New Roman"/>
          <w:bCs/>
          <w:sz w:val="24"/>
          <w:szCs w:val="24"/>
        </w:rPr>
        <w:t>P</w:t>
      </w:r>
      <w:r w:rsidRPr="00AE5E9E">
        <w:rPr>
          <w:rFonts w:eastAsia="Times New Roman" w:cs="Times New Roman"/>
          <w:bCs/>
          <w:sz w:val="24"/>
          <w:szCs w:val="24"/>
        </w:rPr>
        <w:t>artenariato nei casi di inadempimento relativo alle attività di progetto, in relazione alle quote di attività spettanti</w:t>
      </w:r>
      <w:r w:rsidR="009D29F5">
        <w:rPr>
          <w:rFonts w:eastAsia="Times New Roman" w:cs="Times New Roman"/>
          <w:bCs/>
          <w:sz w:val="24"/>
          <w:szCs w:val="24"/>
        </w:rPr>
        <w:t>;</w:t>
      </w:r>
    </w:p>
    <w:p w14:paraId="65EC89E8" w14:textId="1E325926" w:rsidR="00EF0FE0" w:rsidRPr="001A0A3E" w:rsidRDefault="009D29F5" w:rsidP="00EF0FE0">
      <w:pPr>
        <w:pStyle w:val="Paragrafoelenco"/>
        <w:numPr>
          <w:ilvl w:val="1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il rispetto</w:t>
      </w:r>
      <w:r w:rsidR="00426EB8" w:rsidRPr="005A6845">
        <w:rPr>
          <w:rFonts w:eastAsia="Times New Roman" w:cs="Times New Roman"/>
          <w:bCs/>
          <w:sz w:val="24"/>
          <w:szCs w:val="24"/>
        </w:rPr>
        <w:t xml:space="preserve"> degli obblighi</w:t>
      </w:r>
      <w:r>
        <w:rPr>
          <w:rFonts w:eastAsia="Times New Roman" w:cs="Times New Roman"/>
          <w:bCs/>
          <w:sz w:val="24"/>
          <w:szCs w:val="24"/>
        </w:rPr>
        <w:t>,</w:t>
      </w:r>
      <w:r w:rsidR="00426EB8" w:rsidRPr="005A6845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 xml:space="preserve">di cui </w:t>
      </w:r>
      <w:r w:rsidRPr="005A6845">
        <w:rPr>
          <w:rFonts w:eastAsia="Times New Roman" w:cs="Times New Roman"/>
          <w:bCs/>
          <w:sz w:val="24"/>
          <w:szCs w:val="24"/>
        </w:rPr>
        <w:t>all’art. 12</w:t>
      </w:r>
      <w:r w:rsidR="00D86A1F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dell’Avviso,</w:t>
      </w:r>
      <w:r w:rsidRPr="005A6845">
        <w:rPr>
          <w:rFonts w:eastAsia="Times New Roman" w:cs="Times New Roman"/>
          <w:bCs/>
          <w:sz w:val="24"/>
          <w:szCs w:val="24"/>
        </w:rPr>
        <w:t xml:space="preserve"> </w:t>
      </w:r>
      <w:r w:rsidR="00426EB8" w:rsidRPr="005A6845">
        <w:rPr>
          <w:rFonts w:eastAsia="Times New Roman" w:cs="Times New Roman"/>
          <w:bCs/>
          <w:sz w:val="24"/>
          <w:szCs w:val="24"/>
        </w:rPr>
        <w:t xml:space="preserve">previsti in capo al </w:t>
      </w:r>
      <w:r w:rsidR="00426EB8">
        <w:rPr>
          <w:rFonts w:eastAsia="Times New Roman" w:cs="Times New Roman"/>
          <w:bCs/>
          <w:sz w:val="24"/>
          <w:szCs w:val="24"/>
        </w:rPr>
        <w:t>S</w:t>
      </w:r>
      <w:r w:rsidR="00426EB8" w:rsidRPr="005A6845">
        <w:rPr>
          <w:rFonts w:eastAsia="Times New Roman" w:cs="Times New Roman"/>
          <w:bCs/>
          <w:sz w:val="24"/>
          <w:szCs w:val="24"/>
        </w:rPr>
        <w:t>oggetto attuatore</w:t>
      </w:r>
      <w:r>
        <w:rPr>
          <w:rFonts w:eastAsia="Times New Roman" w:cs="Times New Roman"/>
          <w:bCs/>
          <w:sz w:val="24"/>
          <w:szCs w:val="24"/>
        </w:rPr>
        <w:t>.</w:t>
      </w:r>
    </w:p>
    <w:p w14:paraId="3E736897" w14:textId="705313C3" w:rsidR="00EF0FE0" w:rsidRPr="001A0A3E" w:rsidRDefault="00EF0FE0" w:rsidP="00EF0FE0">
      <w:pPr>
        <w:pStyle w:val="Paragrafoelenco"/>
        <w:numPr>
          <w:ilvl w:val="0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 xml:space="preserve">Che il Partenariato sarà sottoscritto dal legale rappresentante dell’Istituzione </w:t>
      </w:r>
      <w:r w:rsidR="005E0A7B">
        <w:rPr>
          <w:rFonts w:eastAsia="Times New Roman" w:cs="Times New Roman"/>
          <w:bCs/>
          <w:sz w:val="24"/>
          <w:szCs w:val="24"/>
        </w:rPr>
        <w:t>c</w:t>
      </w:r>
      <w:r w:rsidRPr="001A0A3E">
        <w:rPr>
          <w:rFonts w:eastAsia="Times New Roman" w:cs="Times New Roman"/>
          <w:bCs/>
          <w:sz w:val="24"/>
          <w:szCs w:val="24"/>
        </w:rPr>
        <w:t>apofila e dei membri</w:t>
      </w:r>
      <w:r w:rsidR="00A77DB4">
        <w:rPr>
          <w:rFonts w:eastAsia="Times New Roman" w:cs="Times New Roman"/>
          <w:bCs/>
          <w:sz w:val="24"/>
          <w:szCs w:val="24"/>
        </w:rPr>
        <w:t xml:space="preserve"> </w:t>
      </w:r>
      <w:r w:rsidRPr="001A0A3E">
        <w:rPr>
          <w:rFonts w:eastAsia="Times New Roman" w:cs="Times New Roman"/>
          <w:bCs/>
          <w:sz w:val="24"/>
          <w:szCs w:val="24"/>
        </w:rPr>
        <w:t>del Partenariato, o da procuratore munito di procura speciale</w:t>
      </w:r>
      <w:r w:rsidR="00E927E6" w:rsidRPr="001A0A3E">
        <w:rPr>
          <w:rFonts w:eastAsia="Times New Roman" w:cs="Times New Roman"/>
          <w:bCs/>
          <w:sz w:val="24"/>
          <w:szCs w:val="24"/>
        </w:rPr>
        <w:t>;</w:t>
      </w:r>
      <w:r w:rsidR="002C192A" w:rsidRPr="001A0A3E">
        <w:rPr>
          <w:rFonts w:eastAsia="Times New Roman" w:cs="Times New Roman"/>
          <w:bCs/>
          <w:sz w:val="24"/>
          <w:szCs w:val="24"/>
        </w:rPr>
        <w:t xml:space="preserve"> </w:t>
      </w:r>
    </w:p>
    <w:p w14:paraId="1B778301" w14:textId="7F8237A5" w:rsidR="002C192A" w:rsidRPr="001A0A3E" w:rsidRDefault="00EF0FE0" w:rsidP="002C192A">
      <w:pPr>
        <w:pStyle w:val="Paragrafoelenco"/>
        <w:numPr>
          <w:ilvl w:val="0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lastRenderedPageBreak/>
        <w:t xml:space="preserve">Che il Partenariato avrà una </w:t>
      </w:r>
      <w:r w:rsidRPr="00E97736">
        <w:rPr>
          <w:rFonts w:eastAsia="Times New Roman" w:cs="Times New Roman"/>
          <w:sz w:val="24"/>
          <w:szCs w:val="24"/>
        </w:rPr>
        <w:t>durata temporale</w:t>
      </w:r>
      <w:r w:rsidR="00F67F5F">
        <w:rPr>
          <w:rFonts w:eastAsia="Times New Roman" w:cs="Times New Roman"/>
          <w:sz w:val="24"/>
          <w:szCs w:val="24"/>
        </w:rPr>
        <w:t xml:space="preserve"> </w:t>
      </w:r>
      <w:r w:rsidR="00B317EF">
        <w:rPr>
          <w:rFonts w:eastAsia="Times New Roman" w:cs="Times New Roman"/>
          <w:sz w:val="24"/>
          <w:szCs w:val="24"/>
        </w:rPr>
        <w:t>pari ad almeno 5 anni</w:t>
      </w:r>
      <w:r w:rsidRPr="00E97736">
        <w:rPr>
          <w:rFonts w:eastAsia="Times New Roman" w:cs="Times New Roman"/>
          <w:sz w:val="24"/>
          <w:szCs w:val="24"/>
        </w:rPr>
        <w:t xml:space="preserve"> </w:t>
      </w:r>
      <w:r w:rsidR="002C192A" w:rsidRPr="00FC62C5">
        <w:rPr>
          <w:rFonts w:eastAsia="Times New Roman" w:cs="Times New Roman"/>
          <w:bCs/>
          <w:sz w:val="24"/>
          <w:szCs w:val="24"/>
        </w:rPr>
        <w:t xml:space="preserve">come indicato all''art. 4, comma </w:t>
      </w:r>
      <w:r w:rsidR="00804923">
        <w:rPr>
          <w:rFonts w:eastAsia="Times New Roman" w:cs="Times New Roman"/>
          <w:bCs/>
          <w:sz w:val="24"/>
          <w:szCs w:val="24"/>
        </w:rPr>
        <w:t>10</w:t>
      </w:r>
      <w:r w:rsidR="002C192A" w:rsidRPr="00FC62C5">
        <w:rPr>
          <w:rFonts w:eastAsia="Times New Roman" w:cs="Times New Roman"/>
          <w:bCs/>
          <w:sz w:val="24"/>
          <w:szCs w:val="24"/>
        </w:rPr>
        <w:t xml:space="preserve"> dell'Avviso.</w:t>
      </w:r>
    </w:p>
    <w:p w14:paraId="6C80447E" w14:textId="52E98BAA" w:rsidR="00EF0FE0" w:rsidRPr="001A0A3E" w:rsidRDefault="00EF0FE0" w:rsidP="00E97736">
      <w:pPr>
        <w:pStyle w:val="Paragrafoelenco"/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</w:p>
    <w:p w14:paraId="4B2E4228" w14:textId="77777777" w:rsidR="00EF0FE0" w:rsidRPr="001A0A3E" w:rsidRDefault="00EF0FE0" w:rsidP="00EF0FE0">
      <w:pPr>
        <w:spacing w:after="0"/>
        <w:rPr>
          <w:rFonts w:eastAsia="Times New Roman" w:cs="Times New Roman"/>
          <w:bCs/>
          <w:sz w:val="24"/>
          <w:szCs w:val="24"/>
        </w:rPr>
      </w:pPr>
    </w:p>
    <w:p w14:paraId="59F63986" w14:textId="77777777" w:rsidR="000325BD" w:rsidRPr="001A0A3E" w:rsidRDefault="000325BD" w:rsidP="000325BD">
      <w:pPr>
        <w:spacing w:after="0"/>
        <w:rPr>
          <w:rFonts w:cs="Times New Roman"/>
          <w:sz w:val="24"/>
          <w:szCs w:val="24"/>
        </w:rPr>
      </w:pPr>
    </w:p>
    <w:p w14:paraId="06B4BECA" w14:textId="77777777" w:rsidR="000325BD" w:rsidRPr="001A0A3E" w:rsidRDefault="000325BD" w:rsidP="000325BD">
      <w:pPr>
        <w:spacing w:after="0"/>
        <w:rPr>
          <w:rFonts w:cs="Times New Roman"/>
          <w:sz w:val="24"/>
          <w:szCs w:val="24"/>
        </w:rPr>
      </w:pPr>
    </w:p>
    <w:p w14:paraId="4B0D28CB" w14:textId="71814158" w:rsidR="000325BD" w:rsidRPr="001A0A3E" w:rsidRDefault="000325BD" w:rsidP="000325BD">
      <w:pPr>
        <w:spacing w:after="0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 xml:space="preserve">Luogo e data ____________________                           </w:t>
      </w:r>
    </w:p>
    <w:p w14:paraId="12CAFB80" w14:textId="70D2A588" w:rsidR="000325BD" w:rsidRPr="001A0A3E" w:rsidRDefault="000325BD" w:rsidP="00E97736">
      <w:pPr>
        <w:spacing w:after="0"/>
        <w:ind w:left="4963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 xml:space="preserve">I Legali Rappresentanti                                                                  </w:t>
      </w:r>
    </w:p>
    <w:p w14:paraId="101F2030" w14:textId="77777777" w:rsidR="000325BD" w:rsidRPr="001A0A3E" w:rsidRDefault="000325BD" w:rsidP="00E97736">
      <w:pPr>
        <w:spacing w:after="0"/>
        <w:ind w:left="4963"/>
        <w:rPr>
          <w:rFonts w:cs="Times New Roman"/>
          <w:sz w:val="24"/>
          <w:szCs w:val="24"/>
        </w:rPr>
      </w:pPr>
    </w:p>
    <w:p w14:paraId="15229E3E" w14:textId="77777777" w:rsidR="000325BD" w:rsidRPr="001A0A3E" w:rsidRDefault="000325BD" w:rsidP="00E97736">
      <w:pPr>
        <w:spacing w:after="0"/>
        <w:ind w:left="4963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 xml:space="preserve">_____________________________ </w:t>
      </w:r>
    </w:p>
    <w:p w14:paraId="6C1D6AF7" w14:textId="77777777" w:rsidR="000325BD" w:rsidRPr="001A0A3E" w:rsidRDefault="000325BD" w:rsidP="00E97736">
      <w:pPr>
        <w:spacing w:after="0"/>
        <w:ind w:left="4963"/>
        <w:rPr>
          <w:rFonts w:cs="Times New Roman"/>
          <w:sz w:val="24"/>
          <w:szCs w:val="24"/>
        </w:rPr>
      </w:pPr>
    </w:p>
    <w:p w14:paraId="3F9D79A5" w14:textId="77777777" w:rsidR="000325BD" w:rsidRPr="001A0A3E" w:rsidRDefault="000325BD" w:rsidP="00E97736">
      <w:pPr>
        <w:spacing w:after="0"/>
        <w:ind w:left="4963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 xml:space="preserve">_____________________________ </w:t>
      </w:r>
    </w:p>
    <w:p w14:paraId="175088C9" w14:textId="77777777" w:rsidR="000325BD" w:rsidRPr="001A0A3E" w:rsidRDefault="000325BD" w:rsidP="00E97736">
      <w:pPr>
        <w:spacing w:after="0"/>
        <w:ind w:left="4963"/>
        <w:rPr>
          <w:rFonts w:cs="Times New Roman"/>
          <w:sz w:val="24"/>
          <w:szCs w:val="24"/>
        </w:rPr>
      </w:pPr>
    </w:p>
    <w:p w14:paraId="079C3255" w14:textId="77777777" w:rsidR="000325BD" w:rsidRPr="001A0A3E" w:rsidRDefault="000325BD" w:rsidP="00E97736">
      <w:pPr>
        <w:spacing w:after="0"/>
        <w:ind w:left="4963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 xml:space="preserve">_____________________________ </w:t>
      </w:r>
    </w:p>
    <w:p w14:paraId="583F51F4" w14:textId="77777777" w:rsidR="00EF0FE0" w:rsidRPr="00E97736" w:rsidRDefault="00EF0FE0" w:rsidP="00E97736">
      <w:pPr>
        <w:spacing w:after="0"/>
        <w:ind w:left="4963"/>
        <w:rPr>
          <w:rFonts w:cs="Times New Roman"/>
          <w:sz w:val="24"/>
          <w:szCs w:val="24"/>
        </w:rPr>
      </w:pPr>
    </w:p>
    <w:p w14:paraId="00C32899" w14:textId="77777777" w:rsidR="000325BD" w:rsidRPr="001A0A3E" w:rsidRDefault="000325BD" w:rsidP="00EF0FE0">
      <w:pPr>
        <w:spacing w:after="0"/>
        <w:rPr>
          <w:rFonts w:cs="Times New Roman"/>
          <w:sz w:val="24"/>
          <w:szCs w:val="24"/>
        </w:rPr>
      </w:pPr>
    </w:p>
    <w:p w14:paraId="51C7BF96" w14:textId="07E5251A" w:rsidR="00EF0FE0" w:rsidRPr="001A0A3E" w:rsidRDefault="00EF0FE0" w:rsidP="00EF0FE0">
      <w:pPr>
        <w:spacing w:after="0"/>
        <w:rPr>
          <w:rFonts w:cs="Times New Roman"/>
          <w:sz w:val="24"/>
          <w:szCs w:val="24"/>
        </w:rPr>
      </w:pPr>
    </w:p>
    <w:p w14:paraId="770DC5A4" w14:textId="77777777" w:rsidR="00EF0FE0" w:rsidRPr="001A0A3E" w:rsidRDefault="00EF0FE0" w:rsidP="00EF0FE0">
      <w:pPr>
        <w:spacing w:after="0"/>
        <w:rPr>
          <w:rFonts w:cs="Times New Roman"/>
          <w:sz w:val="24"/>
          <w:szCs w:val="24"/>
        </w:rPr>
      </w:pPr>
    </w:p>
    <w:p w14:paraId="7337EB7A" w14:textId="6880F63A" w:rsidR="00B44977" w:rsidRPr="001A0A3E" w:rsidRDefault="00B44977" w:rsidP="00EF0FE0">
      <w:pPr>
        <w:spacing w:after="0"/>
        <w:rPr>
          <w:rFonts w:cs="Times New Roman"/>
          <w:sz w:val="24"/>
          <w:szCs w:val="24"/>
        </w:rPr>
      </w:pPr>
    </w:p>
    <w:sectPr w:rsidR="00B44977" w:rsidRPr="001A0A3E" w:rsidSect="00B44977">
      <w:headerReference w:type="default" r:id="rId15"/>
      <w:footerReference w:type="default" r:id="rId16"/>
      <w:pgSz w:w="11906" w:h="16838" w:code="9"/>
      <w:pgMar w:top="1701" w:right="1418" w:bottom="1418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3C21" w14:textId="77777777" w:rsidR="00850CF6" w:rsidRDefault="00850CF6" w:rsidP="00E71584">
      <w:pPr>
        <w:spacing w:after="0"/>
      </w:pPr>
      <w:r>
        <w:separator/>
      </w:r>
    </w:p>
  </w:endnote>
  <w:endnote w:type="continuationSeparator" w:id="0">
    <w:p w14:paraId="6237BEE2" w14:textId="77777777" w:rsidR="00850CF6" w:rsidRDefault="00850CF6" w:rsidP="00E71584">
      <w:pPr>
        <w:spacing w:after="0"/>
      </w:pPr>
      <w:r>
        <w:continuationSeparator/>
      </w:r>
    </w:p>
  </w:endnote>
  <w:endnote w:type="continuationNotice" w:id="1">
    <w:p w14:paraId="73D5FBC5" w14:textId="77777777" w:rsidR="00850CF6" w:rsidRDefault="00850CF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2159" w14:textId="77777777" w:rsidR="007102A9" w:rsidRDefault="00DA0D03" w:rsidP="00A270A4">
    <w:pPr>
      <w:pStyle w:val="Pidipagina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6C93AC4" wp14:editId="20E056CF">
          <wp:simplePos x="0" y="0"/>
          <wp:positionH relativeFrom="margin">
            <wp:posOffset>-876300</wp:posOffset>
          </wp:positionH>
          <wp:positionV relativeFrom="paragraph">
            <wp:posOffset>-400050</wp:posOffset>
          </wp:positionV>
          <wp:extent cx="7509707" cy="971844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9707" cy="971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0B5A" w14:textId="77777777" w:rsidR="007102A9" w:rsidRDefault="007102A9" w:rsidP="00A270A4">
    <w:pPr>
      <w:pStyle w:val="Pidipagina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90D7AA7" wp14:editId="3527149D">
          <wp:simplePos x="0" y="0"/>
          <wp:positionH relativeFrom="margin">
            <wp:posOffset>-448936</wp:posOffset>
          </wp:positionH>
          <wp:positionV relativeFrom="paragraph">
            <wp:posOffset>-852170</wp:posOffset>
          </wp:positionV>
          <wp:extent cx="7517765" cy="1465168"/>
          <wp:effectExtent l="0" t="0" r="6985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5356"/>
                  <a:stretch/>
                </pic:blipFill>
                <pic:spPr bwMode="auto">
                  <a:xfrm>
                    <a:off x="0" y="0"/>
                    <a:ext cx="7517765" cy="1465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D7E9" w14:textId="77777777" w:rsidR="00061F27" w:rsidRDefault="00061F27" w:rsidP="00D00AFF">
    <w:pPr>
      <w:pStyle w:val="Pidipagina"/>
      <w:tabs>
        <w:tab w:val="clear" w:pos="4819"/>
        <w:tab w:val="clear" w:pos="9638"/>
        <w:tab w:val="left" w:pos="12359"/>
      </w:tabs>
      <w:rPr>
        <w:color w:val="222A35" w:themeColor="text2" w:themeShade="80"/>
      </w:rPr>
    </w:pPr>
    <w:r>
      <w:rPr>
        <w:noProof/>
      </w:rPr>
      <mc:AlternateContent>
        <mc:Choice Requires="wps">
          <w:drawing>
            <wp:inline distT="0" distB="0" distL="0" distR="0" wp14:anchorId="50CB288D" wp14:editId="1CDF780D">
              <wp:extent cx="4978085" cy="0"/>
              <wp:effectExtent l="0" t="19050" r="32385" b="19050"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80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arto="http://schemas.microsoft.com/office/word/2006/arto" xmlns:w16du="http://schemas.microsoft.com/office/word/2023/wordml/word16du">
          <w:pict>
            <v:line w14:anchorId="46F2F20A" id="Connettore diritto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" strokecolor="#4472c4 [3204]" strokeweight="2.25pt">
              <v:stroke joinstyle="miter"/>
              <w10:anchorlock/>
            </v:line>
          </w:pict>
        </mc:Fallback>
      </mc:AlternateContent>
    </w:r>
    <w:r>
      <w:rPr>
        <w:color w:val="8496B0" w:themeColor="text2" w:themeTint="99"/>
        <w:spacing w:val="60"/>
      </w:rPr>
      <w:t xml:space="preserve"> Pag.</w:t>
    </w:r>
    <w:r>
      <w:rPr>
        <w:color w:val="8496B0" w:themeColor="text2" w:themeTint="99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3FA7" w14:textId="77777777" w:rsidR="00850CF6" w:rsidRDefault="00850CF6" w:rsidP="00E71584">
      <w:pPr>
        <w:spacing w:after="0"/>
      </w:pPr>
      <w:r>
        <w:separator/>
      </w:r>
    </w:p>
  </w:footnote>
  <w:footnote w:type="continuationSeparator" w:id="0">
    <w:p w14:paraId="6D3ECDF8" w14:textId="77777777" w:rsidR="00850CF6" w:rsidRDefault="00850CF6" w:rsidP="00E71584">
      <w:pPr>
        <w:spacing w:after="0"/>
      </w:pPr>
      <w:r>
        <w:continuationSeparator/>
      </w:r>
    </w:p>
  </w:footnote>
  <w:footnote w:type="continuationNotice" w:id="1">
    <w:p w14:paraId="009241D9" w14:textId="77777777" w:rsidR="00850CF6" w:rsidRDefault="00850CF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0AF7" w14:textId="77777777" w:rsidR="00E71584" w:rsidRDefault="002E0266" w:rsidP="00E71584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74A4E" wp14:editId="1F4A5E3E">
          <wp:simplePos x="0" y="0"/>
          <wp:positionH relativeFrom="column">
            <wp:posOffset>59987</wp:posOffset>
          </wp:positionH>
          <wp:positionV relativeFrom="paragraph">
            <wp:posOffset>125095</wp:posOffset>
          </wp:positionV>
          <wp:extent cx="2670175" cy="6673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xt Generation EU_Icon 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17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597" w:rsidRPr="00982B65">
      <w:rPr>
        <w:noProof/>
      </w:rPr>
      <w:drawing>
        <wp:anchor distT="0" distB="0" distL="114300" distR="114300" simplePos="0" relativeHeight="251658241" behindDoc="1" locked="0" layoutInCell="1" allowOverlap="1" wp14:anchorId="030E2414" wp14:editId="508AC58B">
          <wp:simplePos x="0" y="0"/>
          <wp:positionH relativeFrom="column">
            <wp:posOffset>4897812</wp:posOffset>
          </wp:positionH>
          <wp:positionV relativeFrom="paragraph">
            <wp:posOffset>102830</wp:posOffset>
          </wp:positionV>
          <wp:extent cx="668655" cy="668655"/>
          <wp:effectExtent l="0" t="0" r="0" b="0"/>
          <wp:wrapThrough wrapText="bothSides">
            <wp:wrapPolygon edited="0">
              <wp:start x="0" y="0"/>
              <wp:lineTo x="0" y="20923"/>
              <wp:lineTo x="20923" y="20923"/>
              <wp:lineTo x="20923" y="0"/>
              <wp:lineTo x="0" y="0"/>
            </wp:wrapPolygon>
          </wp:wrapThrough>
          <wp:docPr id="6" name="Picture 6" descr="D:\Users\CanelaperezM\AppData\Local\Microsoft\Windows\INetCache\Content.MSO\7EB3361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CanelaperezM\AppData\Local\Microsoft\Windows\INetCache\Content.MSO\7EB3361B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9747" w14:textId="77777777" w:rsidR="00DA748A" w:rsidRDefault="005B055C" w:rsidP="005B055C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596F025D" wp14:editId="12BA8859">
          <wp:simplePos x="0" y="0"/>
          <wp:positionH relativeFrom="column">
            <wp:posOffset>-449798</wp:posOffset>
          </wp:positionH>
          <wp:positionV relativeFrom="paragraph">
            <wp:posOffset>-436245</wp:posOffset>
          </wp:positionV>
          <wp:extent cx="2124075" cy="2238375"/>
          <wp:effectExtent l="0" t="0" r="9525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2355" b="25601"/>
                  <a:stretch/>
                </pic:blipFill>
                <pic:spPr bwMode="auto">
                  <a:xfrm>
                    <a:off x="0" y="0"/>
                    <a:ext cx="2124075" cy="223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D164" w14:textId="77777777" w:rsidR="00EA2DA6" w:rsidRDefault="0091252C" w:rsidP="00E71584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245" behindDoc="0" locked="0" layoutInCell="1" allowOverlap="1" wp14:anchorId="03C17C78" wp14:editId="30D0AEB5">
          <wp:simplePos x="0" y="0"/>
          <wp:positionH relativeFrom="column">
            <wp:posOffset>-935355</wp:posOffset>
          </wp:positionH>
          <wp:positionV relativeFrom="paragraph">
            <wp:posOffset>-474932</wp:posOffset>
          </wp:positionV>
          <wp:extent cx="1498600" cy="1018540"/>
          <wp:effectExtent l="0" t="0" r="6350" b="0"/>
          <wp:wrapThrough wrapText="bothSides">
            <wp:wrapPolygon edited="0">
              <wp:start x="0" y="0"/>
              <wp:lineTo x="0" y="21007"/>
              <wp:lineTo x="21417" y="21007"/>
              <wp:lineTo x="214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5" b="19597"/>
                  <a:stretch/>
                </pic:blipFill>
                <pic:spPr bwMode="auto">
                  <a:xfrm>
                    <a:off x="0" y="0"/>
                    <a:ext cx="1498600" cy="1018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426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50A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FD24652"/>
    <w:lvl w:ilvl="0">
      <w:start w:val="1"/>
      <w:numFmt w:val="decimal"/>
      <w:pStyle w:val="Titolo2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pStyle w:val="Titolo2"/>
      <w:isLgl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6" w:hanging="144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5C8992E"/>
    <w:lvl w:ilvl="0">
      <w:start w:val="1"/>
      <w:numFmt w:val="bullet"/>
      <w:pStyle w:val="ElencoPUNTATO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80"/>
    <w:multiLevelType w:val="singleLevel"/>
    <w:tmpl w:val="A08E0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B69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1EF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584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2ED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E0B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0646"/>
    <w:multiLevelType w:val="multilevel"/>
    <w:tmpl w:val="B900D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11" w15:restartNumberingAfterBreak="0">
    <w:nsid w:val="155335EE"/>
    <w:multiLevelType w:val="hybridMultilevel"/>
    <w:tmpl w:val="54F6FBF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B">
      <w:start w:val="1"/>
      <w:numFmt w:val="lowerRoman"/>
      <w:lvlText w:val="%2."/>
      <w:lvlJc w:val="right"/>
      <w:pPr>
        <w:ind w:left="2160" w:hanging="360"/>
      </w:pPr>
    </w:lvl>
    <w:lvl w:ilvl="2" w:tplc="2AF0A242">
      <w:start w:val="1"/>
      <w:numFmt w:val="lowerLetter"/>
      <w:lvlText w:val="%3)"/>
      <w:lvlJc w:val="left"/>
      <w:pPr>
        <w:ind w:left="3060" w:hanging="360"/>
      </w:pPr>
      <w:rPr>
        <w:rFonts w:ascii="Times New Roman" w:hAnsi="Times New Roman" w:cs="Times New Roman" w:hint="default"/>
        <w:sz w:val="24"/>
        <w:szCs w:val="28"/>
      </w:rPr>
    </w:lvl>
    <w:lvl w:ilvl="3" w:tplc="8AD47C2C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BB19F9"/>
    <w:multiLevelType w:val="multilevel"/>
    <w:tmpl w:val="0410001D"/>
    <w:styleLink w:val="Elencopuntato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FFFF99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D423E7"/>
    <w:multiLevelType w:val="hybridMultilevel"/>
    <w:tmpl w:val="3A9E4F9A"/>
    <w:lvl w:ilvl="0" w:tplc="D33E9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DD77320"/>
    <w:multiLevelType w:val="hybridMultilevel"/>
    <w:tmpl w:val="D09470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F18D1"/>
    <w:multiLevelType w:val="hybridMultilevel"/>
    <w:tmpl w:val="2904F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20C572">
      <w:start w:val="1"/>
      <w:numFmt w:val="lowerRoman"/>
      <w:lvlText w:val="%2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063BA"/>
    <w:multiLevelType w:val="hybridMultilevel"/>
    <w:tmpl w:val="60CE3924"/>
    <w:lvl w:ilvl="0" w:tplc="4CB88A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9793A"/>
    <w:multiLevelType w:val="hybridMultilevel"/>
    <w:tmpl w:val="1436C8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C1A6A87"/>
    <w:multiLevelType w:val="hybridMultilevel"/>
    <w:tmpl w:val="FA043166"/>
    <w:lvl w:ilvl="0" w:tplc="B496614E">
      <w:start w:val="1"/>
      <w:numFmt w:val="lowerLetter"/>
      <w:pStyle w:val="ElencoLETTERE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CA3547"/>
    <w:multiLevelType w:val="hybridMultilevel"/>
    <w:tmpl w:val="6812E5D2"/>
    <w:lvl w:ilvl="0" w:tplc="A0B4B79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8D3755"/>
    <w:multiLevelType w:val="multilevel"/>
    <w:tmpl w:val="0410001D"/>
    <w:numStyleLink w:val="Elencopuntato0"/>
  </w:abstractNum>
  <w:abstractNum w:abstractNumId="21" w15:restartNumberingAfterBreak="0">
    <w:nsid w:val="49B45543"/>
    <w:multiLevelType w:val="multilevel"/>
    <w:tmpl w:val="D3BA3E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2" w15:restartNumberingAfterBreak="0">
    <w:nsid w:val="528158F7"/>
    <w:multiLevelType w:val="hybridMultilevel"/>
    <w:tmpl w:val="3E1636C8"/>
    <w:lvl w:ilvl="0" w:tplc="F4A850F2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CEF7A73"/>
    <w:multiLevelType w:val="hybridMultilevel"/>
    <w:tmpl w:val="A4B89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B33CE"/>
    <w:multiLevelType w:val="hybridMultilevel"/>
    <w:tmpl w:val="3CA2872A"/>
    <w:lvl w:ilvl="0" w:tplc="1DD0FF4C">
      <w:start w:val="1"/>
      <w:numFmt w:val="decimal"/>
      <w:pStyle w:val="ElencoNUMERAT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F7FFC"/>
    <w:multiLevelType w:val="hybridMultilevel"/>
    <w:tmpl w:val="7596869E"/>
    <w:lvl w:ilvl="0" w:tplc="184EB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E74B5" w:themeColor="accent5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B0C12"/>
    <w:multiLevelType w:val="hybridMultilevel"/>
    <w:tmpl w:val="A084764C"/>
    <w:lvl w:ilvl="0" w:tplc="DE4211B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52A7"/>
    <w:multiLevelType w:val="multilevel"/>
    <w:tmpl w:val="BBFC531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1EF629D"/>
    <w:multiLevelType w:val="hybridMultilevel"/>
    <w:tmpl w:val="C422DFD4"/>
    <w:lvl w:ilvl="0" w:tplc="68284F1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F26A8"/>
    <w:multiLevelType w:val="multilevel"/>
    <w:tmpl w:val="1D78F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03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4" w:hanging="1800"/>
      </w:pPr>
      <w:rPr>
        <w:rFonts w:hint="default"/>
      </w:rPr>
    </w:lvl>
  </w:abstractNum>
  <w:abstractNum w:abstractNumId="30" w15:restartNumberingAfterBreak="0">
    <w:nsid w:val="6AEF184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79533C"/>
    <w:multiLevelType w:val="hybridMultilevel"/>
    <w:tmpl w:val="52F28AB4"/>
    <w:lvl w:ilvl="0" w:tplc="2C508730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52F42"/>
    <w:multiLevelType w:val="multilevel"/>
    <w:tmpl w:val="7B56FBCE"/>
    <w:styleLink w:val="Elenconumerato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42D3704"/>
    <w:multiLevelType w:val="hybridMultilevel"/>
    <w:tmpl w:val="B2FE6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40066"/>
    <w:multiLevelType w:val="hybridMultilevel"/>
    <w:tmpl w:val="D71E2DBA"/>
    <w:lvl w:ilvl="0" w:tplc="B8623EB4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89615320">
    <w:abstractNumId w:val="29"/>
  </w:num>
  <w:num w:numId="2" w16cid:durableId="529421353">
    <w:abstractNumId w:val="22"/>
  </w:num>
  <w:num w:numId="3" w16cid:durableId="1722823760">
    <w:abstractNumId w:val="21"/>
  </w:num>
  <w:num w:numId="4" w16cid:durableId="791900833">
    <w:abstractNumId w:val="32"/>
  </w:num>
  <w:num w:numId="5" w16cid:durableId="1385904607">
    <w:abstractNumId w:val="12"/>
  </w:num>
  <w:num w:numId="6" w16cid:durableId="2048215969">
    <w:abstractNumId w:val="8"/>
  </w:num>
  <w:num w:numId="7" w16cid:durableId="251014870">
    <w:abstractNumId w:val="3"/>
  </w:num>
  <w:num w:numId="8" w16cid:durableId="1734306181">
    <w:abstractNumId w:val="2"/>
  </w:num>
  <w:num w:numId="9" w16cid:durableId="1012758773">
    <w:abstractNumId w:val="1"/>
  </w:num>
  <w:num w:numId="10" w16cid:durableId="2045985569">
    <w:abstractNumId w:val="0"/>
  </w:num>
  <w:num w:numId="11" w16cid:durableId="1096054775">
    <w:abstractNumId w:val="9"/>
  </w:num>
  <w:num w:numId="12" w16cid:durableId="1253200954">
    <w:abstractNumId w:val="7"/>
  </w:num>
  <w:num w:numId="13" w16cid:durableId="1146312305">
    <w:abstractNumId w:val="6"/>
  </w:num>
  <w:num w:numId="14" w16cid:durableId="684597430">
    <w:abstractNumId w:val="5"/>
  </w:num>
  <w:num w:numId="15" w16cid:durableId="708606018">
    <w:abstractNumId w:val="4"/>
  </w:num>
  <w:num w:numId="16" w16cid:durableId="712392329">
    <w:abstractNumId w:val="23"/>
  </w:num>
  <w:num w:numId="17" w16cid:durableId="597829303">
    <w:abstractNumId w:val="26"/>
  </w:num>
  <w:num w:numId="18" w16cid:durableId="350566641">
    <w:abstractNumId w:val="14"/>
  </w:num>
  <w:num w:numId="19" w16cid:durableId="1008406545">
    <w:abstractNumId w:val="17"/>
  </w:num>
  <w:num w:numId="20" w16cid:durableId="1631663782">
    <w:abstractNumId w:val="25"/>
  </w:num>
  <w:num w:numId="21" w16cid:durableId="828135157">
    <w:abstractNumId w:val="19"/>
  </w:num>
  <w:num w:numId="22" w16cid:durableId="1499929199">
    <w:abstractNumId w:val="13"/>
  </w:num>
  <w:num w:numId="23" w16cid:durableId="1290358931">
    <w:abstractNumId w:val="20"/>
  </w:num>
  <w:num w:numId="24" w16cid:durableId="1234244834">
    <w:abstractNumId w:val="29"/>
  </w:num>
  <w:num w:numId="25" w16cid:durableId="109782749">
    <w:abstractNumId w:val="20"/>
  </w:num>
  <w:num w:numId="26" w16cid:durableId="812135865">
    <w:abstractNumId w:val="27"/>
  </w:num>
  <w:num w:numId="27" w16cid:durableId="579797216">
    <w:abstractNumId w:val="27"/>
  </w:num>
  <w:num w:numId="28" w16cid:durableId="1455439237">
    <w:abstractNumId w:val="27"/>
  </w:num>
  <w:num w:numId="29" w16cid:durableId="2015062993">
    <w:abstractNumId w:val="27"/>
  </w:num>
  <w:num w:numId="30" w16cid:durableId="1616401735">
    <w:abstractNumId w:val="27"/>
  </w:num>
  <w:num w:numId="31" w16cid:durableId="1386442400">
    <w:abstractNumId w:val="20"/>
  </w:num>
  <w:num w:numId="32" w16cid:durableId="802697796">
    <w:abstractNumId w:val="31"/>
  </w:num>
  <w:num w:numId="33" w16cid:durableId="1464081483">
    <w:abstractNumId w:val="31"/>
  </w:num>
  <w:num w:numId="34" w16cid:durableId="1675646671">
    <w:abstractNumId w:val="20"/>
  </w:num>
  <w:num w:numId="35" w16cid:durableId="1089471967">
    <w:abstractNumId w:val="31"/>
  </w:num>
  <w:num w:numId="36" w16cid:durableId="1503621214">
    <w:abstractNumId w:val="31"/>
  </w:num>
  <w:num w:numId="37" w16cid:durableId="1617559874">
    <w:abstractNumId w:val="28"/>
  </w:num>
  <w:num w:numId="38" w16cid:durableId="277294104">
    <w:abstractNumId w:val="28"/>
  </w:num>
  <w:num w:numId="39" w16cid:durableId="46295399">
    <w:abstractNumId w:val="24"/>
  </w:num>
  <w:num w:numId="40" w16cid:durableId="1553495352">
    <w:abstractNumId w:val="18"/>
  </w:num>
  <w:num w:numId="41" w16cid:durableId="1773814546">
    <w:abstractNumId w:val="10"/>
  </w:num>
  <w:num w:numId="42" w16cid:durableId="441845125">
    <w:abstractNumId w:val="34"/>
  </w:num>
  <w:num w:numId="43" w16cid:durableId="1522280854">
    <w:abstractNumId w:val="30"/>
  </w:num>
  <w:num w:numId="44" w16cid:durableId="1401059191">
    <w:abstractNumId w:val="15"/>
  </w:num>
  <w:num w:numId="45" w16cid:durableId="1530408379">
    <w:abstractNumId w:val="11"/>
  </w:num>
  <w:num w:numId="46" w16cid:durableId="1938444530">
    <w:abstractNumId w:val="33"/>
  </w:num>
  <w:num w:numId="47" w16cid:durableId="6822418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77"/>
    <w:rsid w:val="000002F4"/>
    <w:rsid w:val="000075E9"/>
    <w:rsid w:val="0001524D"/>
    <w:rsid w:val="000325BD"/>
    <w:rsid w:val="0003290D"/>
    <w:rsid w:val="0004501B"/>
    <w:rsid w:val="00052CCB"/>
    <w:rsid w:val="00053B6B"/>
    <w:rsid w:val="0005650D"/>
    <w:rsid w:val="00057AB6"/>
    <w:rsid w:val="00061F27"/>
    <w:rsid w:val="000706A2"/>
    <w:rsid w:val="00076121"/>
    <w:rsid w:val="000868AF"/>
    <w:rsid w:val="00086DA1"/>
    <w:rsid w:val="0009605D"/>
    <w:rsid w:val="000A1BBC"/>
    <w:rsid w:val="000B74F0"/>
    <w:rsid w:val="000C59F1"/>
    <w:rsid w:val="000D5304"/>
    <w:rsid w:val="000E27FD"/>
    <w:rsid w:val="000E35A2"/>
    <w:rsid w:val="0010052A"/>
    <w:rsid w:val="00130076"/>
    <w:rsid w:val="001400DD"/>
    <w:rsid w:val="00145597"/>
    <w:rsid w:val="001476C9"/>
    <w:rsid w:val="00153FA0"/>
    <w:rsid w:val="00156526"/>
    <w:rsid w:val="00157AD2"/>
    <w:rsid w:val="001647E4"/>
    <w:rsid w:val="00191BA1"/>
    <w:rsid w:val="001926E0"/>
    <w:rsid w:val="001A0A3E"/>
    <w:rsid w:val="001A5612"/>
    <w:rsid w:val="001B209F"/>
    <w:rsid w:val="001C0EA9"/>
    <w:rsid w:val="001C41BD"/>
    <w:rsid w:val="001D31AE"/>
    <w:rsid w:val="001D3CF6"/>
    <w:rsid w:val="001D5160"/>
    <w:rsid w:val="001F64BC"/>
    <w:rsid w:val="002052FA"/>
    <w:rsid w:val="0021389F"/>
    <w:rsid w:val="0021739E"/>
    <w:rsid w:val="00225004"/>
    <w:rsid w:val="002271A3"/>
    <w:rsid w:val="00230153"/>
    <w:rsid w:val="0024727F"/>
    <w:rsid w:val="0025409B"/>
    <w:rsid w:val="0026131D"/>
    <w:rsid w:val="002639A7"/>
    <w:rsid w:val="00280DD8"/>
    <w:rsid w:val="00281959"/>
    <w:rsid w:val="0029209F"/>
    <w:rsid w:val="002949DA"/>
    <w:rsid w:val="00295C2B"/>
    <w:rsid w:val="0029624B"/>
    <w:rsid w:val="002A5FBF"/>
    <w:rsid w:val="002A72DB"/>
    <w:rsid w:val="002A78C0"/>
    <w:rsid w:val="002B10E6"/>
    <w:rsid w:val="002B36F3"/>
    <w:rsid w:val="002B4251"/>
    <w:rsid w:val="002B6471"/>
    <w:rsid w:val="002C192A"/>
    <w:rsid w:val="002D40C4"/>
    <w:rsid w:val="002E0266"/>
    <w:rsid w:val="00313062"/>
    <w:rsid w:val="003140AC"/>
    <w:rsid w:val="003259B5"/>
    <w:rsid w:val="00331E64"/>
    <w:rsid w:val="0034083D"/>
    <w:rsid w:val="00343BD2"/>
    <w:rsid w:val="00350CEB"/>
    <w:rsid w:val="00350D7B"/>
    <w:rsid w:val="00355C80"/>
    <w:rsid w:val="003646FB"/>
    <w:rsid w:val="00367662"/>
    <w:rsid w:val="00387CBD"/>
    <w:rsid w:val="003900D9"/>
    <w:rsid w:val="003A5BC1"/>
    <w:rsid w:val="003B0ECC"/>
    <w:rsid w:val="003B126F"/>
    <w:rsid w:val="003B18E8"/>
    <w:rsid w:val="003B3E4D"/>
    <w:rsid w:val="003B4CA2"/>
    <w:rsid w:val="003C15CA"/>
    <w:rsid w:val="003C1769"/>
    <w:rsid w:val="003C5EAA"/>
    <w:rsid w:val="003D585F"/>
    <w:rsid w:val="003F6CC1"/>
    <w:rsid w:val="00410F5B"/>
    <w:rsid w:val="00414A3A"/>
    <w:rsid w:val="004171B6"/>
    <w:rsid w:val="00417424"/>
    <w:rsid w:val="00417D1D"/>
    <w:rsid w:val="004258C2"/>
    <w:rsid w:val="00426EB8"/>
    <w:rsid w:val="004278C0"/>
    <w:rsid w:val="004308CC"/>
    <w:rsid w:val="004339B6"/>
    <w:rsid w:val="00451992"/>
    <w:rsid w:val="0045312D"/>
    <w:rsid w:val="004771C9"/>
    <w:rsid w:val="00481649"/>
    <w:rsid w:val="00483D1D"/>
    <w:rsid w:val="00491D4C"/>
    <w:rsid w:val="004958F5"/>
    <w:rsid w:val="004B0C8F"/>
    <w:rsid w:val="004B542D"/>
    <w:rsid w:val="004B5A5E"/>
    <w:rsid w:val="004C15F5"/>
    <w:rsid w:val="004C2BF1"/>
    <w:rsid w:val="004D3495"/>
    <w:rsid w:val="004E27A0"/>
    <w:rsid w:val="004E2A60"/>
    <w:rsid w:val="004E4F73"/>
    <w:rsid w:val="004F2A6A"/>
    <w:rsid w:val="005045C9"/>
    <w:rsid w:val="0051789F"/>
    <w:rsid w:val="0052450A"/>
    <w:rsid w:val="00526F23"/>
    <w:rsid w:val="00532948"/>
    <w:rsid w:val="00553EC7"/>
    <w:rsid w:val="0055509E"/>
    <w:rsid w:val="00573CF3"/>
    <w:rsid w:val="00574B79"/>
    <w:rsid w:val="00575AD7"/>
    <w:rsid w:val="00590E29"/>
    <w:rsid w:val="00596FBD"/>
    <w:rsid w:val="005B055C"/>
    <w:rsid w:val="005B506B"/>
    <w:rsid w:val="005C0603"/>
    <w:rsid w:val="005D1571"/>
    <w:rsid w:val="005D6A42"/>
    <w:rsid w:val="005E06E9"/>
    <w:rsid w:val="005E0763"/>
    <w:rsid w:val="005E0A7B"/>
    <w:rsid w:val="006005CA"/>
    <w:rsid w:val="0060185B"/>
    <w:rsid w:val="00601D6F"/>
    <w:rsid w:val="0060786F"/>
    <w:rsid w:val="0062140E"/>
    <w:rsid w:val="0064074F"/>
    <w:rsid w:val="00641204"/>
    <w:rsid w:val="00645B7E"/>
    <w:rsid w:val="00647ED4"/>
    <w:rsid w:val="006501C4"/>
    <w:rsid w:val="00653453"/>
    <w:rsid w:val="0065365B"/>
    <w:rsid w:val="00656957"/>
    <w:rsid w:val="00675987"/>
    <w:rsid w:val="00681407"/>
    <w:rsid w:val="006837A3"/>
    <w:rsid w:val="00685909"/>
    <w:rsid w:val="006A62FF"/>
    <w:rsid w:val="006A7633"/>
    <w:rsid w:val="006B166C"/>
    <w:rsid w:val="006B6F27"/>
    <w:rsid w:val="006D447E"/>
    <w:rsid w:val="006E2FE4"/>
    <w:rsid w:val="006E57AD"/>
    <w:rsid w:val="006E6B59"/>
    <w:rsid w:val="006F13FB"/>
    <w:rsid w:val="007102A9"/>
    <w:rsid w:val="007319E1"/>
    <w:rsid w:val="00733947"/>
    <w:rsid w:val="0074365D"/>
    <w:rsid w:val="00746038"/>
    <w:rsid w:val="0076277B"/>
    <w:rsid w:val="00766609"/>
    <w:rsid w:val="00773BC4"/>
    <w:rsid w:val="0079486E"/>
    <w:rsid w:val="00795B4E"/>
    <w:rsid w:val="007971B4"/>
    <w:rsid w:val="007A7920"/>
    <w:rsid w:val="007B08AF"/>
    <w:rsid w:val="007B3B95"/>
    <w:rsid w:val="007B6407"/>
    <w:rsid w:val="007C232C"/>
    <w:rsid w:val="007E3BFE"/>
    <w:rsid w:val="007E536E"/>
    <w:rsid w:val="007F5666"/>
    <w:rsid w:val="007F634B"/>
    <w:rsid w:val="00800811"/>
    <w:rsid w:val="00804923"/>
    <w:rsid w:val="008050F2"/>
    <w:rsid w:val="0080596C"/>
    <w:rsid w:val="008079CE"/>
    <w:rsid w:val="00814DF2"/>
    <w:rsid w:val="0083344A"/>
    <w:rsid w:val="008343B0"/>
    <w:rsid w:val="008440A8"/>
    <w:rsid w:val="00850889"/>
    <w:rsid w:val="00850CF6"/>
    <w:rsid w:val="00860CD5"/>
    <w:rsid w:val="0087238C"/>
    <w:rsid w:val="008729F8"/>
    <w:rsid w:val="00872AD3"/>
    <w:rsid w:val="00876D58"/>
    <w:rsid w:val="00882C23"/>
    <w:rsid w:val="00884D25"/>
    <w:rsid w:val="00885A30"/>
    <w:rsid w:val="00894932"/>
    <w:rsid w:val="008B2DF8"/>
    <w:rsid w:val="008B4ACA"/>
    <w:rsid w:val="008B75D7"/>
    <w:rsid w:val="008C064C"/>
    <w:rsid w:val="008C0FB4"/>
    <w:rsid w:val="008C20E0"/>
    <w:rsid w:val="008D2CA5"/>
    <w:rsid w:val="008E6668"/>
    <w:rsid w:val="008F5AA1"/>
    <w:rsid w:val="008F76E8"/>
    <w:rsid w:val="0090408C"/>
    <w:rsid w:val="009107BA"/>
    <w:rsid w:val="0091252C"/>
    <w:rsid w:val="009163D1"/>
    <w:rsid w:val="0091771E"/>
    <w:rsid w:val="00920722"/>
    <w:rsid w:val="009271F3"/>
    <w:rsid w:val="009338CC"/>
    <w:rsid w:val="00934FC2"/>
    <w:rsid w:val="00941CD0"/>
    <w:rsid w:val="009525BC"/>
    <w:rsid w:val="0095321A"/>
    <w:rsid w:val="00956C10"/>
    <w:rsid w:val="00960DB2"/>
    <w:rsid w:val="00970CFC"/>
    <w:rsid w:val="009724AF"/>
    <w:rsid w:val="0097758E"/>
    <w:rsid w:val="00982EF8"/>
    <w:rsid w:val="009856EF"/>
    <w:rsid w:val="009A14D0"/>
    <w:rsid w:val="009B5C8F"/>
    <w:rsid w:val="009D275C"/>
    <w:rsid w:val="009D29F5"/>
    <w:rsid w:val="009E52DA"/>
    <w:rsid w:val="009F530D"/>
    <w:rsid w:val="00A01E56"/>
    <w:rsid w:val="00A205D0"/>
    <w:rsid w:val="00A21FF5"/>
    <w:rsid w:val="00A270A4"/>
    <w:rsid w:val="00A33BF8"/>
    <w:rsid w:val="00A47BD0"/>
    <w:rsid w:val="00A52754"/>
    <w:rsid w:val="00A71989"/>
    <w:rsid w:val="00A77DB4"/>
    <w:rsid w:val="00A96A2C"/>
    <w:rsid w:val="00AC51C4"/>
    <w:rsid w:val="00AD09AE"/>
    <w:rsid w:val="00AD5DBD"/>
    <w:rsid w:val="00AE023A"/>
    <w:rsid w:val="00AE15CF"/>
    <w:rsid w:val="00AE28D7"/>
    <w:rsid w:val="00AE32A4"/>
    <w:rsid w:val="00AE4A17"/>
    <w:rsid w:val="00AE6BFF"/>
    <w:rsid w:val="00AF5F55"/>
    <w:rsid w:val="00B03BC4"/>
    <w:rsid w:val="00B075DA"/>
    <w:rsid w:val="00B1671E"/>
    <w:rsid w:val="00B2206D"/>
    <w:rsid w:val="00B2456E"/>
    <w:rsid w:val="00B25440"/>
    <w:rsid w:val="00B306A8"/>
    <w:rsid w:val="00B30A22"/>
    <w:rsid w:val="00B317EF"/>
    <w:rsid w:val="00B44977"/>
    <w:rsid w:val="00B451D8"/>
    <w:rsid w:val="00B530EA"/>
    <w:rsid w:val="00B63B6D"/>
    <w:rsid w:val="00B7178F"/>
    <w:rsid w:val="00B729C6"/>
    <w:rsid w:val="00B84B3D"/>
    <w:rsid w:val="00BA6D3E"/>
    <w:rsid w:val="00BB2B47"/>
    <w:rsid w:val="00BC0AEA"/>
    <w:rsid w:val="00BD0170"/>
    <w:rsid w:val="00BD01EB"/>
    <w:rsid w:val="00BF315E"/>
    <w:rsid w:val="00BF5E9D"/>
    <w:rsid w:val="00BF7BC4"/>
    <w:rsid w:val="00C01C39"/>
    <w:rsid w:val="00C0590A"/>
    <w:rsid w:val="00C154DE"/>
    <w:rsid w:val="00C16867"/>
    <w:rsid w:val="00C17486"/>
    <w:rsid w:val="00C25E50"/>
    <w:rsid w:val="00C30867"/>
    <w:rsid w:val="00C31B58"/>
    <w:rsid w:val="00C337CB"/>
    <w:rsid w:val="00C36ED3"/>
    <w:rsid w:val="00C4182F"/>
    <w:rsid w:val="00C526A9"/>
    <w:rsid w:val="00C557CF"/>
    <w:rsid w:val="00C6182C"/>
    <w:rsid w:val="00C908E0"/>
    <w:rsid w:val="00C91471"/>
    <w:rsid w:val="00C91D70"/>
    <w:rsid w:val="00CA0D0D"/>
    <w:rsid w:val="00CB6F3E"/>
    <w:rsid w:val="00CC6F0D"/>
    <w:rsid w:val="00CD7DC8"/>
    <w:rsid w:val="00CE5797"/>
    <w:rsid w:val="00CE5B09"/>
    <w:rsid w:val="00D00AFF"/>
    <w:rsid w:val="00D0482D"/>
    <w:rsid w:val="00D06F91"/>
    <w:rsid w:val="00D10316"/>
    <w:rsid w:val="00D17ACD"/>
    <w:rsid w:val="00D56AB5"/>
    <w:rsid w:val="00D611D2"/>
    <w:rsid w:val="00D7548F"/>
    <w:rsid w:val="00D86A1F"/>
    <w:rsid w:val="00D93380"/>
    <w:rsid w:val="00DA0D03"/>
    <w:rsid w:val="00DA0F56"/>
    <w:rsid w:val="00DA1ED3"/>
    <w:rsid w:val="00DA4BA4"/>
    <w:rsid w:val="00DA6B71"/>
    <w:rsid w:val="00DA748A"/>
    <w:rsid w:val="00DB113A"/>
    <w:rsid w:val="00DC74B4"/>
    <w:rsid w:val="00DD1F8C"/>
    <w:rsid w:val="00DE2AF4"/>
    <w:rsid w:val="00DE2F18"/>
    <w:rsid w:val="00DE537C"/>
    <w:rsid w:val="00DF1F0E"/>
    <w:rsid w:val="00DF6EE9"/>
    <w:rsid w:val="00DF795D"/>
    <w:rsid w:val="00E11633"/>
    <w:rsid w:val="00E23D58"/>
    <w:rsid w:val="00E334E5"/>
    <w:rsid w:val="00E3386D"/>
    <w:rsid w:val="00E3691D"/>
    <w:rsid w:val="00E40E21"/>
    <w:rsid w:val="00E47FBB"/>
    <w:rsid w:val="00E5271E"/>
    <w:rsid w:val="00E71584"/>
    <w:rsid w:val="00E80A8A"/>
    <w:rsid w:val="00E8411B"/>
    <w:rsid w:val="00E84D16"/>
    <w:rsid w:val="00E90129"/>
    <w:rsid w:val="00E90EC3"/>
    <w:rsid w:val="00E927E6"/>
    <w:rsid w:val="00E97736"/>
    <w:rsid w:val="00EA0055"/>
    <w:rsid w:val="00EA13B8"/>
    <w:rsid w:val="00EA2DA6"/>
    <w:rsid w:val="00EA4624"/>
    <w:rsid w:val="00EA4F85"/>
    <w:rsid w:val="00EB2E73"/>
    <w:rsid w:val="00EB68EF"/>
    <w:rsid w:val="00EC271F"/>
    <w:rsid w:val="00EC4628"/>
    <w:rsid w:val="00ED6C77"/>
    <w:rsid w:val="00EE1575"/>
    <w:rsid w:val="00EE1BD0"/>
    <w:rsid w:val="00EF0FE0"/>
    <w:rsid w:val="00F0718D"/>
    <w:rsid w:val="00F33946"/>
    <w:rsid w:val="00F375A8"/>
    <w:rsid w:val="00F37BD4"/>
    <w:rsid w:val="00F40C31"/>
    <w:rsid w:val="00F40EF0"/>
    <w:rsid w:val="00F43B66"/>
    <w:rsid w:val="00F50CD1"/>
    <w:rsid w:val="00F51112"/>
    <w:rsid w:val="00F604E6"/>
    <w:rsid w:val="00F60EE6"/>
    <w:rsid w:val="00F67F5F"/>
    <w:rsid w:val="00F700B4"/>
    <w:rsid w:val="00F765D4"/>
    <w:rsid w:val="00F776B4"/>
    <w:rsid w:val="00F801C0"/>
    <w:rsid w:val="00F82FB5"/>
    <w:rsid w:val="00F92F03"/>
    <w:rsid w:val="00F96E57"/>
    <w:rsid w:val="00FA5F09"/>
    <w:rsid w:val="00FB1E62"/>
    <w:rsid w:val="00FB7832"/>
    <w:rsid w:val="00FC3FD6"/>
    <w:rsid w:val="00FC62C5"/>
    <w:rsid w:val="00FD3A32"/>
    <w:rsid w:val="00FD3EBF"/>
    <w:rsid w:val="00FD7AA8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A63AF"/>
  <w15:chartTrackingRefBased/>
  <w15:docId w15:val="{34728485-8CC3-423C-8CF0-4CF85126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4251"/>
    <w:rPr>
      <w:rFonts w:ascii="Times New Roman" w:hAnsi="Times New Roman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4D3495"/>
    <w:pPr>
      <w:keepNext/>
      <w:keepLines/>
      <w:numPr>
        <w:numId w:val="26"/>
      </w:numPr>
      <w:spacing w:before="360" w:after="120"/>
      <w:outlineLvl w:val="0"/>
    </w:pPr>
    <w:rPr>
      <w:rFonts w:eastAsia="Times New Roman" w:cstheme="majorBidi"/>
      <w:caps/>
      <w:color w:val="2E74B5" w:themeColor="accent5" w:themeShade="BF"/>
      <w:sz w:val="28"/>
      <w:szCs w:val="32"/>
      <w:lang w:eastAsia="it-IT"/>
    </w:rPr>
  </w:style>
  <w:style w:type="paragraph" w:styleId="Titolo2">
    <w:name w:val="heading 2"/>
    <w:basedOn w:val="Normale"/>
    <w:next w:val="CorpoTesto"/>
    <w:link w:val="Titolo2Carattere"/>
    <w:uiPriority w:val="9"/>
    <w:unhideWhenUsed/>
    <w:qFormat/>
    <w:rsid w:val="0087238C"/>
    <w:pPr>
      <w:keepNext/>
      <w:keepLines/>
      <w:numPr>
        <w:ilvl w:val="1"/>
        <w:numId w:val="8"/>
      </w:numPr>
      <w:spacing w:before="360" w:after="120"/>
      <w:outlineLvl w:val="1"/>
    </w:pPr>
    <w:rPr>
      <w:rFonts w:eastAsiaTheme="majorEastAsia" w:cstheme="majorBidi"/>
      <w:color w:val="2E74B5" w:themeColor="accent5" w:themeShade="BF"/>
      <w:sz w:val="24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C4182F"/>
    <w:pPr>
      <w:keepNext/>
      <w:keepLines/>
      <w:numPr>
        <w:ilvl w:val="2"/>
        <w:numId w:val="8"/>
      </w:numPr>
      <w:spacing w:before="240" w:after="120"/>
      <w:outlineLvl w:val="2"/>
    </w:pPr>
    <w:rPr>
      <w:rFonts w:eastAsiaTheme="majorEastAsia" w:cs="Times New Roman"/>
      <w:i/>
      <w:color w:val="2F5496" w:themeColor="accent1" w:themeShade="BF"/>
      <w:sz w:val="24"/>
      <w:szCs w:val="24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D06F9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Titolo5">
    <w:name w:val="heading 5"/>
    <w:basedOn w:val="Normale"/>
    <w:next w:val="CorpoTesto"/>
    <w:link w:val="Titolo5Carattere"/>
    <w:uiPriority w:val="9"/>
    <w:unhideWhenUsed/>
    <w:qFormat/>
    <w:rsid w:val="00A71989"/>
    <w:pPr>
      <w:keepNext/>
      <w:keepLines/>
      <w:spacing w:before="240" w:after="120"/>
      <w:outlineLvl w:val="4"/>
    </w:pPr>
    <w:rPr>
      <w:rFonts w:eastAsiaTheme="majorEastAsia" w:cstheme="majorBidi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7238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238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sommario">
    <w:name w:val="TOC Heading"/>
    <w:basedOn w:val="Normale"/>
    <w:next w:val="Normale"/>
    <w:uiPriority w:val="39"/>
    <w:unhideWhenUsed/>
    <w:qFormat/>
    <w:rsid w:val="00DD1F8C"/>
    <w:pPr>
      <w:spacing w:line="259" w:lineRule="auto"/>
    </w:pPr>
    <w:rPr>
      <w:color w:val="2E74B5" w:themeColor="accent5" w:themeShade="BF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E71584"/>
    <w:pPr>
      <w:tabs>
        <w:tab w:val="center" w:pos="4819"/>
        <w:tab w:val="right" w:pos="9638"/>
      </w:tabs>
      <w:spacing w:after="0"/>
    </w:pPr>
  </w:style>
  <w:style w:type="paragraph" w:styleId="Sottotitolo">
    <w:name w:val="Subtitle"/>
    <w:basedOn w:val="Normale"/>
    <w:next w:val="Normale"/>
    <w:link w:val="SottotitoloCarattere"/>
    <w:autoRedefine/>
    <w:uiPriority w:val="11"/>
    <w:rsid w:val="009856EF"/>
    <w:pPr>
      <w:numPr>
        <w:ilvl w:val="1"/>
      </w:numPr>
      <w:jc w:val="center"/>
    </w:pPr>
    <w:rPr>
      <w:rFonts w:eastAsiaTheme="minorEastAsia"/>
      <w:color w:val="2E74B5" w:themeColor="accent5" w:themeShade="BF"/>
      <w:spacing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584"/>
  </w:style>
  <w:style w:type="paragraph" w:styleId="Pidipagina">
    <w:name w:val="footer"/>
    <w:basedOn w:val="Normale"/>
    <w:link w:val="PidipaginaCarattere"/>
    <w:autoRedefine/>
    <w:uiPriority w:val="99"/>
    <w:unhideWhenUsed/>
    <w:rsid w:val="00A270A4"/>
    <w:pPr>
      <w:tabs>
        <w:tab w:val="center" w:pos="4819"/>
        <w:tab w:val="right" w:pos="9638"/>
      </w:tabs>
      <w:spacing w:after="0"/>
    </w:pPr>
    <w:rPr>
      <w:i/>
      <w:color w:val="2E74B5" w:themeColor="accent5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0A4"/>
    <w:rPr>
      <w:rFonts w:ascii="Times New Roman" w:hAnsi="Times New Roman"/>
      <w:i/>
      <w:color w:val="2E74B5" w:themeColor="accent5" w:themeShade="BF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56EF"/>
    <w:rPr>
      <w:rFonts w:ascii="Times New Roman" w:eastAsiaTheme="minorEastAsia" w:hAnsi="Times New Roman"/>
      <w:color w:val="2E74B5" w:themeColor="accent5" w:themeShade="BF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3495"/>
    <w:rPr>
      <w:rFonts w:ascii="Times New Roman" w:eastAsia="Times New Roman" w:hAnsi="Times New Roman" w:cstheme="majorBidi"/>
      <w:caps/>
      <w:color w:val="2E74B5" w:themeColor="accent5" w:themeShade="BF"/>
      <w:sz w:val="28"/>
      <w:szCs w:val="32"/>
      <w:lang w:eastAsia="it-IT"/>
    </w:rPr>
  </w:style>
  <w:style w:type="paragraph" w:styleId="Titoloindicefonti">
    <w:name w:val="toa heading"/>
    <w:basedOn w:val="Normale"/>
    <w:next w:val="Normale"/>
    <w:autoRedefine/>
    <w:uiPriority w:val="99"/>
    <w:semiHidden/>
    <w:unhideWhenUsed/>
    <w:qFormat/>
    <w:rsid w:val="00E23D5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DA6B71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E27FD"/>
    <w:rPr>
      <w:color w:val="0563C1" w:themeColor="hyperlink"/>
      <w:u w:val="single"/>
    </w:rPr>
  </w:style>
  <w:style w:type="paragraph" w:styleId="Sommario1">
    <w:name w:val="toc 1"/>
    <w:basedOn w:val="Normale"/>
    <w:next w:val="Normale"/>
    <w:uiPriority w:val="39"/>
    <w:unhideWhenUsed/>
    <w:qFormat/>
    <w:rsid w:val="00DD1F8C"/>
    <w:pPr>
      <w:spacing w:after="100"/>
    </w:pPr>
    <w:rPr>
      <w:i/>
      <w:caps/>
      <w:color w:val="2F5496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238C"/>
    <w:rPr>
      <w:rFonts w:ascii="Times New Roman" w:eastAsiaTheme="majorEastAsia" w:hAnsi="Times New Roman" w:cstheme="majorBidi"/>
      <w:color w:val="2E74B5" w:themeColor="accent5" w:themeShade="BF"/>
      <w:sz w:val="24"/>
      <w:szCs w:val="26"/>
    </w:rPr>
  </w:style>
  <w:style w:type="paragraph" w:customStyle="1" w:styleId="CorpoTesto">
    <w:name w:val="Corpo Testo"/>
    <w:basedOn w:val="Normale"/>
    <w:link w:val="CorpoTestoCarattere"/>
    <w:qFormat/>
    <w:rsid w:val="0010052A"/>
    <w:pPr>
      <w:jc w:val="both"/>
    </w:pPr>
    <w:rPr>
      <w:sz w:val="24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DD1F8C"/>
    <w:pPr>
      <w:spacing w:after="0"/>
      <w:contextualSpacing/>
      <w:jc w:val="center"/>
    </w:pPr>
    <w:rPr>
      <w:rFonts w:eastAsiaTheme="majorEastAsia" w:cstheme="majorBidi"/>
      <w:b/>
      <w:color w:val="1F4E79" w:themeColor="accent5" w:themeShade="80"/>
      <w:spacing w:val="-10"/>
      <w:kern w:val="28"/>
      <w:sz w:val="36"/>
      <w:szCs w:val="56"/>
    </w:rPr>
  </w:style>
  <w:style w:type="character" w:customStyle="1" w:styleId="CorpoTestoCarattere">
    <w:name w:val="Corpo Testo Carattere"/>
    <w:basedOn w:val="Carpredefinitoparagrafo"/>
    <w:link w:val="CorpoTesto"/>
    <w:rsid w:val="0010052A"/>
    <w:rPr>
      <w:rFonts w:ascii="Times New Roman" w:hAnsi="Times New Roman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DD1F8C"/>
    <w:rPr>
      <w:rFonts w:ascii="Times New Roman" w:eastAsiaTheme="majorEastAsia" w:hAnsi="Times New Roman" w:cstheme="majorBidi"/>
      <w:b/>
      <w:color w:val="1F4E79" w:themeColor="accent5" w:themeShade="80"/>
      <w:spacing w:val="-10"/>
      <w:kern w:val="28"/>
      <w:sz w:val="36"/>
      <w:szCs w:val="56"/>
    </w:rPr>
  </w:style>
  <w:style w:type="paragraph" w:styleId="Nessunaspaziatura">
    <w:name w:val="No Spacing"/>
    <w:uiPriority w:val="1"/>
    <w:rsid w:val="00960DB2"/>
    <w:pPr>
      <w:spacing w:after="0"/>
    </w:pPr>
    <w:rPr>
      <w:rFonts w:ascii="Times New Roman" w:hAnsi="Times New Roman"/>
    </w:rPr>
  </w:style>
  <w:style w:type="paragraph" w:styleId="Sommario2">
    <w:name w:val="toc 2"/>
    <w:basedOn w:val="Normale"/>
    <w:next w:val="Normale"/>
    <w:uiPriority w:val="39"/>
    <w:unhideWhenUsed/>
    <w:qFormat/>
    <w:rsid w:val="00DD1F8C"/>
    <w:pPr>
      <w:spacing w:after="100"/>
      <w:ind w:left="220"/>
    </w:pPr>
    <w:rPr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182F"/>
    <w:rPr>
      <w:rFonts w:ascii="Times New Roman" w:eastAsiaTheme="majorEastAsia" w:hAnsi="Times New Roman" w:cs="Times New Roman"/>
      <w:i/>
      <w:color w:val="2F5496" w:themeColor="accent1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F91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  <w:style w:type="paragraph" w:customStyle="1" w:styleId="Intestazionecolonne">
    <w:name w:val="Intestazione colonne"/>
    <w:basedOn w:val="Normale"/>
    <w:qFormat/>
    <w:rsid w:val="00DD1F8C"/>
    <w:pPr>
      <w:spacing w:after="0"/>
      <w:jc w:val="center"/>
      <w:textAlignment w:val="baseline"/>
    </w:pPr>
    <w:rPr>
      <w:rFonts w:eastAsia="Times New Roman" w:cs="Times New Roman"/>
      <w:b/>
      <w:bCs/>
      <w:color w:val="2E74B5" w:themeColor="accent5" w:themeShade="BF"/>
      <w:sz w:val="18"/>
      <w:szCs w:val="18"/>
      <w:lang w:eastAsia="it-IT"/>
    </w:rPr>
  </w:style>
  <w:style w:type="paragraph" w:customStyle="1" w:styleId="Titolifuoricorpotesto">
    <w:name w:val="Titoli fuori corpo testo"/>
    <w:basedOn w:val="Normale"/>
    <w:qFormat/>
    <w:rsid w:val="002A78C0"/>
    <w:rPr>
      <w:color w:val="2E74B5" w:themeColor="accent5" w:themeShade="BF"/>
      <w:sz w:val="32"/>
    </w:rPr>
  </w:style>
  <w:style w:type="table" w:styleId="Grigliatabella">
    <w:name w:val="Table Grid"/>
    <w:basedOn w:val="TabellaMUR"/>
    <w:uiPriority w:val="39"/>
    <w:rsid w:val="00DE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 w:themeColor="accent5" w:themeShade="BF"/>
          <w:right w:val="nil"/>
          <w:insideH w:val="nil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DD1F8C"/>
    <w:pPr>
      <w:keepNext/>
      <w:spacing w:after="0"/>
    </w:pPr>
    <w:rPr>
      <w:i/>
      <w:iCs/>
      <w:color w:val="2E74B5" w:themeColor="accent5" w:themeShade="BF"/>
      <w:sz w:val="18"/>
      <w:szCs w:val="18"/>
    </w:rPr>
  </w:style>
  <w:style w:type="numbering" w:customStyle="1" w:styleId="Elenconumerato0">
    <w:name w:val="Elenco numerato"/>
    <w:basedOn w:val="Nessunelenco"/>
    <w:uiPriority w:val="99"/>
    <w:rsid w:val="00313062"/>
    <w:pPr>
      <w:numPr>
        <w:numId w:val="4"/>
      </w:numPr>
    </w:pPr>
  </w:style>
  <w:style w:type="numbering" w:customStyle="1" w:styleId="Elencopuntato0">
    <w:name w:val="Elenco puntato"/>
    <w:basedOn w:val="Nessunelenco"/>
    <w:uiPriority w:val="99"/>
    <w:rsid w:val="00313062"/>
    <w:pPr>
      <w:numPr>
        <w:numId w:val="5"/>
      </w:numPr>
    </w:pPr>
  </w:style>
  <w:style w:type="paragraph" w:customStyle="1" w:styleId="FocusTesto">
    <w:name w:val="Focus Testo"/>
    <w:basedOn w:val="Normale"/>
    <w:qFormat/>
    <w:rsid w:val="00DD1F8C"/>
    <w:pPr>
      <w:pBdr>
        <w:left w:val="single" w:sz="48" w:space="4" w:color="2E74B5" w:themeColor="accent5" w:themeShade="BF"/>
        <w:bottom w:val="single" w:sz="8" w:space="1" w:color="2E74B5" w:themeColor="accent5" w:themeShade="BF"/>
      </w:pBdr>
      <w:shd w:val="clear" w:color="auto" w:fill="BDD6EE" w:themeFill="accent5" w:themeFillTint="66"/>
      <w:spacing w:after="0"/>
      <w:ind w:right="270"/>
      <w:jc w:val="both"/>
      <w:textAlignment w:val="baseline"/>
    </w:pPr>
    <w:rPr>
      <w:rFonts w:eastAsia="Times New Roman" w:cs="Times New Roman"/>
      <w:bCs/>
      <w:i/>
      <w:color w:val="5B9BD5" w:themeColor="accent5"/>
      <w:sz w:val="24"/>
      <w:szCs w:val="24"/>
      <w:lang w:eastAsia="it-IT"/>
      <w14:textFill>
        <w14:solidFill>
          <w14:schemeClr w14:val="accent5">
            <w14:lumMod w14:val="60000"/>
            <w14:lumOff w14:val="40000"/>
            <w14:lumMod w14:val="75000"/>
            <w14:lumMod w14:val="50000"/>
          </w14:schemeClr>
        </w14:solidFill>
      </w14:textFill>
    </w:rPr>
  </w:style>
  <w:style w:type="table" w:customStyle="1" w:styleId="TabellaMUR">
    <w:name w:val="Tabella MUR"/>
    <w:basedOn w:val="Tabellanormale"/>
    <w:uiPriority w:val="99"/>
    <w:rsid w:val="009D275C"/>
    <w:pPr>
      <w:spacing w:after="0"/>
      <w:jc w:val="center"/>
    </w:pPr>
    <w:rPr>
      <w:rFonts w:ascii="Times New Roman" w:hAnsi="Times New Roman"/>
      <w:color w:val="2E74B5" w:themeColor="accent5" w:themeShade="BF"/>
    </w:rPr>
    <w:tblPr>
      <w:tblBorders>
        <w:top w:val="single" w:sz="4" w:space="0" w:color="2E74B5" w:themeColor="accent5" w:themeShade="BF"/>
        <w:bottom w:val="single" w:sz="4" w:space="0" w:color="2E74B5" w:themeColor="accent5" w:themeShade="BF"/>
        <w:insideH w:val="single" w:sz="4" w:space="0" w:color="2E74B5" w:themeColor="accent5" w:themeShade="BF"/>
        <w:insideV w:val="dotted" w:sz="4" w:space="0" w:color="2E74B5" w:themeColor="accent5" w:themeShade="BF"/>
      </w:tblBorders>
    </w:tblPr>
    <w:tcPr>
      <w:shd w:val="clear" w:color="auto" w:fill="FFFFFF" w:themeFill="background1"/>
      <w:vAlign w:val="center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 w:themeColor="accent5" w:themeShade="BF"/>
          <w:right w:val="nil"/>
          <w:insideH w:val="nil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DD1F8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1F8C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0FB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7920"/>
    <w:rPr>
      <w:color w:val="605E5C"/>
      <w:shd w:val="clear" w:color="auto" w:fill="E1DFDD"/>
    </w:rPr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List Paragraph1,No Spacing1,List Paragraph Char Char Char,Indicator Text"/>
    <w:basedOn w:val="Normale"/>
    <w:link w:val="ParagrafoelencoCarattere"/>
    <w:uiPriority w:val="34"/>
    <w:qFormat/>
    <w:rsid w:val="00DD1F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4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48A"/>
    <w:rPr>
      <w:rFonts w:ascii="Segoe UI" w:hAnsi="Segoe UI" w:cs="Segoe UI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97758E"/>
    <w:pPr>
      <w:spacing w:after="0"/>
    </w:pPr>
  </w:style>
  <w:style w:type="paragraph" w:customStyle="1" w:styleId="StileParagrafoelenco12ptGiustificatoDestro048cmDopo">
    <w:name w:val="Stile Paragrafo elenco + 12 pt Giustificato Destro 048 cm Dopo:..."/>
    <w:basedOn w:val="Paragrafoelenco"/>
    <w:rsid w:val="00FF09AC"/>
    <w:pPr>
      <w:spacing w:after="0"/>
      <w:ind w:right="270"/>
      <w:jc w:val="both"/>
    </w:pPr>
    <w:rPr>
      <w:rFonts w:eastAsia="Times New Roman" w:cs="Times New Roman"/>
      <w:sz w:val="24"/>
      <w:szCs w:val="20"/>
    </w:rPr>
  </w:style>
  <w:style w:type="paragraph" w:customStyle="1" w:styleId="COPERTINASottotitolo">
    <w:name w:val="COPERTINA Sottotitolo"/>
    <w:basedOn w:val="Normale"/>
    <w:link w:val="COPERTINASottotitoloCarattere"/>
    <w:qFormat/>
    <w:rsid w:val="00DD1F8C"/>
    <w:pPr>
      <w:autoSpaceDE w:val="0"/>
      <w:autoSpaceDN w:val="0"/>
      <w:adjustRightInd w:val="0"/>
      <w:spacing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DD1F8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2B6471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DD1F8C"/>
    <w:rPr>
      <w:rFonts w:ascii="Titillium" w:hAnsi="Titillium" w:cs="Titillium"/>
      <w:caps/>
      <w:color w:val="2B65AE"/>
      <w:sz w:val="44"/>
      <w:szCs w:val="44"/>
    </w:rPr>
  </w:style>
  <w:style w:type="character" w:styleId="Enfasidelicata">
    <w:name w:val="Subtle Emphasis"/>
    <w:basedOn w:val="Carpredefinitoparagrafo"/>
    <w:uiPriority w:val="19"/>
    <w:rsid w:val="00CD7DC8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CD7DC8"/>
    <w:rPr>
      <w:i/>
      <w:iCs/>
    </w:rPr>
  </w:style>
  <w:style w:type="paragraph" w:customStyle="1" w:styleId="ElencoNUMERATO">
    <w:name w:val="Elenco NUMERATO"/>
    <w:basedOn w:val="Paragrafoelenco"/>
    <w:link w:val="ElencoNUMERATOCarattere"/>
    <w:qFormat/>
    <w:rsid w:val="00FD7AA8"/>
    <w:pPr>
      <w:numPr>
        <w:numId w:val="39"/>
      </w:numPr>
      <w:jc w:val="both"/>
      <w:textAlignment w:val="baseline"/>
    </w:pPr>
    <w:rPr>
      <w:sz w:val="24"/>
      <w:szCs w:val="24"/>
    </w:rPr>
  </w:style>
  <w:style w:type="paragraph" w:customStyle="1" w:styleId="ElencoPUNTATO">
    <w:name w:val="Elenco PUNTATO"/>
    <w:basedOn w:val="Paragrafoelenco"/>
    <w:link w:val="ElencoPUNTATOCarattere"/>
    <w:qFormat/>
    <w:rsid w:val="00FC3FD6"/>
    <w:pPr>
      <w:numPr>
        <w:numId w:val="7"/>
      </w:numPr>
      <w:jc w:val="both"/>
      <w:textAlignment w:val="baseline"/>
    </w:pPr>
    <w:rPr>
      <w:sz w:val="24"/>
      <w:szCs w:val="24"/>
    </w:r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basedOn w:val="Carpredefinitoparagrafo"/>
    <w:link w:val="Paragrafoelenco"/>
    <w:uiPriority w:val="34"/>
    <w:qFormat/>
    <w:rsid w:val="00DD1F8C"/>
    <w:rPr>
      <w:rFonts w:ascii="Times New Roman" w:hAnsi="Times New Roman"/>
    </w:rPr>
  </w:style>
  <w:style w:type="character" w:customStyle="1" w:styleId="ElencoNUMERATOCarattere">
    <w:name w:val="Elenco NUMERATO Carattere"/>
    <w:basedOn w:val="ParagrafoelencoCarattere"/>
    <w:link w:val="ElencoNUMERATO"/>
    <w:rsid w:val="00FD7AA8"/>
    <w:rPr>
      <w:rFonts w:ascii="Times New Roman" w:hAnsi="Times New Roman"/>
      <w:sz w:val="24"/>
      <w:szCs w:val="24"/>
    </w:rPr>
  </w:style>
  <w:style w:type="character" w:customStyle="1" w:styleId="ElencoPUNTATOCarattere">
    <w:name w:val="Elenco PUNTATO Carattere"/>
    <w:basedOn w:val="ParagrafoelencoCarattere"/>
    <w:link w:val="ElencoPUNTATO"/>
    <w:rsid w:val="00FC3FD6"/>
    <w:rPr>
      <w:rFonts w:ascii="Times New Roman" w:hAnsi="Times New Roman"/>
      <w:sz w:val="24"/>
      <w:szCs w:val="24"/>
    </w:rPr>
  </w:style>
  <w:style w:type="paragraph" w:customStyle="1" w:styleId="Testoopzionale">
    <w:name w:val="Testo opzionale"/>
    <w:basedOn w:val="Normale"/>
    <w:link w:val="Testoopzionale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Carattere">
    <w:name w:val="Testo opzionale Carattere"/>
    <w:basedOn w:val="Carpredefinitoparagrafo"/>
    <w:link w:val="Testoopzionale"/>
    <w:rsid w:val="008343B0"/>
    <w:rPr>
      <w:rFonts w:ascii="Times New Roman" w:hAnsi="Times New Roman"/>
      <w:i/>
      <w:color w:val="A6A6A6" w:themeColor="background1" w:themeShade="A6"/>
    </w:rPr>
  </w:style>
  <w:style w:type="paragraph" w:customStyle="1" w:styleId="StileTestoopzionalePiccolo">
    <w:name w:val="Stile Testo opzionale Piccolo"/>
    <w:basedOn w:val="Testoopzionale"/>
    <w:autoRedefine/>
    <w:qFormat/>
    <w:rsid w:val="008343B0"/>
    <w:rPr>
      <w:iCs/>
      <w:sz w:val="18"/>
    </w:rPr>
  </w:style>
  <w:style w:type="paragraph" w:customStyle="1" w:styleId="TestoopzionalePiccolo">
    <w:name w:val="Testo opzionale Piccolo"/>
    <w:basedOn w:val="Testoopzionale"/>
    <w:autoRedefine/>
    <w:qFormat/>
    <w:rsid w:val="008343B0"/>
    <w:rPr>
      <w:iCs/>
      <w:sz w:val="18"/>
    </w:rPr>
  </w:style>
  <w:style w:type="paragraph" w:customStyle="1" w:styleId="Testoopzionale12pt">
    <w:name w:val="Testo opzionale 12pt"/>
    <w:basedOn w:val="Normale"/>
    <w:link w:val="Testoopzionale12pt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12ptCarattere">
    <w:name w:val="Testo opzionale 12pt Carattere"/>
    <w:basedOn w:val="Carpredefinitoparagrafo"/>
    <w:link w:val="Testoopzionale12pt"/>
    <w:rsid w:val="008343B0"/>
    <w:rPr>
      <w:rFonts w:ascii="Times New Roman" w:hAnsi="Times New Roman"/>
      <w:i/>
      <w:color w:val="A6A6A6" w:themeColor="background1" w:themeShade="A6"/>
    </w:rPr>
  </w:style>
  <w:style w:type="paragraph" w:customStyle="1" w:styleId="Testoopzionale11pt">
    <w:name w:val="Testo opzionale 11pt"/>
    <w:basedOn w:val="Normale"/>
    <w:link w:val="Testoopzionale11pt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11ptCarattere">
    <w:name w:val="Testo opzionale 11pt Carattere"/>
    <w:basedOn w:val="Carpredefinitoparagrafo"/>
    <w:link w:val="Testoopzionale11pt"/>
    <w:rsid w:val="008343B0"/>
    <w:rPr>
      <w:rFonts w:ascii="Times New Roman" w:hAnsi="Times New Roman"/>
      <w:i/>
      <w:color w:val="A6A6A6" w:themeColor="background1" w:themeShade="A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71989"/>
    <w:rPr>
      <w:rFonts w:ascii="Times New Roman" w:eastAsiaTheme="majorEastAsia" w:hAnsi="Times New Roman" w:cstheme="majorBidi"/>
      <w:b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1F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1F8C"/>
    <w:rPr>
      <w:rFonts w:ascii="Times New Roman" w:hAnsi="Times New Roman"/>
      <w:i/>
      <w:iCs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7238C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238C"/>
    <w:rPr>
      <w:rFonts w:ascii="Times New Roman" w:eastAsiaTheme="majorEastAsia" w:hAnsi="Times New Roman" w:cstheme="majorBidi"/>
      <w:i/>
      <w:iCs/>
      <w:color w:val="1F3763" w:themeColor="accent1" w:themeShade="7F"/>
    </w:rPr>
  </w:style>
  <w:style w:type="paragraph" w:customStyle="1" w:styleId="ElencoLETTERE">
    <w:name w:val="Elenco LETTERE"/>
    <w:basedOn w:val="ElencoNUMERATO"/>
    <w:link w:val="ElencoLETTERECarattere"/>
    <w:qFormat/>
    <w:rsid w:val="00EA2DA6"/>
    <w:pPr>
      <w:numPr>
        <w:numId w:val="40"/>
      </w:numPr>
    </w:pPr>
  </w:style>
  <w:style w:type="character" w:customStyle="1" w:styleId="ElencoLETTERECarattere">
    <w:name w:val="Elenco LETTERE Carattere"/>
    <w:basedOn w:val="ElencoNUMERATOCarattere"/>
    <w:link w:val="ElencoLETTERE"/>
    <w:rsid w:val="00EA2DA6"/>
    <w:rPr>
      <w:rFonts w:ascii="Times New Roman" w:hAnsi="Times New Roman"/>
      <w:sz w:val="24"/>
      <w:szCs w:val="24"/>
    </w:rPr>
  </w:style>
  <w:style w:type="paragraph" w:customStyle="1" w:styleId="Numeratoromano">
    <w:name w:val="Numerato romano"/>
    <w:basedOn w:val="Normale"/>
    <w:link w:val="NumeratoromanoCarattere"/>
    <w:qFormat/>
    <w:rsid w:val="00EE1BD0"/>
    <w:pPr>
      <w:ind w:left="425" w:hanging="425"/>
      <w:contextualSpacing/>
      <w:jc w:val="both"/>
    </w:pPr>
    <w:rPr>
      <w:sz w:val="24"/>
      <w:szCs w:val="24"/>
    </w:rPr>
  </w:style>
  <w:style w:type="character" w:customStyle="1" w:styleId="NumeratoromanoCarattere">
    <w:name w:val="Numerato romano Carattere"/>
    <w:basedOn w:val="Carpredefinitoparagrafo"/>
    <w:link w:val="Numeratoromano"/>
    <w:rsid w:val="00EE1BD0"/>
    <w:rPr>
      <w:rFonts w:ascii="Times New Roman" w:hAnsi="Times New Roman"/>
      <w:sz w:val="24"/>
      <w:szCs w:val="24"/>
    </w:rPr>
  </w:style>
  <w:style w:type="table" w:customStyle="1" w:styleId="TabellaInterventiMUR">
    <w:name w:val="Tabella Interventi MUR"/>
    <w:basedOn w:val="TabellaMUR"/>
    <w:uiPriority w:val="99"/>
    <w:rsid w:val="007971B4"/>
    <w:tblPr>
      <w:tblBorders>
        <w:top w:val="none" w:sz="0" w:space="0" w:color="auto"/>
        <w:left w:val="single" w:sz="4" w:space="0" w:color="2E74B5" w:themeColor="accent5" w:themeShade="BF"/>
        <w:bottom w:val="none" w:sz="0" w:space="0" w:color="auto"/>
        <w:right w:val="single" w:sz="4" w:space="0" w:color="2E74B5" w:themeColor="accent5" w:themeShade="BF"/>
        <w:insideH w:val="none" w:sz="0" w:space="0" w:color="auto"/>
        <w:insideV w:val="single" w:sz="4" w:space="0" w:color="2E74B5" w:themeColor="accent5" w:themeShade="BF"/>
      </w:tblBorders>
    </w:tblPr>
    <w:tcPr>
      <w:shd w:val="clear" w:color="auto" w:fill="auto"/>
      <w:vAlign w:val="top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  <w:tblStylePr w:type="lastRow">
      <w:pPr>
        <w:jc w:val="center"/>
      </w:pPr>
      <w:rPr>
        <w:rFonts w:ascii="Times New Roman" w:hAnsi="Times New Roman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  <w:shd w:val="clear" w:color="auto" w:fill="DEEAF6" w:themeFill="accent5" w:themeFillTint="33"/>
      </w:tcPr>
    </w:tblStylePr>
    <w:tblStylePr w:type="firstCol">
      <w:pPr>
        <w:wordWrap/>
        <w:jc w:val="left"/>
      </w:pPr>
    </w:tblStylePr>
    <w:tblStylePr w:type="lastCol">
      <w:pPr>
        <w:wordWrap/>
        <w:ind w:rightChars="0" w:right="113"/>
        <w:jc w:val="right"/>
      </w:pPr>
    </w:tblStylePr>
    <w:tblStylePr w:type="seCell">
      <w:pPr>
        <w:wordWrap/>
        <w:ind w:rightChars="0" w:right="113"/>
        <w:jc w:val="right"/>
      </w:pPr>
      <w:tblPr/>
      <w:tcPr>
        <w:shd w:val="clear" w:color="auto" w:fill="DEEAF6" w:themeFill="accent5" w:themeFillTint="33"/>
      </w:tcPr>
    </w:tblStylePr>
  </w:style>
  <w:style w:type="paragraph" w:customStyle="1" w:styleId="FocusTitolo">
    <w:name w:val="Focus Titolo"/>
    <w:basedOn w:val="FocusTesto"/>
    <w:next w:val="FocusTesto"/>
    <w:rsid w:val="002B4251"/>
    <w:pPr>
      <w:shd w:val="clear" w:color="auto" w:fill="9CC2E5" w:themeFill="accent5" w:themeFillTint="99"/>
    </w:pPr>
    <w:rPr>
      <w:bCs w:val="0"/>
      <w:iCs/>
      <w:sz w:val="36"/>
    </w:rPr>
  </w:style>
  <w:style w:type="character" w:styleId="Rimandocommento">
    <w:name w:val="annotation reference"/>
    <w:basedOn w:val="Carpredefinitoparagrafo"/>
    <w:uiPriority w:val="99"/>
    <w:semiHidden/>
    <w:unhideWhenUsed/>
    <w:rsid w:val="008079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079C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079CE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9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79CE"/>
    <w:rPr>
      <w:rFonts w:ascii="Times New Roman" w:hAnsi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0B74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it-IT"/>
    </w:rPr>
  </w:style>
  <w:style w:type="character" w:customStyle="1" w:styleId="ui-provider">
    <w:name w:val="ui-provider"/>
    <w:basedOn w:val="Carpredefinitoparagrafo"/>
    <w:rsid w:val="00575AD7"/>
  </w:style>
  <w:style w:type="paragraph" w:styleId="Revisione">
    <w:name w:val="Revision"/>
    <w:hidden/>
    <w:uiPriority w:val="99"/>
    <w:semiHidden/>
    <w:rsid w:val="00C17486"/>
    <w:pPr>
      <w:spacing w:after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7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45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1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2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Y667JT\OneDrive%20-%20EY\Documents\Modello%20MUR-PNRR-Gennaio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EF7A9383B954A99BDB188C5B5F56C" ma:contentTypeVersion="14" ma:contentTypeDescription="Create a new document." ma:contentTypeScope="" ma:versionID="694459b04181a9019574d8dedc63e210">
  <xsd:schema xmlns:xsd="http://www.w3.org/2001/XMLSchema" xmlns:xs="http://www.w3.org/2001/XMLSchema" xmlns:p="http://schemas.microsoft.com/office/2006/metadata/properties" xmlns:ns2="723a85be-c045-41ce-bc23-1168b06c79ac" xmlns:ns3="acd0e2ac-5bf5-4cd7-a5c1-ce35aee9871f" targetNamespace="http://schemas.microsoft.com/office/2006/metadata/properties" ma:root="true" ma:fieldsID="3053cc528ef62a99ff4760beaf815b9d" ns2:_="" ns3:_="">
    <xsd:import namespace="723a85be-c045-41ce-bc23-1168b06c79ac"/>
    <xsd:import namespace="acd0e2ac-5bf5-4cd7-a5c1-ce35aee98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85be-c045-41ce-bc23-1168b06c7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0e2ac-5bf5-4cd7-a5c1-ce35aee98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f55cd2-b5c9-4533-a1c2-d7ec0478c098}" ma:internalName="TaxCatchAll" ma:showField="CatchAllData" ma:web="acd0e2ac-5bf5-4cd7-a5c1-ce35aee98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0e2ac-5bf5-4cd7-a5c1-ce35aee9871f" xsi:nil="true"/>
    <lcf76f155ced4ddcb4097134ff3c332f xmlns="723a85be-c045-41ce-bc23-1168b06c79a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DCD38-8D68-48D7-9085-D861C296A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744D05-7916-4220-A352-08886A1F2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85be-c045-41ce-bc23-1168b06c79ac"/>
    <ds:schemaRef ds:uri="acd0e2ac-5bf5-4cd7-a5c1-ce35aee98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1DAEC-5412-462A-AF21-FC32326B6A48}">
  <ds:schemaRefs>
    <ds:schemaRef ds:uri="http://schemas.microsoft.com/office/2006/metadata/properties"/>
    <ds:schemaRef ds:uri="http://schemas.microsoft.com/office/infopath/2007/PartnerControls"/>
    <ds:schemaRef ds:uri="acd0e2ac-5bf5-4cd7-a5c1-ce35aee9871f"/>
    <ds:schemaRef ds:uri="723a85be-c045-41ce-bc23-1168b06c79ac"/>
  </ds:schemaRefs>
</ds:datastoreItem>
</file>

<file path=customXml/itemProps4.xml><?xml version="1.0" encoding="utf-8"?>
<ds:datastoreItem xmlns:ds="http://schemas.openxmlformats.org/officeDocument/2006/customXml" ds:itemID="{3D45BE81-A7A4-459D-8C48-27595D18A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MUR-PNRR-Gennaio2023</Template>
  <TotalTime>28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Annaratone</dc:creator>
  <cp:keywords/>
  <dc:description/>
  <cp:lastModifiedBy>autore</cp:lastModifiedBy>
  <cp:revision>27</cp:revision>
  <cp:lastPrinted>2022-09-30T21:51:00Z</cp:lastPrinted>
  <dcterms:created xsi:type="dcterms:W3CDTF">2023-10-04T13:20:00Z</dcterms:created>
  <dcterms:modified xsi:type="dcterms:W3CDTF">2023-10-13T12:39:00Z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0x010100B61EF7A9383B954A99BDB188C5B5F56C</vt:lpwstr>
  </property>
  <property fmtid="{D5CDD505-2E9C-101B-9397-08002B2CF9AE}" pid="3" name="GrammarlyDocumentId">
    <vt:lpwstr>677984aa9c2f7c86d648a9eafc03a59569925354767d68e53ba9e93cbd381564</vt:lpwstr>
  </property>
  <property fmtid="{D5CDD505-2E9C-101B-9397-08002B2CF9AE}" pid="4" name="MediaServiceImageTags">
    <vt:lpwstr/>
  </property>
</Properties>
</file>