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0E5B9E3A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11010" w14:textId="40E93A8A" w:rsidR="00EF0FE0" w:rsidRDefault="00FB76FB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SCHEMA DI PROPOSTA PROGETTUALE</w:t>
                            </w:r>
                          </w:p>
                          <w:p w14:paraId="2FB79206" w14:textId="65FEA959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3863ED" w:rsidRPr="00FB2C3D">
                              <w:t>1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3EE11010" w14:textId="40E93A8A" w:rsidR="00EF0FE0" w:rsidRDefault="00FB76FB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SCHEMA DI PROPOSTA PROGETTUALE</w:t>
                      </w:r>
                    </w:p>
                    <w:p w14:paraId="2FB79206" w14:textId="65FEA959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3863ED" w:rsidRPr="00FB2C3D">
                        <w:t>1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0B4E2FEB" w14:textId="59B25E87" w:rsidR="008E389B" w:rsidRPr="003E3CAF" w:rsidRDefault="008E389B" w:rsidP="008E389B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>PUBBLICO PER LA PRESENTAZIONE DI PROPOSTE PROGETTUALI FINALIZZATE ALLA CREAZIONE DI TRE DIGITAL EDUCATION HUB</w:t>
      </w:r>
      <w:r w:rsidR="00F82910">
        <w:rPr>
          <w:rFonts w:eastAsia="Times New Roman" w:cs="Times New Roman"/>
          <w:b/>
          <w:color w:val="4472C4" w:themeColor="accent1"/>
          <w:sz w:val="24"/>
          <w:szCs w:val="24"/>
        </w:rPr>
        <w:t>S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del 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 XXXX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s.m.i.</w:t>
      </w:r>
    </w:p>
    <w:p w14:paraId="5190FAA0" w14:textId="4B0997D6" w:rsidR="008E389B" w:rsidRDefault="008E389B" w:rsidP="008E389B">
      <w:pPr>
        <w:jc w:val="both"/>
        <w:rPr>
          <w:rFonts w:cs="Times New Roman"/>
          <w:i/>
          <w:iCs/>
        </w:rPr>
      </w:pPr>
      <w:r w:rsidRPr="00E72A02">
        <w:rPr>
          <w:rFonts w:cs="Times New Roman"/>
          <w:i/>
          <w:iCs/>
        </w:rPr>
        <w:t>Piano Nazionale di Ripresa e Resilienza (PNRR), Missione 4 “Istruzione e ricerca” – Componente 1 “Potenziamento dell’offerta dei servizi all’istruzione: dagli asili nido alle università” – Investimento 3.4 “Didattica e competenze universitarie avanzate” – Sub-Investimento 3) “Digital Education Hub</w:t>
      </w:r>
      <w:r w:rsidR="00F82910">
        <w:rPr>
          <w:rFonts w:cs="Times New Roman"/>
          <w:i/>
          <w:iCs/>
        </w:rPr>
        <w:t>s</w:t>
      </w:r>
      <w:r w:rsidRPr="00E72A02">
        <w:rPr>
          <w:rFonts w:cs="Times New Roman"/>
          <w:i/>
          <w:iCs/>
        </w:rPr>
        <w:t xml:space="preserve"> (DEH)”, finanziato dall’Unione europea – Next Generation EU</w:t>
      </w:r>
    </w:p>
    <w:p w14:paraId="1BB2F41F" w14:textId="4AB332CA" w:rsidR="00B54CFE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440B3AC8" w14:textId="50880776" w:rsidR="007D2A93" w:rsidRPr="004B1770" w:rsidRDefault="004C7D5B" w:rsidP="007D2A93">
      <w:pPr>
        <w:jc w:val="center"/>
        <w:rPr>
          <w:rFonts w:cs="Times New Roman"/>
          <w:b/>
          <w:color w:val="4472C4" w:themeColor="accent1"/>
          <w:sz w:val="24"/>
          <w:szCs w:val="24"/>
        </w:rPr>
      </w:pPr>
      <w:r w:rsidRPr="004B1770">
        <w:rPr>
          <w:rFonts w:cs="Times New Roman"/>
          <w:b/>
          <w:color w:val="4472C4" w:themeColor="accent1"/>
          <w:sz w:val="24"/>
          <w:szCs w:val="24"/>
        </w:rPr>
        <w:t>PROPOSTA PROGETTUALE</w:t>
      </w:r>
    </w:p>
    <w:p w14:paraId="1527FBD6" w14:textId="295B83E7" w:rsidR="00BC6FC4" w:rsidRPr="00346274" w:rsidRDefault="002E4AE9" w:rsidP="007D2A93">
      <w:pPr>
        <w:jc w:val="center"/>
        <w:rPr>
          <w:rFonts w:cs="Times New Roman"/>
          <w:bCs/>
          <w:i/>
          <w:iCs/>
        </w:rPr>
      </w:pPr>
      <w:r w:rsidRPr="00346274">
        <w:rPr>
          <w:rFonts w:cs="Times New Roman"/>
          <w:bCs/>
          <w:i/>
          <w:iCs/>
        </w:rPr>
        <w:t>(</w:t>
      </w:r>
      <w:r w:rsidR="00346274" w:rsidRPr="00346274">
        <w:rPr>
          <w:rFonts w:cs="Times New Roman"/>
          <w:i/>
        </w:rPr>
        <w:t xml:space="preserve">ai sensi dell’art. 10, c. 5, lett. </w:t>
      </w:r>
      <w:r w:rsidR="00346274">
        <w:rPr>
          <w:rFonts w:cs="Times New Roman"/>
          <w:i/>
        </w:rPr>
        <w:t>a dell’Avviso</w:t>
      </w:r>
      <w:r w:rsidRPr="00346274">
        <w:rPr>
          <w:rFonts w:cs="Times New Roman"/>
          <w:bCs/>
          <w:i/>
          <w:iCs/>
        </w:rPr>
        <w:t>)</w:t>
      </w:r>
    </w:p>
    <w:p w14:paraId="7DDAE850" w14:textId="77777777" w:rsidR="007D2A93" w:rsidRPr="00346274" w:rsidRDefault="007D2A93" w:rsidP="007D2A93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ellaelenco3-colore5"/>
        <w:tblW w:w="9072" w:type="dxa"/>
        <w:tblLook w:val="0000" w:firstRow="0" w:lastRow="0" w:firstColumn="0" w:lastColumn="0" w:noHBand="0" w:noVBand="0"/>
      </w:tblPr>
      <w:tblGrid>
        <w:gridCol w:w="9072"/>
      </w:tblGrid>
      <w:tr w:rsidR="007D2A93" w:rsidRPr="000D1A57" w14:paraId="71BA9C85" w14:textId="77777777" w:rsidTr="00A60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</w:tcPr>
          <w:p w14:paraId="520F4736" w14:textId="51724F8F" w:rsidR="007D2A93" w:rsidRPr="006A7D22" w:rsidRDefault="00807F09">
            <w:pPr>
              <w:ind w:left="198"/>
              <w:rPr>
                <w:rFonts w:cs="Times New Roman"/>
                <w:b/>
                <w:sz w:val="24"/>
                <w:szCs w:val="24"/>
              </w:rPr>
            </w:pPr>
            <w:r w:rsidRPr="006A7D22">
              <w:rPr>
                <w:rFonts w:cs="Times New Roman"/>
                <w:b/>
                <w:bCs/>
                <w:sz w:val="24"/>
                <w:szCs w:val="24"/>
              </w:rPr>
              <w:t xml:space="preserve">Struttura della </w:t>
            </w:r>
            <w:r w:rsidR="00C00313" w:rsidRPr="006A7D22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Pr="006A7D22">
              <w:rPr>
                <w:rFonts w:cs="Times New Roman"/>
                <w:b/>
                <w:bCs/>
                <w:sz w:val="24"/>
                <w:szCs w:val="24"/>
              </w:rPr>
              <w:t>roposta</w:t>
            </w:r>
          </w:p>
          <w:p w14:paraId="1086DC13" w14:textId="77777777" w:rsidR="00AF4794" w:rsidRPr="006A7D22" w:rsidRDefault="00AF4794">
            <w:pPr>
              <w:ind w:left="198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546AA56" w14:textId="6EE41554" w:rsidR="006A7D22" w:rsidRDefault="006A7D22" w:rsidP="001175FA">
            <w:pPr>
              <w:ind w:left="198"/>
              <w:rPr>
                <w:rFonts w:cs="Times New Roman"/>
                <w:sz w:val="24"/>
                <w:szCs w:val="24"/>
              </w:rPr>
            </w:pPr>
            <w:r w:rsidRPr="006A7D22">
              <w:rPr>
                <w:rFonts w:cs="Times New Roman"/>
                <w:sz w:val="24"/>
                <w:szCs w:val="24"/>
              </w:rPr>
              <w:t>Ai fini del processo d</w:t>
            </w:r>
            <w:r>
              <w:rPr>
                <w:rFonts w:cs="Times New Roman"/>
                <w:sz w:val="24"/>
                <w:szCs w:val="24"/>
              </w:rPr>
              <w:t>i valutazione, la Proposta Progettuale deve essere redatta utilizzando il presente modello.</w:t>
            </w:r>
          </w:p>
          <w:p w14:paraId="485908C1" w14:textId="77777777" w:rsidR="0047270E" w:rsidRPr="004B1770" w:rsidRDefault="0047270E" w:rsidP="006A7D22">
            <w:pPr>
              <w:rPr>
                <w:rFonts w:cs="Times New Roman"/>
                <w:sz w:val="24"/>
                <w:szCs w:val="24"/>
              </w:rPr>
            </w:pPr>
          </w:p>
          <w:p w14:paraId="36A0A325" w14:textId="7B13E870" w:rsidR="00B9210E" w:rsidRPr="003863ED" w:rsidRDefault="006A7D22">
            <w:pPr>
              <w:ind w:left="19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 Propost</w:t>
            </w:r>
            <w:r w:rsidR="002C39F7">
              <w:rPr>
                <w:rFonts w:cs="Times New Roman"/>
                <w:sz w:val="24"/>
                <w:szCs w:val="24"/>
              </w:rPr>
              <w:t xml:space="preserve">a è </w:t>
            </w:r>
            <w:r w:rsidR="00E17A81">
              <w:rPr>
                <w:rFonts w:cs="Times New Roman"/>
                <w:sz w:val="24"/>
                <w:szCs w:val="24"/>
              </w:rPr>
              <w:t>costituita da:</w:t>
            </w:r>
          </w:p>
          <w:p w14:paraId="3EDAC44B" w14:textId="1C8C92E7" w:rsidR="007D2A93" w:rsidRPr="003863ED" w:rsidRDefault="007D2A93">
            <w:pPr>
              <w:ind w:left="198"/>
              <w:rPr>
                <w:rFonts w:cs="Times New Roman"/>
                <w:sz w:val="24"/>
                <w:szCs w:val="24"/>
              </w:rPr>
            </w:pPr>
          </w:p>
          <w:p w14:paraId="06D9B75C" w14:textId="2C89C7B6" w:rsidR="00FD62BF" w:rsidRPr="00D13003" w:rsidRDefault="00FD62BF">
            <w:pPr>
              <w:ind w:left="198"/>
              <w:rPr>
                <w:rFonts w:cs="Times New Roman"/>
                <w:b/>
                <w:bCs/>
                <w:sz w:val="24"/>
                <w:szCs w:val="24"/>
              </w:rPr>
            </w:pPr>
            <w:r w:rsidRPr="00D13003">
              <w:rPr>
                <w:rFonts w:cs="Times New Roman"/>
                <w:b/>
                <w:bCs/>
                <w:sz w:val="24"/>
                <w:szCs w:val="24"/>
              </w:rPr>
              <w:t>Part</w:t>
            </w:r>
            <w:r w:rsidR="00CA1C06" w:rsidRPr="00D13003">
              <w:rPr>
                <w:rFonts w:cs="Times New Roman"/>
                <w:b/>
                <w:bCs/>
                <w:sz w:val="24"/>
                <w:szCs w:val="24"/>
              </w:rPr>
              <w:t>e</w:t>
            </w:r>
            <w:r w:rsidRPr="00D13003">
              <w:rPr>
                <w:rFonts w:cs="Times New Roman"/>
                <w:b/>
                <w:bCs/>
                <w:sz w:val="24"/>
                <w:szCs w:val="24"/>
              </w:rPr>
              <w:t xml:space="preserve"> A</w:t>
            </w:r>
            <w:r w:rsidR="00CA5997">
              <w:rPr>
                <w:rFonts w:cs="Times New Roman"/>
                <w:b/>
                <w:bCs/>
                <w:sz w:val="24"/>
                <w:szCs w:val="24"/>
              </w:rPr>
              <w:t xml:space="preserve"> –</w:t>
            </w:r>
            <w:r w:rsidR="00B40F67" w:rsidRPr="00D1300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1734B6" w:rsidRPr="00D13003">
              <w:rPr>
                <w:rFonts w:cs="Times New Roman"/>
                <w:b/>
                <w:bCs/>
                <w:sz w:val="24"/>
                <w:szCs w:val="24"/>
              </w:rPr>
              <w:t xml:space="preserve">Informazioni generali </w:t>
            </w:r>
            <w:r w:rsidR="00E36D45">
              <w:rPr>
                <w:rFonts w:cs="Times New Roman"/>
                <w:b/>
                <w:bCs/>
                <w:sz w:val="24"/>
                <w:szCs w:val="24"/>
              </w:rPr>
              <w:t xml:space="preserve">e amministrative </w:t>
            </w:r>
            <w:r w:rsidR="001734B6" w:rsidRPr="00D13003">
              <w:rPr>
                <w:rFonts w:cs="Times New Roman"/>
                <w:b/>
                <w:bCs/>
                <w:sz w:val="24"/>
                <w:szCs w:val="24"/>
              </w:rPr>
              <w:t>sul progetto</w:t>
            </w:r>
          </w:p>
          <w:p w14:paraId="30CBA28F" w14:textId="05DABA1B" w:rsidR="00B40F67" w:rsidRPr="008F1A8B" w:rsidRDefault="00257651" w:rsidP="00A90601">
            <w:pPr>
              <w:pStyle w:val="Paragrafoelenco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Informazioni generali sul progetto</w:t>
            </w:r>
          </w:p>
          <w:p w14:paraId="7F77456C" w14:textId="5EBEEBF0" w:rsidR="00B40F67" w:rsidRPr="008F1A8B" w:rsidRDefault="00013C08" w:rsidP="00A90601">
            <w:pPr>
              <w:pStyle w:val="Paragrafoelenco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Elenco delle Istituzioni </w:t>
            </w:r>
            <w:r w:rsidR="00A90601">
              <w:rPr>
                <w:rFonts w:cs="Times New Roman"/>
                <w:sz w:val="24"/>
                <w:szCs w:val="24"/>
              </w:rPr>
              <w:t>partecipanti</w:t>
            </w:r>
          </w:p>
          <w:p w14:paraId="33784CA0" w14:textId="77777777" w:rsidR="00B40F67" w:rsidRPr="008F1A8B" w:rsidRDefault="00B40F67">
            <w:pPr>
              <w:ind w:left="198"/>
              <w:rPr>
                <w:rFonts w:cs="Times New Roman"/>
                <w:sz w:val="24"/>
                <w:szCs w:val="24"/>
              </w:rPr>
            </w:pPr>
          </w:p>
          <w:p w14:paraId="1D09E218" w14:textId="781A7292" w:rsidR="00FD62BF" w:rsidRPr="00D13003" w:rsidRDefault="00FD62BF">
            <w:pPr>
              <w:ind w:left="198"/>
              <w:rPr>
                <w:rFonts w:cs="Times New Roman"/>
                <w:b/>
                <w:bCs/>
                <w:sz w:val="24"/>
                <w:szCs w:val="24"/>
              </w:rPr>
            </w:pPr>
            <w:r w:rsidRPr="00D13003">
              <w:rPr>
                <w:rFonts w:cs="Times New Roman"/>
                <w:b/>
                <w:bCs/>
                <w:sz w:val="24"/>
                <w:szCs w:val="24"/>
              </w:rPr>
              <w:t>Part</w:t>
            </w:r>
            <w:r w:rsidR="004D7D64" w:rsidRPr="00D13003">
              <w:rPr>
                <w:rFonts w:cs="Times New Roman"/>
                <w:b/>
                <w:bCs/>
                <w:sz w:val="24"/>
                <w:szCs w:val="24"/>
              </w:rPr>
              <w:t>e</w:t>
            </w:r>
            <w:r w:rsidRPr="00D13003">
              <w:rPr>
                <w:rFonts w:cs="Times New Roman"/>
                <w:b/>
                <w:bCs/>
                <w:sz w:val="24"/>
                <w:szCs w:val="24"/>
              </w:rPr>
              <w:t xml:space="preserve"> B</w:t>
            </w:r>
            <w:r w:rsidR="00CA5997">
              <w:rPr>
                <w:rFonts w:cs="Times New Roman"/>
                <w:b/>
                <w:bCs/>
                <w:sz w:val="24"/>
                <w:szCs w:val="24"/>
              </w:rPr>
              <w:t xml:space="preserve"> –</w:t>
            </w:r>
            <w:r w:rsidR="00B40F67" w:rsidRPr="00D1300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C735AE" w:rsidRPr="00D13003">
              <w:rPr>
                <w:rFonts w:cs="Times New Roman"/>
                <w:b/>
                <w:bCs/>
                <w:sz w:val="24"/>
                <w:szCs w:val="24"/>
              </w:rPr>
              <w:t>Struttura del progetto</w:t>
            </w:r>
          </w:p>
          <w:p w14:paraId="6E1E1363" w14:textId="77777777" w:rsidR="00257651" w:rsidRDefault="00257651" w:rsidP="00A90601">
            <w:pPr>
              <w:pStyle w:val="Paragrafoelenco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Obiettivi e risultati attesi</w:t>
            </w:r>
          </w:p>
          <w:p w14:paraId="653370A8" w14:textId="0546FC6B" w:rsidR="0032292E" w:rsidRDefault="00257651" w:rsidP="00A90601">
            <w:pPr>
              <w:pStyle w:val="Paragrafoelenco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A727C5">
              <w:rPr>
                <w:rFonts w:cs="Times New Roman"/>
                <w:i/>
                <w:iCs/>
                <w:sz w:val="24"/>
                <w:szCs w:val="24"/>
              </w:rPr>
              <w:t>Co</w:t>
            </w:r>
            <w:r w:rsidR="00A727C5" w:rsidRPr="00A727C5">
              <w:rPr>
                <w:rFonts w:cs="Times New Roman"/>
                <w:i/>
                <w:iCs/>
                <w:sz w:val="24"/>
                <w:szCs w:val="24"/>
              </w:rPr>
              <w:t>ncept</w:t>
            </w:r>
            <w:r>
              <w:rPr>
                <w:rFonts w:cs="Times New Roman"/>
                <w:sz w:val="24"/>
                <w:szCs w:val="24"/>
              </w:rPr>
              <w:t xml:space="preserve"> e Metodologia</w:t>
            </w:r>
          </w:p>
          <w:p w14:paraId="0E7104FB" w14:textId="138A22DF" w:rsidR="007D2A93" w:rsidRPr="00257651" w:rsidRDefault="00A56E9F" w:rsidP="00A90601">
            <w:pPr>
              <w:pStyle w:val="Paragrafoelenco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Piano di lavoro</w:t>
            </w:r>
          </w:p>
          <w:p w14:paraId="671644EF" w14:textId="2E7861A5" w:rsidR="00257651" w:rsidRDefault="00257651" w:rsidP="00A90601">
            <w:pPr>
              <w:pStyle w:val="Paragrafoelenco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Profilo </w:t>
            </w:r>
            <w:r w:rsidR="00FC5695">
              <w:rPr>
                <w:rFonts w:cs="Times New Roman"/>
                <w:sz w:val="24"/>
                <w:szCs w:val="24"/>
              </w:rPr>
              <w:t xml:space="preserve">di sostenibilità </w:t>
            </w:r>
            <w:r>
              <w:rPr>
                <w:rFonts w:cs="Times New Roman"/>
                <w:sz w:val="24"/>
                <w:szCs w:val="24"/>
              </w:rPr>
              <w:t>economico</w:t>
            </w:r>
            <w:r w:rsidR="00FC5695">
              <w:rPr>
                <w:rFonts w:cs="Times New Roman"/>
                <w:sz w:val="24"/>
                <w:szCs w:val="24"/>
              </w:rPr>
              <w:t>-finanziaria</w:t>
            </w:r>
          </w:p>
          <w:p w14:paraId="01705A18" w14:textId="0E427A68" w:rsidR="00257651" w:rsidRPr="0032292E" w:rsidRDefault="002C1D4E" w:rsidP="00A90601">
            <w:pPr>
              <w:pStyle w:val="Paragrafoelenco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Caratteristiche </w:t>
            </w:r>
            <w:r w:rsidR="00604046">
              <w:rPr>
                <w:rFonts w:cs="Times New Roman"/>
                <w:sz w:val="24"/>
                <w:szCs w:val="24"/>
              </w:rPr>
              <w:t xml:space="preserve">e qualità della </w:t>
            </w:r>
            <w:r w:rsidR="00AD2065">
              <w:rPr>
                <w:rFonts w:cs="Times New Roman"/>
                <w:sz w:val="24"/>
                <w:szCs w:val="24"/>
              </w:rPr>
              <w:t>forma di aggregazione</w:t>
            </w:r>
            <w:r w:rsidR="00604046">
              <w:rPr>
                <w:rFonts w:cs="Times New Roman"/>
                <w:sz w:val="24"/>
                <w:szCs w:val="24"/>
              </w:rPr>
              <w:t xml:space="preserve"> dell’</w:t>
            </w:r>
            <w:r w:rsidR="00604046" w:rsidRPr="00604046">
              <w:rPr>
                <w:rFonts w:cs="Times New Roman"/>
                <w:i/>
                <w:iCs/>
                <w:sz w:val="24"/>
                <w:szCs w:val="24"/>
              </w:rPr>
              <w:t>Hub</w:t>
            </w:r>
          </w:p>
          <w:p w14:paraId="7B339CEB" w14:textId="77777777" w:rsidR="00AF4794" w:rsidRPr="00AE7907" w:rsidRDefault="00AF4794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</w:p>
          <w:p w14:paraId="1F98CB7D" w14:textId="77777777" w:rsidR="00107730" w:rsidRDefault="00107730" w:rsidP="00B54CFE">
            <w:pPr>
              <w:ind w:left="198"/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228209B1" w14:textId="7B990FCC" w:rsidR="007D2A93" w:rsidRPr="00A606DA" w:rsidRDefault="007D2A93" w:rsidP="00A606DA">
            <w:pPr>
              <w:ind w:left="198"/>
              <w:rPr>
                <w:rFonts w:cs="Times New Roman"/>
                <w:sz w:val="24"/>
                <w:szCs w:val="24"/>
                <w:lang w:val="en-US"/>
              </w:rPr>
            </w:pPr>
            <w:r w:rsidRPr="004B1770">
              <w:rPr>
                <w:rFonts w:cs="Times New Roman"/>
                <w:b/>
                <w:i/>
                <w:sz w:val="24"/>
                <w:szCs w:val="24"/>
                <w:lang w:val="en-US"/>
              </w:rPr>
              <w:t>Font</w:t>
            </w:r>
            <w:r w:rsidRPr="004B1770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13003" w:rsidRPr="004B1770">
              <w:rPr>
                <w:rFonts w:cs="Times New Roman"/>
                <w:b/>
                <w:sz w:val="24"/>
                <w:szCs w:val="24"/>
                <w:lang w:val="en-US"/>
              </w:rPr>
              <w:t>richiesto</w:t>
            </w:r>
            <w:r w:rsidRPr="004B1770">
              <w:rPr>
                <w:rFonts w:cs="Times New Roman"/>
                <w:sz w:val="24"/>
                <w:szCs w:val="24"/>
                <w:lang w:val="en-US"/>
              </w:rPr>
              <w:t>: Times New Roman, 12</w:t>
            </w:r>
          </w:p>
        </w:tc>
      </w:tr>
    </w:tbl>
    <w:p w14:paraId="1F1396A0" w14:textId="77777777" w:rsidR="007D2A93" w:rsidRPr="00E25017" w:rsidRDefault="007D2A93" w:rsidP="007D2A93">
      <w:pPr>
        <w:jc w:val="center"/>
        <w:rPr>
          <w:rFonts w:cs="Times New Roman"/>
          <w:b/>
          <w:sz w:val="24"/>
          <w:szCs w:val="24"/>
        </w:rPr>
      </w:pPr>
    </w:p>
    <w:p w14:paraId="15638968" w14:textId="77777777" w:rsidR="00091996" w:rsidRPr="00E25017" w:rsidRDefault="00091996" w:rsidP="007D2A93">
      <w:pPr>
        <w:jc w:val="center"/>
        <w:rPr>
          <w:rFonts w:cs="Times New Roman"/>
          <w:b/>
          <w:sz w:val="24"/>
          <w:szCs w:val="24"/>
        </w:rPr>
      </w:pPr>
    </w:p>
    <w:p w14:paraId="27E5EFF9" w14:textId="77777777" w:rsidR="00091996" w:rsidRPr="00E25017" w:rsidRDefault="00091996" w:rsidP="007D2A93">
      <w:pPr>
        <w:jc w:val="center"/>
        <w:rPr>
          <w:rFonts w:cs="Times New Roman"/>
          <w:b/>
          <w:sz w:val="24"/>
          <w:szCs w:val="24"/>
        </w:rPr>
      </w:pPr>
    </w:p>
    <w:p w14:paraId="54891E48" w14:textId="446E6451" w:rsidR="00091996" w:rsidRDefault="00091996" w:rsidP="007D2A93">
      <w:pPr>
        <w:jc w:val="center"/>
        <w:rPr>
          <w:rFonts w:cs="Times New Roman"/>
          <w:b/>
          <w:sz w:val="24"/>
          <w:szCs w:val="24"/>
        </w:rPr>
      </w:pPr>
    </w:p>
    <w:p w14:paraId="5A0B5503" w14:textId="77777777" w:rsidR="00A606DA" w:rsidRPr="00E25017" w:rsidRDefault="00A606DA" w:rsidP="007D2A93">
      <w:pPr>
        <w:jc w:val="center"/>
        <w:rPr>
          <w:rFonts w:cs="Times New Roman"/>
          <w:b/>
          <w:sz w:val="24"/>
          <w:szCs w:val="24"/>
        </w:rPr>
      </w:pPr>
    </w:p>
    <w:p w14:paraId="42CAFA28" w14:textId="77777777" w:rsidR="00091996" w:rsidRPr="00E25017" w:rsidRDefault="00091996" w:rsidP="003877D3">
      <w:pPr>
        <w:rPr>
          <w:rFonts w:cs="Times New Roman"/>
          <w:b/>
          <w:sz w:val="24"/>
          <w:szCs w:val="24"/>
        </w:rPr>
      </w:pPr>
    </w:p>
    <w:p w14:paraId="0A123E9A" w14:textId="77777777" w:rsidR="008344E7" w:rsidRPr="00E25017" w:rsidRDefault="008344E7" w:rsidP="007D2A93">
      <w:pPr>
        <w:jc w:val="center"/>
        <w:rPr>
          <w:rFonts w:cs="Times New Roman"/>
          <w:b/>
          <w:color w:val="4472C4" w:themeColor="accent1"/>
          <w:sz w:val="24"/>
          <w:szCs w:val="24"/>
        </w:rPr>
      </w:pPr>
    </w:p>
    <w:p w14:paraId="1795225A" w14:textId="77777777" w:rsidR="00864D25" w:rsidRPr="00E25017" w:rsidRDefault="00864D25" w:rsidP="007D2A93">
      <w:pPr>
        <w:jc w:val="center"/>
        <w:rPr>
          <w:rFonts w:cs="Times New Roman"/>
          <w:b/>
          <w:color w:val="4472C4" w:themeColor="accent1"/>
          <w:sz w:val="24"/>
          <w:szCs w:val="24"/>
        </w:rPr>
      </w:pPr>
    </w:p>
    <w:p w14:paraId="677468C7" w14:textId="77777777" w:rsidR="008344E7" w:rsidRPr="00E25017" w:rsidRDefault="008344E7" w:rsidP="007D2A93">
      <w:pPr>
        <w:jc w:val="center"/>
        <w:rPr>
          <w:rFonts w:cs="Times New Roman"/>
          <w:b/>
          <w:color w:val="4472C4" w:themeColor="accent1"/>
          <w:sz w:val="24"/>
          <w:szCs w:val="24"/>
        </w:rPr>
      </w:pPr>
    </w:p>
    <w:p w14:paraId="349D69AF" w14:textId="2A8F9F0A" w:rsidR="007D2A93" w:rsidRPr="00405E1D" w:rsidRDefault="00FD62BF" w:rsidP="00CA1C06">
      <w:pPr>
        <w:jc w:val="center"/>
        <w:rPr>
          <w:rFonts w:cs="Times New Roman"/>
          <w:b/>
          <w:color w:val="4472C4" w:themeColor="accent1"/>
          <w:sz w:val="28"/>
          <w:szCs w:val="28"/>
        </w:rPr>
      </w:pPr>
      <w:r w:rsidRPr="00405E1D">
        <w:rPr>
          <w:rFonts w:cs="Times New Roman"/>
          <w:b/>
          <w:color w:val="4472C4" w:themeColor="accent1"/>
          <w:sz w:val="28"/>
          <w:szCs w:val="28"/>
        </w:rPr>
        <w:lastRenderedPageBreak/>
        <w:t>PART</w:t>
      </w:r>
      <w:r w:rsidR="00CA1C06" w:rsidRPr="00405E1D">
        <w:rPr>
          <w:rFonts w:cs="Times New Roman"/>
          <w:b/>
          <w:color w:val="4472C4" w:themeColor="accent1"/>
          <w:sz w:val="28"/>
          <w:szCs w:val="28"/>
        </w:rPr>
        <w:t>E</w:t>
      </w:r>
      <w:r w:rsidRPr="00405E1D">
        <w:rPr>
          <w:rFonts w:cs="Times New Roman"/>
          <w:b/>
          <w:color w:val="4472C4" w:themeColor="accent1"/>
          <w:sz w:val="28"/>
          <w:szCs w:val="28"/>
        </w:rPr>
        <w:t xml:space="preserve"> A </w:t>
      </w:r>
      <w:r w:rsidR="00CA1C06" w:rsidRPr="00405E1D">
        <w:rPr>
          <w:rFonts w:cs="Times New Roman"/>
          <w:b/>
          <w:color w:val="4472C4" w:themeColor="accent1"/>
          <w:sz w:val="28"/>
          <w:szCs w:val="28"/>
        </w:rPr>
        <w:t>–</w:t>
      </w:r>
      <w:r w:rsidRPr="00405E1D">
        <w:rPr>
          <w:rFonts w:cs="Times New Roman"/>
          <w:b/>
          <w:color w:val="4472C4" w:themeColor="accent1"/>
          <w:sz w:val="28"/>
          <w:szCs w:val="28"/>
        </w:rPr>
        <w:t xml:space="preserve"> </w:t>
      </w:r>
      <w:r w:rsidR="00CA1C06" w:rsidRPr="00405E1D">
        <w:rPr>
          <w:rFonts w:cs="Times New Roman"/>
          <w:b/>
          <w:color w:val="4472C4" w:themeColor="accent1"/>
          <w:sz w:val="28"/>
          <w:szCs w:val="28"/>
        </w:rPr>
        <w:t xml:space="preserve">INFORMAZIONI GENERALI </w:t>
      </w:r>
      <w:r w:rsidR="00257651">
        <w:rPr>
          <w:rFonts w:cs="Times New Roman"/>
          <w:b/>
          <w:color w:val="4472C4" w:themeColor="accent1"/>
          <w:sz w:val="28"/>
          <w:szCs w:val="28"/>
        </w:rPr>
        <w:t xml:space="preserve">E AMMINISTRATIVE </w:t>
      </w:r>
      <w:r w:rsidR="00CA1C06" w:rsidRPr="00405E1D">
        <w:rPr>
          <w:rFonts w:cs="Times New Roman"/>
          <w:b/>
          <w:color w:val="4472C4" w:themeColor="accent1"/>
          <w:sz w:val="28"/>
          <w:szCs w:val="28"/>
        </w:rPr>
        <w:t>SUL PROGETTO</w:t>
      </w:r>
    </w:p>
    <w:p w14:paraId="7EBE43FA" w14:textId="77777777" w:rsidR="003A4E57" w:rsidRPr="00CA1C06" w:rsidRDefault="003A4E57" w:rsidP="00CA1C06">
      <w:pPr>
        <w:jc w:val="center"/>
        <w:rPr>
          <w:rFonts w:cs="Times New Roman"/>
          <w:i/>
          <w:iCs/>
          <w:sz w:val="24"/>
          <w:szCs w:val="24"/>
        </w:rPr>
      </w:pPr>
    </w:p>
    <w:p w14:paraId="7FCAD036" w14:textId="622E9DA3" w:rsidR="0067405B" w:rsidRPr="00405E1D" w:rsidRDefault="00140A91" w:rsidP="008A3546">
      <w:pPr>
        <w:pStyle w:val="Paragrafoelenco"/>
        <w:numPr>
          <w:ilvl w:val="0"/>
          <w:numId w:val="17"/>
        </w:numPr>
        <w:spacing w:line="259" w:lineRule="auto"/>
        <w:ind w:left="357" w:hanging="357"/>
        <w:rPr>
          <w:rFonts w:cs="Times New Roman"/>
          <w:b/>
          <w:color w:val="4472C4" w:themeColor="accent1"/>
          <w:sz w:val="28"/>
          <w:szCs w:val="28"/>
          <w:u w:val="single"/>
        </w:rPr>
      </w:pPr>
      <w:r>
        <w:rPr>
          <w:rFonts w:cs="Times New Roman"/>
          <w:b/>
          <w:color w:val="4472C4" w:themeColor="accent1"/>
          <w:sz w:val="28"/>
          <w:szCs w:val="28"/>
          <w:u w:val="single"/>
        </w:rPr>
        <w:t>Informazioni Generali sul Progetto</w:t>
      </w:r>
    </w:p>
    <w:tbl>
      <w:tblPr>
        <w:tblStyle w:val="Tabellaelenco3-colore5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67405B" w:rsidRPr="00AE7907" w14:paraId="53BF8409" w14:textId="77777777" w:rsidTr="0052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22A29F21" w14:textId="479853F5" w:rsidR="0067405B" w:rsidRPr="007E2E54" w:rsidRDefault="001851B4">
            <w:pPr>
              <w:ind w:left="150"/>
              <w:rPr>
                <w:rFonts w:cs="Times New Roman"/>
                <w:sz w:val="24"/>
                <w:szCs w:val="24"/>
              </w:rPr>
            </w:pPr>
            <w:r w:rsidRPr="007E2E54">
              <w:rPr>
                <w:rFonts w:cs="Times New Roman"/>
                <w:sz w:val="24"/>
                <w:szCs w:val="24"/>
              </w:rPr>
              <w:t>Titolo del Progetto</w:t>
            </w:r>
            <w:r w:rsidR="008A354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7405B" w:rsidRPr="00AE7907" w14:paraId="303EA513" w14:textId="77777777" w:rsidTr="00570499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75393F4F" w14:textId="72295739" w:rsidR="0067405B" w:rsidRPr="007E2E54" w:rsidRDefault="001851B4">
            <w:pPr>
              <w:ind w:left="150"/>
              <w:rPr>
                <w:rFonts w:cs="Times New Roman"/>
                <w:sz w:val="24"/>
                <w:szCs w:val="24"/>
              </w:rPr>
            </w:pPr>
            <w:r w:rsidRPr="007E2E54">
              <w:rPr>
                <w:rFonts w:cs="Times New Roman"/>
                <w:sz w:val="24"/>
                <w:szCs w:val="24"/>
              </w:rPr>
              <w:t>Acronimo</w:t>
            </w:r>
            <w:r w:rsidR="008A354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7405B" w:rsidRPr="00AE7907" w14:paraId="7C38F082" w14:textId="77777777" w:rsidTr="00527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6E4F889D" w14:textId="370410A1" w:rsidR="0067405B" w:rsidRPr="007E2E54" w:rsidRDefault="007E2E54">
            <w:pPr>
              <w:ind w:left="150"/>
              <w:rPr>
                <w:rFonts w:cs="Times New Roman"/>
                <w:sz w:val="24"/>
                <w:szCs w:val="24"/>
              </w:rPr>
            </w:pPr>
            <w:r w:rsidRPr="007E2E54">
              <w:rPr>
                <w:rFonts w:cs="Times New Roman"/>
                <w:sz w:val="24"/>
                <w:szCs w:val="24"/>
              </w:rPr>
              <w:t>Durata in mesi</w:t>
            </w:r>
            <w:r w:rsidR="008A3546">
              <w:rPr>
                <w:rFonts w:cs="Times New Roman"/>
                <w:sz w:val="24"/>
                <w:szCs w:val="24"/>
              </w:rPr>
              <w:t>:</w:t>
            </w:r>
            <w:r w:rsidR="0067405B" w:rsidRPr="007E2E5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405B" w:rsidRPr="00AE7907" w14:paraId="1025E1AA" w14:textId="77777777" w:rsidTr="00BC38B5">
        <w:trPr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018CC31D" w14:textId="7D243660" w:rsidR="0067405B" w:rsidRPr="003360AD" w:rsidRDefault="00644BEA">
            <w:pPr>
              <w:ind w:left="150"/>
              <w:rPr>
                <w:rFonts w:cs="Times New Roman"/>
                <w:sz w:val="24"/>
                <w:szCs w:val="24"/>
              </w:rPr>
            </w:pPr>
            <w:r w:rsidRPr="003360AD">
              <w:rPr>
                <w:rFonts w:cs="Times New Roman"/>
                <w:sz w:val="24"/>
                <w:szCs w:val="24"/>
              </w:rPr>
              <w:t>Importo totale del Progetto</w:t>
            </w:r>
            <w:r w:rsidR="0067405B" w:rsidRPr="003360AD">
              <w:rPr>
                <w:rFonts w:cs="Times New Roman"/>
                <w:sz w:val="24"/>
                <w:szCs w:val="24"/>
              </w:rPr>
              <w:t xml:space="preserve"> </w:t>
            </w:r>
            <w:r w:rsidR="00165177">
              <w:rPr>
                <w:rFonts w:cs="Times New Roman"/>
                <w:sz w:val="24"/>
                <w:szCs w:val="24"/>
              </w:rPr>
              <w:t>(</w:t>
            </w:r>
            <w:r w:rsidR="00E57C6A">
              <w:rPr>
                <w:rFonts w:cs="Times New Roman"/>
                <w:sz w:val="24"/>
                <w:szCs w:val="24"/>
              </w:rPr>
              <w:t>IVA inclusa</w:t>
            </w:r>
            <w:r w:rsidR="0067405B" w:rsidRPr="003360AD">
              <w:rPr>
                <w:rFonts w:cs="Times New Roman"/>
                <w:sz w:val="24"/>
                <w:szCs w:val="24"/>
              </w:rPr>
              <w:t>)</w:t>
            </w:r>
            <w:r w:rsidR="0092120F">
              <w:rPr>
                <w:rStyle w:val="Rimandonotaapidipagina"/>
                <w:rFonts w:cs="Times New Roman"/>
                <w:sz w:val="24"/>
                <w:szCs w:val="24"/>
              </w:rPr>
              <w:footnoteReference w:id="2"/>
            </w:r>
            <w:r w:rsidR="008A3546" w:rsidRPr="003360AD">
              <w:rPr>
                <w:rFonts w:cs="Times New Roman"/>
                <w:sz w:val="24"/>
                <w:szCs w:val="24"/>
              </w:rPr>
              <w:t>:</w:t>
            </w:r>
            <w:r w:rsidR="00186D19">
              <w:rPr>
                <w:rFonts w:cs="Times New Roman"/>
                <w:sz w:val="24"/>
                <w:szCs w:val="24"/>
              </w:rPr>
              <w:t xml:space="preserve"> </w:t>
            </w:r>
            <w:r w:rsidR="00EB113B">
              <w:rPr>
                <w:rFonts w:cs="Times New Roman"/>
                <w:sz w:val="24"/>
                <w:szCs w:val="24"/>
              </w:rPr>
              <w:t>€</w:t>
            </w:r>
            <w:r w:rsidR="00E8498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032D8" w:rsidRPr="00AE7907" w14:paraId="75B37DEA" w14:textId="77777777" w:rsidTr="00570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vAlign w:val="center"/>
          </w:tcPr>
          <w:p w14:paraId="4ECBA631" w14:textId="3C972B58" w:rsidR="00A032D8" w:rsidRPr="003360AD" w:rsidRDefault="006B5891">
            <w:pPr>
              <w:ind w:left="15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Contributo richiesto al MUR (IVA inclusa): </w:t>
            </w:r>
            <w:r w:rsidR="003407D6">
              <w:rPr>
                <w:rFonts w:cs="Times New Roman"/>
                <w:sz w:val="24"/>
                <w:szCs w:val="24"/>
              </w:rPr>
              <w:t>€</w:t>
            </w:r>
          </w:p>
        </w:tc>
      </w:tr>
    </w:tbl>
    <w:p w14:paraId="70179850" w14:textId="19AD607E" w:rsidR="00864D25" w:rsidRDefault="00864D25" w:rsidP="00B456A9">
      <w:pPr>
        <w:spacing w:line="259" w:lineRule="auto"/>
        <w:rPr>
          <w:rFonts w:cs="Times New Roman"/>
          <w:b/>
          <w:color w:val="4472C4" w:themeColor="accent1"/>
          <w:sz w:val="24"/>
          <w:szCs w:val="24"/>
        </w:rPr>
      </w:pPr>
    </w:p>
    <w:p w14:paraId="2B5B7E2B" w14:textId="2EEFE4DC" w:rsidR="00140A91" w:rsidRDefault="00140A91" w:rsidP="00B456A9">
      <w:pPr>
        <w:spacing w:line="259" w:lineRule="auto"/>
        <w:rPr>
          <w:rFonts w:cs="Times New Roman"/>
          <w:b/>
          <w:color w:val="4472C4" w:themeColor="accent1"/>
          <w:sz w:val="24"/>
          <w:szCs w:val="24"/>
        </w:rPr>
      </w:pPr>
      <w:r w:rsidRPr="00284B6F">
        <w:rPr>
          <w:rFonts w:cs="Times New Roman"/>
          <w:i/>
          <w:iCs/>
          <w:sz w:val="24"/>
          <w:szCs w:val="24"/>
        </w:rPr>
        <w:t>Abstract</w:t>
      </w:r>
      <w:r>
        <w:rPr>
          <w:rFonts w:cs="Times New Roman"/>
          <w:sz w:val="24"/>
          <w:szCs w:val="24"/>
        </w:rPr>
        <w:t xml:space="preserve"> del Progetto (</w:t>
      </w:r>
      <w:r w:rsidRPr="00284B6F">
        <w:rPr>
          <w:rFonts w:cs="Times New Roman"/>
          <w:i/>
          <w:iCs/>
          <w:sz w:val="24"/>
          <w:szCs w:val="24"/>
        </w:rPr>
        <w:t>Max 3.000 caratteri</w:t>
      </w:r>
      <w:r>
        <w:rPr>
          <w:rFonts w:cs="Times New Roman"/>
          <w:sz w:val="24"/>
          <w:szCs w:val="24"/>
        </w:rPr>
        <w:t>):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140A91" w14:paraId="07AC37D2" w14:textId="77777777" w:rsidTr="00B278B0">
        <w:trPr>
          <w:trHeight w:val="3495"/>
        </w:trPr>
        <w:tc>
          <w:tcPr>
            <w:tcW w:w="8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2B728FD" w14:textId="4EC9CDFB" w:rsidR="00140A91" w:rsidRPr="00D2367C" w:rsidRDefault="00140A91" w:rsidP="00D470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D67DD9E" w14:textId="77777777" w:rsidR="0042014F" w:rsidRDefault="0042014F" w:rsidP="00B456A9">
      <w:pPr>
        <w:spacing w:line="259" w:lineRule="auto"/>
        <w:rPr>
          <w:rFonts w:cs="Times New Roman"/>
          <w:b/>
          <w:color w:val="4472C4" w:themeColor="accent1"/>
          <w:sz w:val="24"/>
          <w:szCs w:val="24"/>
        </w:rPr>
      </w:pPr>
    </w:p>
    <w:p w14:paraId="0270F1C5" w14:textId="61F79591" w:rsidR="0067405B" w:rsidRPr="003360AD" w:rsidRDefault="001B692D" w:rsidP="00B456A9">
      <w:pPr>
        <w:spacing w:line="259" w:lineRule="auto"/>
        <w:rPr>
          <w:rFonts w:cs="Times New Roman"/>
          <w:b/>
          <w:color w:val="4472C4" w:themeColor="accent1"/>
          <w:sz w:val="24"/>
          <w:szCs w:val="24"/>
        </w:rPr>
      </w:pPr>
      <w:r w:rsidRPr="00597772">
        <w:rPr>
          <w:rFonts w:cs="Times New Roman"/>
          <w:b/>
          <w:color w:val="4472C4" w:themeColor="accent1"/>
          <w:sz w:val="28"/>
          <w:szCs w:val="28"/>
        </w:rPr>
        <w:t xml:space="preserve">2. </w:t>
      </w:r>
      <w:r w:rsidR="003360AD" w:rsidRPr="00597772">
        <w:rPr>
          <w:rFonts w:cs="Times New Roman"/>
          <w:b/>
          <w:color w:val="4472C4" w:themeColor="accent1"/>
          <w:sz w:val="28"/>
          <w:szCs w:val="28"/>
          <w:u w:val="single"/>
        </w:rPr>
        <w:t xml:space="preserve">Elenco delle Istituzioni </w:t>
      </w:r>
      <w:r w:rsidR="00A66F89">
        <w:rPr>
          <w:rFonts w:cs="Times New Roman"/>
          <w:b/>
          <w:color w:val="4472C4" w:themeColor="accent1"/>
          <w:sz w:val="28"/>
          <w:szCs w:val="28"/>
          <w:u w:val="single"/>
        </w:rPr>
        <w:t>partecipanti</w:t>
      </w:r>
    </w:p>
    <w:p w14:paraId="474FB1B7" w14:textId="0E649E47" w:rsidR="001739DA" w:rsidRPr="00E86899" w:rsidRDefault="00F14114" w:rsidP="002C02DC">
      <w:pPr>
        <w:jc w:val="both"/>
        <w:rPr>
          <w:rFonts w:cs="Times New Roman"/>
          <w:i/>
          <w:iCs/>
          <w:sz w:val="24"/>
          <w:szCs w:val="24"/>
        </w:rPr>
      </w:pPr>
      <w:r w:rsidRPr="00E86899">
        <w:rPr>
          <w:rFonts w:cs="Times New Roman"/>
          <w:i/>
          <w:iCs/>
          <w:sz w:val="24"/>
          <w:szCs w:val="24"/>
        </w:rPr>
        <w:t xml:space="preserve">Compilare </w:t>
      </w:r>
      <w:r w:rsidR="00B01D17" w:rsidRPr="00E86899">
        <w:rPr>
          <w:rFonts w:cs="Times New Roman"/>
          <w:i/>
          <w:iCs/>
          <w:sz w:val="24"/>
          <w:szCs w:val="24"/>
        </w:rPr>
        <w:t xml:space="preserve">la tabella sottostante con le informazioni relative alle Istituzioni partecipanti al </w:t>
      </w:r>
      <w:r w:rsidR="00A66F89">
        <w:rPr>
          <w:rFonts w:cs="Times New Roman"/>
          <w:i/>
          <w:iCs/>
          <w:sz w:val="24"/>
          <w:szCs w:val="24"/>
        </w:rPr>
        <w:t>p</w:t>
      </w:r>
      <w:r w:rsidR="00B01D17" w:rsidRPr="00E86899">
        <w:rPr>
          <w:rFonts w:cs="Times New Roman"/>
          <w:i/>
          <w:iCs/>
          <w:sz w:val="24"/>
          <w:szCs w:val="24"/>
        </w:rPr>
        <w:t>artenariato</w:t>
      </w:r>
      <w:r w:rsidR="00A66F89">
        <w:rPr>
          <w:rFonts w:cs="Times New Roman"/>
          <w:i/>
          <w:iCs/>
          <w:sz w:val="24"/>
          <w:szCs w:val="24"/>
        </w:rPr>
        <w:t xml:space="preserve"> (o ad altra forma di aggregazione)</w:t>
      </w:r>
      <w:r w:rsidR="00B01D17" w:rsidRPr="00E86899">
        <w:rPr>
          <w:rFonts w:cs="Times New Roman"/>
          <w:i/>
          <w:iCs/>
          <w:sz w:val="24"/>
          <w:szCs w:val="24"/>
        </w:rPr>
        <w:t xml:space="preserve">. </w:t>
      </w:r>
      <w:r w:rsidR="00B82814" w:rsidRPr="00E86899">
        <w:rPr>
          <w:rFonts w:cs="Times New Roman"/>
          <w:i/>
          <w:iCs/>
          <w:sz w:val="24"/>
          <w:szCs w:val="24"/>
        </w:rPr>
        <w:t>La prima riga</w:t>
      </w:r>
      <w:r w:rsidR="00C42271" w:rsidRPr="00E86899">
        <w:rPr>
          <w:rFonts w:cs="Times New Roman"/>
          <w:i/>
          <w:iCs/>
          <w:sz w:val="24"/>
          <w:szCs w:val="24"/>
        </w:rPr>
        <w:t xml:space="preserve"> (in grassetto)</w:t>
      </w:r>
      <w:r w:rsidR="00B82814" w:rsidRPr="00E86899">
        <w:rPr>
          <w:rFonts w:cs="Times New Roman"/>
          <w:i/>
          <w:iCs/>
          <w:sz w:val="24"/>
          <w:szCs w:val="24"/>
        </w:rPr>
        <w:t xml:space="preserve"> </w:t>
      </w:r>
      <w:r w:rsidR="00DC61FF" w:rsidRPr="00E86899">
        <w:rPr>
          <w:rFonts w:cs="Times New Roman"/>
          <w:i/>
          <w:iCs/>
          <w:sz w:val="24"/>
          <w:szCs w:val="24"/>
        </w:rPr>
        <w:t>è dedicata all’Isti</w:t>
      </w:r>
      <w:r w:rsidR="006E1ADA" w:rsidRPr="00E86899">
        <w:rPr>
          <w:rFonts w:cs="Times New Roman"/>
          <w:i/>
          <w:iCs/>
          <w:sz w:val="24"/>
          <w:szCs w:val="24"/>
        </w:rPr>
        <w:t>tuzione Capofila.</w:t>
      </w:r>
    </w:p>
    <w:tbl>
      <w:tblPr>
        <w:tblStyle w:val="TabellaMUR"/>
        <w:tblW w:w="5001" w:type="pct"/>
        <w:tblLook w:val="0020" w:firstRow="1" w:lastRow="0" w:firstColumn="0" w:lastColumn="0" w:noHBand="0" w:noVBand="0"/>
      </w:tblPr>
      <w:tblGrid>
        <w:gridCol w:w="567"/>
        <w:gridCol w:w="2693"/>
        <w:gridCol w:w="2976"/>
        <w:gridCol w:w="2836"/>
      </w:tblGrid>
      <w:tr w:rsidR="00B73B26" w:rsidRPr="001D770B" w14:paraId="59030C76" w14:textId="77777777" w:rsidTr="00D67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tcW w:w="313" w:type="pct"/>
          </w:tcPr>
          <w:p w14:paraId="64860723" w14:textId="08553BFD" w:rsidR="008D3104" w:rsidRPr="001D770B" w:rsidRDefault="008D3104">
            <w:pPr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Hlk149032433"/>
            <w:r w:rsidRPr="001D770B">
              <w:rPr>
                <w:rFonts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484" w:type="pct"/>
          </w:tcPr>
          <w:p w14:paraId="04CCAA9A" w14:textId="197EC4D6" w:rsidR="008D3104" w:rsidRPr="001D770B" w:rsidRDefault="00BF4BDE">
            <w:pPr>
              <w:rPr>
                <w:rFonts w:cs="Times New Roman"/>
                <w:b/>
                <w:sz w:val="24"/>
                <w:szCs w:val="24"/>
              </w:rPr>
            </w:pPr>
            <w:r w:rsidRPr="001D770B">
              <w:rPr>
                <w:rFonts w:cs="Times New Roman"/>
                <w:b/>
                <w:sz w:val="24"/>
                <w:szCs w:val="24"/>
              </w:rPr>
              <w:t>Denominazione dell’Istituzione</w:t>
            </w:r>
          </w:p>
        </w:tc>
        <w:tc>
          <w:tcPr>
            <w:tcW w:w="1640" w:type="pct"/>
          </w:tcPr>
          <w:p w14:paraId="675B7382" w14:textId="52D635EE" w:rsidR="00025701" w:rsidRDefault="00025701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Ruolo dell’Istituzione </w:t>
            </w:r>
            <w:r w:rsidR="003317F3">
              <w:rPr>
                <w:rFonts w:cs="Times New Roman"/>
                <w:b/>
                <w:sz w:val="24"/>
                <w:szCs w:val="24"/>
              </w:rPr>
              <w:t>all’interno dell’</w:t>
            </w:r>
            <w:r>
              <w:rPr>
                <w:rFonts w:cs="Times New Roman"/>
                <w:b/>
                <w:sz w:val="24"/>
                <w:szCs w:val="24"/>
              </w:rPr>
              <w:t xml:space="preserve">Hub </w:t>
            </w:r>
          </w:p>
          <w:p w14:paraId="636469D7" w14:textId="004D649E" w:rsidR="008D3104" w:rsidRPr="001D770B" w:rsidRDefault="0002570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(</w:t>
            </w:r>
            <w:r w:rsidRPr="00025701">
              <w:rPr>
                <w:rFonts w:cs="Times New Roman"/>
                <w:bCs/>
                <w:sz w:val="24"/>
                <w:szCs w:val="24"/>
              </w:rPr>
              <w:t>Soggetto Capofila/</w:t>
            </w:r>
            <w:r w:rsidR="000A07B6">
              <w:rPr>
                <w:rFonts w:cs="Times New Roman"/>
                <w:bCs/>
                <w:sz w:val="24"/>
                <w:szCs w:val="24"/>
              </w:rPr>
              <w:t>Membro dell’Hub</w:t>
            </w:r>
            <w:r w:rsidRPr="00025701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3" w:type="pct"/>
          </w:tcPr>
          <w:p w14:paraId="63A045C7" w14:textId="3899C3A2" w:rsidR="008D3104" w:rsidRPr="001D770B" w:rsidRDefault="00BF4BDE">
            <w:pPr>
              <w:rPr>
                <w:rFonts w:cs="Times New Roman"/>
                <w:b/>
                <w:i w:val="0"/>
                <w:sz w:val="24"/>
                <w:szCs w:val="24"/>
              </w:rPr>
            </w:pPr>
            <w:r w:rsidRPr="001D770B">
              <w:rPr>
                <w:rFonts w:cs="Times New Roman"/>
                <w:b/>
                <w:sz w:val="24"/>
                <w:szCs w:val="24"/>
              </w:rPr>
              <w:t>Tipologia di Istituzione</w:t>
            </w:r>
            <w:r w:rsidR="008D3104" w:rsidRPr="001D770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A0DAF16" w14:textId="482C086B" w:rsidR="008D3104" w:rsidRPr="001D770B" w:rsidRDefault="008D3104" w:rsidP="00CD2F50">
            <w:pPr>
              <w:rPr>
                <w:rFonts w:cs="Times New Roman"/>
                <w:i w:val="0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(</w:t>
            </w:r>
            <w:r w:rsidR="00BF4BDE" w:rsidRPr="001D770B">
              <w:rPr>
                <w:rFonts w:cs="Times New Roman"/>
                <w:sz w:val="24"/>
                <w:szCs w:val="24"/>
              </w:rPr>
              <w:t>Università</w:t>
            </w:r>
            <w:r w:rsidR="00A04E5B">
              <w:rPr>
                <w:rFonts w:cs="Times New Roman"/>
                <w:sz w:val="24"/>
                <w:szCs w:val="24"/>
              </w:rPr>
              <w:t xml:space="preserve"> statale, Università non statale</w:t>
            </w:r>
            <w:r w:rsidR="00D67BD3">
              <w:rPr>
                <w:rFonts w:cs="Times New Roman"/>
                <w:sz w:val="24"/>
                <w:szCs w:val="24"/>
              </w:rPr>
              <w:t xml:space="preserve"> o </w:t>
            </w:r>
            <w:r w:rsidR="00900E60" w:rsidRPr="001D770B">
              <w:rPr>
                <w:rFonts w:cs="Times New Roman"/>
                <w:sz w:val="24"/>
                <w:szCs w:val="24"/>
              </w:rPr>
              <w:t>AFAM</w:t>
            </w:r>
            <w:r w:rsidR="00D67BD3">
              <w:rPr>
                <w:rFonts w:cs="Times New Roman"/>
                <w:sz w:val="24"/>
                <w:szCs w:val="24"/>
              </w:rPr>
              <w:t xml:space="preserve"> statale, AFAM non statale</w:t>
            </w:r>
            <w:r w:rsidR="00900E60" w:rsidRPr="001D770B">
              <w:rPr>
                <w:rFonts w:cs="Times New Roman"/>
                <w:sz w:val="24"/>
                <w:szCs w:val="24"/>
              </w:rPr>
              <w:t>)</w:t>
            </w:r>
            <w:r w:rsidRPr="001D770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73B26" w:rsidRPr="001D770B" w14:paraId="0E4496B4" w14:textId="77777777" w:rsidTr="00D67BD3">
        <w:trPr>
          <w:trHeight w:val="964"/>
        </w:trPr>
        <w:tc>
          <w:tcPr>
            <w:tcW w:w="313" w:type="pct"/>
          </w:tcPr>
          <w:p w14:paraId="6501F87C" w14:textId="08C1F6CB" w:rsidR="008D3104" w:rsidRPr="001D770B" w:rsidRDefault="00B73B2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D770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  <w:p w14:paraId="17A6A349" w14:textId="77777777" w:rsidR="008D3104" w:rsidRPr="001D770B" w:rsidRDefault="008D3104" w:rsidP="00B73B26">
            <w:pPr>
              <w:ind w:left="-1846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1D770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14:paraId="6ED2F31F" w14:textId="77777777" w:rsidR="008D3104" w:rsidRPr="001D770B" w:rsidRDefault="008D310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pct"/>
          </w:tcPr>
          <w:p w14:paraId="6F689E61" w14:textId="77777777" w:rsidR="008D3104" w:rsidRPr="001D770B" w:rsidRDefault="008D310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pct"/>
          </w:tcPr>
          <w:p w14:paraId="18E2F2E3" w14:textId="153362F9" w:rsidR="008D3104" w:rsidRPr="001D770B" w:rsidRDefault="008D3104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73B26" w:rsidRPr="001D770B" w14:paraId="312516BD" w14:textId="77777777" w:rsidTr="00D67BD3">
        <w:trPr>
          <w:trHeight w:val="964"/>
        </w:trPr>
        <w:tc>
          <w:tcPr>
            <w:tcW w:w="313" w:type="pct"/>
          </w:tcPr>
          <w:p w14:paraId="78561EF3" w14:textId="63171E3F" w:rsidR="008D3104" w:rsidRPr="001D770B" w:rsidRDefault="00B73B26">
            <w:pPr>
              <w:rPr>
                <w:rFonts w:cs="Times New Roman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  <w:p w14:paraId="1AEE4CE3" w14:textId="77777777" w:rsidR="008D3104" w:rsidRPr="001D770B" w:rsidRDefault="008D3104" w:rsidP="00B73B26">
            <w:pPr>
              <w:ind w:left="-1846"/>
              <w:rPr>
                <w:rFonts w:cs="Times New Roman"/>
                <w:i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4" w:type="pct"/>
          </w:tcPr>
          <w:p w14:paraId="430856A3" w14:textId="77777777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14:paraId="716D7408" w14:textId="77777777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14:paraId="750D4628" w14:textId="3261EA7C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B26" w:rsidRPr="001D770B" w14:paraId="45525F2D" w14:textId="77777777" w:rsidTr="00D67BD3">
        <w:trPr>
          <w:trHeight w:val="964"/>
        </w:trPr>
        <w:tc>
          <w:tcPr>
            <w:tcW w:w="313" w:type="pct"/>
          </w:tcPr>
          <w:p w14:paraId="76E60FBF" w14:textId="16F63E75" w:rsidR="008D3104" w:rsidRPr="001D770B" w:rsidRDefault="00B73B26">
            <w:pPr>
              <w:rPr>
                <w:rFonts w:cs="Times New Roman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3</w:t>
            </w:r>
          </w:p>
          <w:p w14:paraId="72F71057" w14:textId="77777777" w:rsidR="008D3104" w:rsidRPr="001D770B" w:rsidRDefault="008D3104" w:rsidP="00B73B26">
            <w:pPr>
              <w:ind w:left="-1846"/>
              <w:rPr>
                <w:rFonts w:cs="Times New Roman"/>
                <w:i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84" w:type="pct"/>
          </w:tcPr>
          <w:p w14:paraId="0B3AC07C" w14:textId="77777777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14:paraId="2F5C22AC" w14:textId="77777777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14:paraId="0D53743B" w14:textId="471FF08D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73B26" w:rsidRPr="001D770B" w14:paraId="496D873E" w14:textId="77777777" w:rsidTr="00D67BD3">
        <w:trPr>
          <w:trHeight w:val="964"/>
        </w:trPr>
        <w:tc>
          <w:tcPr>
            <w:tcW w:w="313" w:type="pct"/>
          </w:tcPr>
          <w:p w14:paraId="041A1EA3" w14:textId="3C203751" w:rsidR="008D3104" w:rsidRPr="001D770B" w:rsidRDefault="00B73B26">
            <w:pPr>
              <w:rPr>
                <w:rFonts w:cs="Times New Roman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4</w:t>
            </w:r>
          </w:p>
          <w:p w14:paraId="79160C28" w14:textId="77777777" w:rsidR="008D3104" w:rsidRPr="001D770B" w:rsidRDefault="008D3104" w:rsidP="007A7E79">
            <w:pPr>
              <w:ind w:left="-1846"/>
              <w:rPr>
                <w:rFonts w:cs="Times New Roman"/>
                <w:i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84" w:type="pct"/>
          </w:tcPr>
          <w:p w14:paraId="5DDD5C88" w14:textId="77777777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14:paraId="638B8D4D" w14:textId="77777777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14:paraId="297E63BB" w14:textId="116B7C48" w:rsidR="008D3104" w:rsidRPr="001D770B" w:rsidRDefault="008D3104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5AC05D7A" w14:textId="77777777" w:rsidR="00025701" w:rsidRDefault="00025701" w:rsidP="00025701">
      <w:pPr>
        <w:jc w:val="both"/>
        <w:rPr>
          <w:rFonts w:cs="Times New Roman"/>
          <w:i/>
          <w:sz w:val="24"/>
          <w:szCs w:val="24"/>
        </w:rPr>
      </w:pPr>
    </w:p>
    <w:p w14:paraId="66211C85" w14:textId="4AF49CEF" w:rsidR="00025701" w:rsidRDefault="00025701" w:rsidP="00025701">
      <w:pPr>
        <w:jc w:val="both"/>
        <w:rPr>
          <w:rFonts w:cs="Times New Roman"/>
          <w:i/>
          <w:sz w:val="24"/>
          <w:szCs w:val="24"/>
        </w:rPr>
      </w:pPr>
      <w:r w:rsidRPr="00025701">
        <w:rPr>
          <w:rFonts w:cs="Times New Roman"/>
          <w:i/>
          <w:sz w:val="24"/>
          <w:szCs w:val="24"/>
        </w:rPr>
        <w:t xml:space="preserve">Si prega di indicare i dati di eventuali </w:t>
      </w:r>
      <w:r w:rsidR="009241F5">
        <w:rPr>
          <w:rFonts w:cs="Times New Roman"/>
          <w:i/>
          <w:sz w:val="24"/>
          <w:szCs w:val="24"/>
        </w:rPr>
        <w:t>soggetti</w:t>
      </w:r>
      <w:r w:rsidRPr="00025701">
        <w:rPr>
          <w:rFonts w:cs="Times New Roman"/>
          <w:i/>
          <w:sz w:val="24"/>
          <w:szCs w:val="24"/>
        </w:rPr>
        <w:t xml:space="preserve"> associati </w:t>
      </w:r>
      <w:r>
        <w:rPr>
          <w:rFonts w:cs="Times New Roman"/>
          <w:i/>
          <w:sz w:val="24"/>
          <w:szCs w:val="24"/>
        </w:rPr>
        <w:t xml:space="preserve">italiani e/o </w:t>
      </w:r>
      <w:r w:rsidRPr="00025701">
        <w:rPr>
          <w:rFonts w:cs="Times New Roman"/>
          <w:i/>
          <w:sz w:val="24"/>
          <w:szCs w:val="24"/>
        </w:rPr>
        <w:t xml:space="preserve">stranieri (non beneficiari) </w:t>
      </w:r>
      <w:r w:rsidR="00370818">
        <w:rPr>
          <w:rFonts w:cs="Times New Roman"/>
          <w:i/>
          <w:sz w:val="24"/>
          <w:szCs w:val="24"/>
        </w:rPr>
        <w:t>a</w:t>
      </w:r>
      <w:r w:rsidRPr="00025701">
        <w:rPr>
          <w:rFonts w:cs="Times New Roman"/>
          <w:i/>
          <w:sz w:val="24"/>
          <w:szCs w:val="24"/>
        </w:rPr>
        <w:t>l partenariato</w:t>
      </w:r>
      <w:r>
        <w:rPr>
          <w:rFonts w:cs="Times New Roman"/>
          <w:i/>
          <w:sz w:val="24"/>
          <w:szCs w:val="24"/>
        </w:rPr>
        <w:t xml:space="preserve"> o </w:t>
      </w:r>
      <w:r w:rsidR="00C3051A">
        <w:rPr>
          <w:rFonts w:cs="Times New Roman"/>
          <w:i/>
          <w:sz w:val="24"/>
          <w:szCs w:val="24"/>
        </w:rPr>
        <w:t xml:space="preserve">ad </w:t>
      </w:r>
      <w:r>
        <w:rPr>
          <w:rFonts w:cs="Times New Roman"/>
          <w:i/>
          <w:sz w:val="24"/>
          <w:szCs w:val="24"/>
        </w:rPr>
        <w:t>altra forma di aggregazione</w:t>
      </w:r>
      <w:r w:rsidRPr="00025701">
        <w:rPr>
          <w:rFonts w:cs="Times New Roman"/>
          <w:i/>
          <w:sz w:val="24"/>
          <w:szCs w:val="24"/>
        </w:rPr>
        <w:t>:</w:t>
      </w:r>
    </w:p>
    <w:tbl>
      <w:tblPr>
        <w:tblStyle w:val="TabellaMUR"/>
        <w:tblW w:w="5001" w:type="pct"/>
        <w:tblLook w:val="0020" w:firstRow="1" w:lastRow="0" w:firstColumn="0" w:lastColumn="0" w:noHBand="0" w:noVBand="0"/>
      </w:tblPr>
      <w:tblGrid>
        <w:gridCol w:w="567"/>
        <w:gridCol w:w="2976"/>
        <w:gridCol w:w="2693"/>
        <w:gridCol w:w="2836"/>
      </w:tblGrid>
      <w:tr w:rsidR="00025701" w:rsidRPr="001D770B" w14:paraId="61238B93" w14:textId="77777777" w:rsidTr="000B2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tcW w:w="313" w:type="pct"/>
          </w:tcPr>
          <w:p w14:paraId="6D12195F" w14:textId="77777777" w:rsidR="00025701" w:rsidRPr="001D770B" w:rsidRDefault="00025701" w:rsidP="00D470B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D770B">
              <w:rPr>
                <w:rFonts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1640" w:type="pct"/>
          </w:tcPr>
          <w:p w14:paraId="6A6445E0" w14:textId="7BFD9422" w:rsidR="00025701" w:rsidRPr="001D770B" w:rsidRDefault="00025701" w:rsidP="00D470B1">
            <w:pPr>
              <w:rPr>
                <w:rFonts w:cs="Times New Roman"/>
                <w:b/>
                <w:sz w:val="24"/>
                <w:szCs w:val="24"/>
              </w:rPr>
            </w:pPr>
            <w:r w:rsidRPr="001D770B">
              <w:rPr>
                <w:rFonts w:cs="Times New Roman"/>
                <w:b/>
                <w:sz w:val="24"/>
                <w:szCs w:val="24"/>
              </w:rPr>
              <w:t>Denominazione de</w:t>
            </w:r>
            <w:r>
              <w:rPr>
                <w:rFonts w:cs="Times New Roman"/>
                <w:b/>
                <w:sz w:val="24"/>
                <w:szCs w:val="24"/>
              </w:rPr>
              <w:t xml:space="preserve">l </w:t>
            </w:r>
            <w:r w:rsidR="005E1366">
              <w:rPr>
                <w:rFonts w:cs="Times New Roman"/>
                <w:b/>
                <w:sz w:val="24"/>
                <w:szCs w:val="24"/>
              </w:rPr>
              <w:t>soggetto</w:t>
            </w:r>
            <w:r>
              <w:rPr>
                <w:rFonts w:cs="Times New Roman"/>
                <w:b/>
                <w:sz w:val="24"/>
                <w:szCs w:val="24"/>
              </w:rPr>
              <w:t xml:space="preserve"> associato</w:t>
            </w:r>
          </w:p>
        </w:tc>
        <w:tc>
          <w:tcPr>
            <w:tcW w:w="1484" w:type="pct"/>
          </w:tcPr>
          <w:p w14:paraId="68CA7076" w14:textId="01DB8409" w:rsidR="00025701" w:rsidRPr="001D770B" w:rsidRDefault="000B2DB8" w:rsidP="000B2DB8">
            <w:pPr>
              <w:spacing w:before="240"/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Paese</w:t>
            </w:r>
          </w:p>
          <w:p w14:paraId="6A0355B3" w14:textId="5D6505EA" w:rsidR="00025701" w:rsidRPr="001D770B" w:rsidRDefault="00025701" w:rsidP="00025701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pct"/>
          </w:tcPr>
          <w:p w14:paraId="7F830A00" w14:textId="6FE82299" w:rsidR="00025701" w:rsidRPr="001D770B" w:rsidRDefault="000B2DB8" w:rsidP="00D470B1">
            <w:pPr>
              <w:rPr>
                <w:rFonts w:cs="Times New Roman"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Informazioni addizionali</w:t>
            </w:r>
            <w:r w:rsidR="00025701" w:rsidRPr="001D770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25701" w:rsidRPr="001D770B" w14:paraId="6707B395" w14:textId="77777777" w:rsidTr="000B2DB8">
        <w:trPr>
          <w:trHeight w:val="964"/>
        </w:trPr>
        <w:tc>
          <w:tcPr>
            <w:tcW w:w="313" w:type="pct"/>
          </w:tcPr>
          <w:p w14:paraId="2BAE5DB2" w14:textId="77777777" w:rsidR="00025701" w:rsidRPr="001D770B" w:rsidRDefault="00025701" w:rsidP="00D470B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D770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  <w:p w14:paraId="5B4D4097" w14:textId="77777777" w:rsidR="00025701" w:rsidRPr="001D770B" w:rsidRDefault="00025701" w:rsidP="00D470B1">
            <w:pPr>
              <w:ind w:left="-1846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1D770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0" w:type="pct"/>
          </w:tcPr>
          <w:p w14:paraId="3DB3D345" w14:textId="77777777" w:rsidR="00025701" w:rsidRPr="001D770B" w:rsidRDefault="00025701" w:rsidP="00D470B1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pct"/>
          </w:tcPr>
          <w:p w14:paraId="36BCE5EB" w14:textId="77777777" w:rsidR="00025701" w:rsidRPr="001D770B" w:rsidRDefault="00025701" w:rsidP="00D470B1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pct"/>
          </w:tcPr>
          <w:p w14:paraId="07CD38C6" w14:textId="77777777" w:rsidR="00025701" w:rsidRPr="001D770B" w:rsidRDefault="00025701" w:rsidP="00D470B1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025701" w:rsidRPr="001D770B" w14:paraId="247E2987" w14:textId="77777777" w:rsidTr="000B2DB8">
        <w:trPr>
          <w:trHeight w:val="964"/>
        </w:trPr>
        <w:tc>
          <w:tcPr>
            <w:tcW w:w="313" w:type="pct"/>
          </w:tcPr>
          <w:p w14:paraId="2D81490D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2</w:t>
            </w:r>
          </w:p>
          <w:p w14:paraId="53DC3D1B" w14:textId="77777777" w:rsidR="00025701" w:rsidRPr="001D770B" w:rsidRDefault="00025701" w:rsidP="00D470B1">
            <w:pPr>
              <w:ind w:left="-1846"/>
              <w:rPr>
                <w:rFonts w:cs="Times New Roman"/>
                <w:i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14:paraId="4321164A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14:paraId="6760FAC9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14:paraId="0E81CC10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701" w:rsidRPr="001D770B" w14:paraId="732A8438" w14:textId="77777777" w:rsidTr="000B2DB8">
        <w:trPr>
          <w:trHeight w:val="964"/>
        </w:trPr>
        <w:tc>
          <w:tcPr>
            <w:tcW w:w="313" w:type="pct"/>
          </w:tcPr>
          <w:p w14:paraId="170BDDDD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3</w:t>
            </w:r>
          </w:p>
          <w:p w14:paraId="3D4B1524" w14:textId="77777777" w:rsidR="00025701" w:rsidRPr="001D770B" w:rsidRDefault="00025701" w:rsidP="00D470B1">
            <w:pPr>
              <w:ind w:left="-1846"/>
              <w:rPr>
                <w:rFonts w:cs="Times New Roman"/>
                <w:i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40" w:type="pct"/>
          </w:tcPr>
          <w:p w14:paraId="0476E637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14:paraId="606A812E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14:paraId="70EA9A33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25701" w:rsidRPr="001D770B" w14:paraId="1E3621BA" w14:textId="77777777" w:rsidTr="000B2DB8">
        <w:trPr>
          <w:trHeight w:val="964"/>
        </w:trPr>
        <w:tc>
          <w:tcPr>
            <w:tcW w:w="313" w:type="pct"/>
          </w:tcPr>
          <w:p w14:paraId="411F558D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4</w:t>
            </w:r>
          </w:p>
          <w:p w14:paraId="6A21C9C7" w14:textId="77777777" w:rsidR="00025701" w:rsidRPr="001D770B" w:rsidRDefault="00025701" w:rsidP="00D470B1">
            <w:pPr>
              <w:ind w:left="-1846"/>
              <w:rPr>
                <w:rFonts w:cs="Times New Roman"/>
                <w:i/>
                <w:sz w:val="24"/>
                <w:szCs w:val="24"/>
              </w:rPr>
            </w:pPr>
            <w:r w:rsidRPr="001D770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40" w:type="pct"/>
          </w:tcPr>
          <w:p w14:paraId="2D46C30B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14:paraId="0EB5381E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14:paraId="59369670" w14:textId="77777777" w:rsidR="00025701" w:rsidRPr="001D770B" w:rsidRDefault="00025701" w:rsidP="00D470B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D1F911" w14:textId="4A70D827" w:rsidR="00C1397E" w:rsidRDefault="00C1397E" w:rsidP="00025701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3659EA03" w14:textId="08E4DD76" w:rsidR="00A10DEC" w:rsidRDefault="00327324" w:rsidP="00A10DEC">
      <w:pPr>
        <w:jc w:val="center"/>
        <w:rPr>
          <w:rFonts w:cs="Times New Roman"/>
          <w:b/>
          <w:color w:val="4472C4" w:themeColor="accent1"/>
          <w:sz w:val="28"/>
          <w:szCs w:val="28"/>
        </w:rPr>
      </w:pPr>
      <w:r w:rsidRPr="004875B1">
        <w:rPr>
          <w:rFonts w:cs="Times New Roman"/>
          <w:b/>
          <w:color w:val="4472C4" w:themeColor="accent1"/>
          <w:sz w:val="28"/>
          <w:szCs w:val="28"/>
        </w:rPr>
        <w:lastRenderedPageBreak/>
        <w:t>PART</w:t>
      </w:r>
      <w:r w:rsidR="005266B0" w:rsidRPr="004875B1">
        <w:rPr>
          <w:rFonts w:cs="Times New Roman"/>
          <w:b/>
          <w:color w:val="4472C4" w:themeColor="accent1"/>
          <w:sz w:val="28"/>
          <w:szCs w:val="28"/>
        </w:rPr>
        <w:t>E</w:t>
      </w:r>
      <w:r w:rsidRPr="004875B1">
        <w:rPr>
          <w:rFonts w:cs="Times New Roman"/>
          <w:b/>
          <w:color w:val="4472C4" w:themeColor="accent1"/>
          <w:sz w:val="28"/>
          <w:szCs w:val="28"/>
        </w:rPr>
        <w:t xml:space="preserve"> B </w:t>
      </w:r>
      <w:r w:rsidR="00CA1C06" w:rsidRPr="004875B1">
        <w:rPr>
          <w:rFonts w:cs="Times New Roman"/>
          <w:b/>
          <w:color w:val="4472C4" w:themeColor="accent1"/>
          <w:sz w:val="28"/>
          <w:szCs w:val="28"/>
        </w:rPr>
        <w:t>–</w:t>
      </w:r>
      <w:r w:rsidRPr="004875B1">
        <w:rPr>
          <w:rFonts w:cs="Times New Roman"/>
          <w:b/>
          <w:color w:val="4472C4" w:themeColor="accent1"/>
          <w:sz w:val="28"/>
          <w:szCs w:val="28"/>
        </w:rPr>
        <w:t xml:space="preserve"> </w:t>
      </w:r>
      <w:r w:rsidR="00CA1C06" w:rsidRPr="004875B1">
        <w:rPr>
          <w:rFonts w:cs="Times New Roman"/>
          <w:b/>
          <w:color w:val="4472C4" w:themeColor="accent1"/>
          <w:sz w:val="28"/>
          <w:szCs w:val="28"/>
        </w:rPr>
        <w:t>STRUTTURA DEL PROGETTO</w:t>
      </w:r>
      <w:r w:rsidR="007D2A93" w:rsidRPr="004875B1">
        <w:rPr>
          <w:rFonts w:cs="Times New Roman"/>
          <w:b/>
          <w:color w:val="4472C4" w:themeColor="accent1"/>
          <w:sz w:val="28"/>
          <w:szCs w:val="28"/>
        </w:rPr>
        <w:t xml:space="preserve"> </w:t>
      </w:r>
    </w:p>
    <w:p w14:paraId="34F91B66" w14:textId="77777777" w:rsidR="00A10DEC" w:rsidRDefault="00A10DEC" w:rsidP="00A10DEC">
      <w:pPr>
        <w:spacing w:after="0"/>
        <w:rPr>
          <w:rFonts w:cs="Times New Roman"/>
          <w:b/>
          <w:color w:val="4472C4" w:themeColor="accent1"/>
          <w:sz w:val="28"/>
          <w:szCs w:val="28"/>
        </w:rPr>
      </w:pPr>
    </w:p>
    <w:p w14:paraId="4F10AA5E" w14:textId="4D6896AC" w:rsidR="00A10DEC" w:rsidRPr="00A10DEC" w:rsidRDefault="00A10DEC" w:rsidP="00F85A7F">
      <w:pPr>
        <w:spacing w:after="0"/>
        <w:jc w:val="both"/>
        <w:rPr>
          <w:rFonts w:cs="Times New Roman"/>
          <w:bCs/>
          <w:i/>
          <w:iCs/>
          <w:sz w:val="24"/>
          <w:szCs w:val="24"/>
        </w:rPr>
      </w:pPr>
      <w:r w:rsidRPr="00A10DEC">
        <w:rPr>
          <w:rFonts w:cs="Times New Roman"/>
          <w:bCs/>
          <w:i/>
          <w:iCs/>
          <w:sz w:val="24"/>
          <w:szCs w:val="24"/>
        </w:rPr>
        <w:t>In questa sezione, dichiarare: gli obiettivi e i risultati attesi del progetto (vedi sezione 1),</w:t>
      </w:r>
      <w:r>
        <w:rPr>
          <w:rFonts w:cs="Times New Roman"/>
          <w:bCs/>
          <w:i/>
          <w:iCs/>
          <w:sz w:val="24"/>
          <w:szCs w:val="24"/>
        </w:rPr>
        <w:t xml:space="preserve"> </w:t>
      </w:r>
      <w:r w:rsidR="005E2AA5">
        <w:rPr>
          <w:rFonts w:cs="Times New Roman"/>
          <w:bCs/>
          <w:i/>
          <w:iCs/>
          <w:sz w:val="24"/>
          <w:szCs w:val="24"/>
        </w:rPr>
        <w:t xml:space="preserve">il concept e la metodologia </w:t>
      </w:r>
      <w:r w:rsidR="00D27F58">
        <w:rPr>
          <w:rFonts w:cs="Times New Roman"/>
          <w:bCs/>
          <w:i/>
          <w:iCs/>
          <w:sz w:val="24"/>
          <w:szCs w:val="24"/>
        </w:rPr>
        <w:t xml:space="preserve">del progetto </w:t>
      </w:r>
      <w:r w:rsidR="005E2AA5">
        <w:rPr>
          <w:rFonts w:cs="Times New Roman"/>
          <w:bCs/>
          <w:i/>
          <w:iCs/>
          <w:sz w:val="24"/>
          <w:szCs w:val="24"/>
        </w:rPr>
        <w:t xml:space="preserve">(vedi sezione 2), </w:t>
      </w:r>
      <w:r w:rsidRPr="00A10DEC">
        <w:rPr>
          <w:rFonts w:cs="Times New Roman"/>
          <w:bCs/>
          <w:i/>
          <w:iCs/>
          <w:sz w:val="24"/>
          <w:szCs w:val="24"/>
        </w:rPr>
        <w:t>la descrizione de</w:t>
      </w:r>
      <w:r w:rsidR="00136D20">
        <w:rPr>
          <w:rFonts w:cs="Times New Roman"/>
          <w:bCs/>
          <w:i/>
          <w:iCs/>
          <w:sz w:val="24"/>
          <w:szCs w:val="24"/>
        </w:rPr>
        <w:t xml:space="preserve">l piano di lavoro e </w:t>
      </w:r>
      <w:r w:rsidR="000E1921">
        <w:rPr>
          <w:rFonts w:cs="Times New Roman"/>
          <w:bCs/>
          <w:i/>
          <w:iCs/>
          <w:sz w:val="24"/>
          <w:szCs w:val="24"/>
        </w:rPr>
        <w:t xml:space="preserve">la suddivisione </w:t>
      </w:r>
      <w:r w:rsidR="00136D20">
        <w:rPr>
          <w:rFonts w:cs="Times New Roman"/>
          <w:bCs/>
          <w:i/>
          <w:iCs/>
          <w:sz w:val="24"/>
          <w:szCs w:val="24"/>
        </w:rPr>
        <w:t>i</w:t>
      </w:r>
      <w:r w:rsidR="003B6B1B">
        <w:rPr>
          <w:rFonts w:cs="Times New Roman"/>
          <w:bCs/>
          <w:i/>
          <w:iCs/>
          <w:sz w:val="24"/>
          <w:szCs w:val="24"/>
        </w:rPr>
        <w:t>n</w:t>
      </w:r>
      <w:r w:rsidRPr="00A10DEC">
        <w:rPr>
          <w:rFonts w:cs="Times New Roman"/>
          <w:bCs/>
          <w:i/>
          <w:iCs/>
          <w:sz w:val="24"/>
          <w:szCs w:val="24"/>
        </w:rPr>
        <w:t xml:space="preserve"> pacchetti di lavoro (</w:t>
      </w:r>
      <w:r w:rsidR="00D27F58">
        <w:rPr>
          <w:rFonts w:cs="Times New Roman"/>
          <w:bCs/>
          <w:i/>
          <w:iCs/>
          <w:sz w:val="24"/>
          <w:szCs w:val="24"/>
        </w:rPr>
        <w:t xml:space="preserve">vedi sezione </w:t>
      </w:r>
      <w:r w:rsidRPr="00A10DEC">
        <w:rPr>
          <w:rFonts w:cs="Times New Roman"/>
          <w:bCs/>
          <w:i/>
          <w:iCs/>
          <w:sz w:val="24"/>
          <w:szCs w:val="24"/>
        </w:rPr>
        <w:t>3)</w:t>
      </w:r>
      <w:r w:rsidR="00D27F58">
        <w:rPr>
          <w:rFonts w:cs="Times New Roman"/>
          <w:bCs/>
          <w:i/>
          <w:iCs/>
          <w:sz w:val="24"/>
          <w:szCs w:val="24"/>
        </w:rPr>
        <w:t xml:space="preserve">, </w:t>
      </w:r>
      <w:r w:rsidRPr="00A10DEC">
        <w:rPr>
          <w:rFonts w:cs="Times New Roman"/>
          <w:bCs/>
          <w:i/>
          <w:iCs/>
          <w:sz w:val="24"/>
          <w:szCs w:val="24"/>
        </w:rPr>
        <w:t>il profilo di sostenibilità economica e finanziaria (</w:t>
      </w:r>
      <w:r w:rsidR="00D27F58">
        <w:rPr>
          <w:rFonts w:cs="Times New Roman"/>
          <w:bCs/>
          <w:i/>
          <w:iCs/>
          <w:sz w:val="24"/>
          <w:szCs w:val="24"/>
        </w:rPr>
        <w:t xml:space="preserve">vedi </w:t>
      </w:r>
      <w:r w:rsidRPr="00A10DEC">
        <w:rPr>
          <w:rFonts w:cs="Times New Roman"/>
          <w:bCs/>
          <w:i/>
          <w:iCs/>
          <w:sz w:val="24"/>
          <w:szCs w:val="24"/>
        </w:rPr>
        <w:t>sezione 4)</w:t>
      </w:r>
      <w:r w:rsidR="00D27F58">
        <w:rPr>
          <w:rFonts w:cs="Times New Roman"/>
          <w:bCs/>
          <w:i/>
          <w:iCs/>
          <w:sz w:val="24"/>
          <w:szCs w:val="24"/>
        </w:rPr>
        <w:t xml:space="preserve"> e infine, le caratteristiche </w:t>
      </w:r>
      <w:r w:rsidR="00136D20">
        <w:rPr>
          <w:rFonts w:cs="Times New Roman"/>
          <w:bCs/>
          <w:i/>
          <w:iCs/>
          <w:sz w:val="24"/>
          <w:szCs w:val="24"/>
        </w:rPr>
        <w:t xml:space="preserve">e la qualità </w:t>
      </w:r>
      <w:r w:rsidR="00D27F58">
        <w:rPr>
          <w:rFonts w:cs="Times New Roman"/>
          <w:bCs/>
          <w:i/>
          <w:iCs/>
          <w:sz w:val="24"/>
          <w:szCs w:val="24"/>
        </w:rPr>
        <w:t>della forma organizzativa adottata dall’Hub (vedi sezione 5).</w:t>
      </w:r>
    </w:p>
    <w:p w14:paraId="7DDC919E" w14:textId="77777777" w:rsidR="00746B09" w:rsidRPr="00A10DEC" w:rsidRDefault="00746B09" w:rsidP="003E1583">
      <w:pPr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65632041" w14:textId="06960404" w:rsidR="005E6F35" w:rsidRDefault="00561F04" w:rsidP="00075719">
      <w:pPr>
        <w:pStyle w:val="Paragrafoelenco"/>
        <w:numPr>
          <w:ilvl w:val="0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8"/>
          <w:szCs w:val="28"/>
          <w:u w:val="single"/>
        </w:rPr>
      </w:pPr>
      <w:r>
        <w:rPr>
          <w:rFonts w:cs="Times New Roman"/>
          <w:b/>
          <w:color w:val="4472C4" w:themeColor="accent1"/>
          <w:sz w:val="28"/>
          <w:szCs w:val="28"/>
          <w:u w:val="single"/>
        </w:rPr>
        <w:t>Obiettivi e risultati attesi</w:t>
      </w:r>
      <w:r w:rsidR="003E760E">
        <w:rPr>
          <w:rFonts w:cs="Times New Roman"/>
          <w:b/>
          <w:color w:val="4472C4" w:themeColor="accent1"/>
          <w:sz w:val="28"/>
          <w:szCs w:val="28"/>
          <w:u w:val="single"/>
        </w:rPr>
        <w:t xml:space="preserve"> del progetto</w:t>
      </w:r>
    </w:p>
    <w:p w14:paraId="40A5C654" w14:textId="77777777" w:rsidR="00075719" w:rsidRPr="00075719" w:rsidRDefault="00075719" w:rsidP="00685A17">
      <w:pPr>
        <w:spacing w:after="0" w:line="259" w:lineRule="auto"/>
        <w:jc w:val="both"/>
        <w:rPr>
          <w:rFonts w:cs="Times New Roman"/>
          <w:b/>
          <w:color w:val="4472C4" w:themeColor="accent1"/>
          <w:sz w:val="28"/>
          <w:szCs w:val="28"/>
          <w:u w:val="single"/>
        </w:rPr>
      </w:pPr>
    </w:p>
    <w:p w14:paraId="48463594" w14:textId="6B4931BC" w:rsidR="007C7694" w:rsidRDefault="000104E7" w:rsidP="00BB2F18">
      <w:pPr>
        <w:pStyle w:val="Paragrafoelenco"/>
        <w:numPr>
          <w:ilvl w:val="1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4"/>
          <w:szCs w:val="24"/>
        </w:rPr>
      </w:pPr>
      <w:r>
        <w:rPr>
          <w:rFonts w:cs="Times New Roman"/>
          <w:b/>
          <w:color w:val="4472C4" w:themeColor="accent1"/>
          <w:sz w:val="24"/>
          <w:szCs w:val="24"/>
        </w:rPr>
        <w:t>O</w:t>
      </w:r>
      <w:r w:rsidR="00EC3A77" w:rsidRPr="00D12EEB">
        <w:rPr>
          <w:rFonts w:cs="Times New Roman"/>
          <w:b/>
          <w:color w:val="4472C4" w:themeColor="accent1"/>
          <w:sz w:val="24"/>
          <w:szCs w:val="24"/>
        </w:rPr>
        <w:t>biettiv</w:t>
      </w:r>
      <w:r w:rsidR="00A172CC" w:rsidRPr="00D12EEB">
        <w:rPr>
          <w:rFonts w:cs="Times New Roman"/>
          <w:b/>
          <w:color w:val="4472C4" w:themeColor="accent1"/>
          <w:sz w:val="24"/>
          <w:szCs w:val="24"/>
        </w:rPr>
        <w:t>i</w:t>
      </w:r>
    </w:p>
    <w:p w14:paraId="71078FBB" w14:textId="4030DBDF" w:rsidR="00646BA5" w:rsidRPr="00646BA5" w:rsidRDefault="00646BA5" w:rsidP="00646BA5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>Nel box sottostante, d</w:t>
      </w:r>
      <w:r w:rsidRPr="00646BA5">
        <w:rPr>
          <w:rFonts w:cs="Times New Roman"/>
          <w:bCs/>
          <w:i/>
          <w:iCs/>
          <w:sz w:val="24"/>
          <w:szCs w:val="24"/>
        </w:rPr>
        <w:t>escrivere e motivare gli obiettivi del progetto</w:t>
      </w:r>
      <w:r>
        <w:rPr>
          <w:rFonts w:cs="Times New Roman"/>
          <w:bCs/>
          <w:i/>
          <w:iCs/>
          <w:sz w:val="24"/>
          <w:szCs w:val="24"/>
        </w:rPr>
        <w:t>, evidenziandone in particolare la coerenza con i risultati attesi in termini</w:t>
      </w:r>
      <w:r w:rsidRPr="00646BA5">
        <w:rPr>
          <w:rFonts w:cs="Times New Roman"/>
          <w:bCs/>
          <w:i/>
          <w:iCs/>
          <w:sz w:val="24"/>
          <w:szCs w:val="24"/>
        </w:rPr>
        <w:t xml:space="preserve"> di innovazione, </w:t>
      </w:r>
      <w:r>
        <w:rPr>
          <w:rFonts w:cs="Times New Roman"/>
          <w:bCs/>
          <w:i/>
          <w:iCs/>
          <w:sz w:val="24"/>
          <w:szCs w:val="24"/>
        </w:rPr>
        <w:t>digitalizzazione</w:t>
      </w:r>
      <w:r w:rsidRPr="00646BA5">
        <w:rPr>
          <w:rFonts w:cs="Times New Roman"/>
          <w:bCs/>
          <w:i/>
          <w:iCs/>
          <w:sz w:val="24"/>
          <w:szCs w:val="24"/>
        </w:rPr>
        <w:t xml:space="preserve"> e promozione dei programmi accademici.</w:t>
      </w:r>
    </w:p>
    <w:p w14:paraId="11C1C3AC" w14:textId="11F6B41D" w:rsidR="00646BA5" w:rsidRPr="00646BA5" w:rsidRDefault="001B4B37" w:rsidP="00646BA5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/>
          <w:iCs/>
          <w:sz w:val="24"/>
          <w:szCs w:val="24"/>
        </w:rPr>
        <w:t>Gli obiettivi</w:t>
      </w:r>
      <w:r w:rsidR="00646BA5" w:rsidRPr="00646BA5">
        <w:rPr>
          <w:rFonts w:cs="Times New Roman"/>
          <w:bCs/>
          <w:i/>
          <w:iCs/>
          <w:sz w:val="24"/>
          <w:szCs w:val="24"/>
        </w:rPr>
        <w:t xml:space="preserve"> devono essere</w:t>
      </w:r>
      <w:r w:rsidR="00191E0B">
        <w:rPr>
          <w:rFonts w:cs="Times New Roman"/>
          <w:bCs/>
          <w:i/>
          <w:iCs/>
          <w:sz w:val="24"/>
          <w:szCs w:val="24"/>
        </w:rPr>
        <w:t>:</w:t>
      </w:r>
      <w:r w:rsidR="00646BA5" w:rsidRPr="00646BA5">
        <w:rPr>
          <w:rFonts w:cs="Times New Roman"/>
          <w:bCs/>
          <w:i/>
          <w:iCs/>
          <w:sz w:val="24"/>
          <w:szCs w:val="24"/>
        </w:rPr>
        <w:t xml:space="preserve"> specifici, misurabili, raggiungibili, realistici e basati </w:t>
      </w:r>
      <w:r w:rsidR="004D4F99">
        <w:rPr>
          <w:rFonts w:cs="Times New Roman"/>
          <w:bCs/>
          <w:i/>
          <w:iCs/>
          <w:sz w:val="24"/>
          <w:szCs w:val="24"/>
        </w:rPr>
        <w:t>su un periodo temporale definito</w:t>
      </w:r>
      <w:r w:rsidR="00646BA5" w:rsidRPr="00646BA5">
        <w:rPr>
          <w:rFonts w:cs="Times New Roman"/>
          <w:bCs/>
          <w:i/>
          <w:iCs/>
          <w:sz w:val="24"/>
          <w:szCs w:val="24"/>
        </w:rPr>
        <w:t xml:space="preserve">. </w:t>
      </w:r>
    </w:p>
    <w:p w14:paraId="10C0F9D4" w14:textId="4F1BBA54" w:rsidR="00072143" w:rsidRPr="00D2367C" w:rsidRDefault="00072143" w:rsidP="00072143">
      <w:pPr>
        <w:jc w:val="both"/>
        <w:rPr>
          <w:rFonts w:cs="Times New Roman"/>
          <w:i/>
          <w:sz w:val="24"/>
          <w:szCs w:val="24"/>
        </w:rPr>
      </w:pPr>
      <w:r w:rsidRPr="006054E7">
        <w:rPr>
          <w:rFonts w:cs="Times New Roman"/>
          <w:i/>
          <w:sz w:val="24"/>
          <w:szCs w:val="24"/>
        </w:rPr>
        <w:t>(</w:t>
      </w:r>
      <w:r w:rsidRPr="006054E7">
        <w:rPr>
          <w:rFonts w:cs="Times New Roman"/>
          <w:b/>
          <w:i/>
          <w:sz w:val="24"/>
          <w:szCs w:val="24"/>
        </w:rPr>
        <w:t xml:space="preserve">Max </w:t>
      </w:r>
      <w:r w:rsidR="006054E7" w:rsidRPr="006054E7">
        <w:rPr>
          <w:rFonts w:cs="Times New Roman"/>
          <w:b/>
          <w:bCs/>
          <w:i/>
          <w:iCs/>
          <w:sz w:val="24"/>
          <w:szCs w:val="24"/>
        </w:rPr>
        <w:t>5.000 caratteri</w:t>
      </w:r>
      <w:r w:rsidRPr="006054E7">
        <w:rPr>
          <w:rFonts w:cs="Times New Roman"/>
          <w:i/>
          <w:iCs/>
          <w:sz w:val="24"/>
          <w:szCs w:val="24"/>
        </w:rPr>
        <w:t>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072143" w14:paraId="79087C9C" w14:textId="77777777" w:rsidTr="009814D1">
        <w:trPr>
          <w:trHeight w:val="2605"/>
        </w:trPr>
        <w:tc>
          <w:tcPr>
            <w:tcW w:w="8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63CE420" w14:textId="77777777" w:rsidR="00072143" w:rsidRPr="00D2367C" w:rsidRDefault="00072143" w:rsidP="00CF14BD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1" w:name="_Hlk149032038"/>
          </w:p>
        </w:tc>
      </w:tr>
      <w:bookmarkEnd w:id="1"/>
    </w:tbl>
    <w:p w14:paraId="5AAB0881" w14:textId="6E7212E1" w:rsidR="00B32124" w:rsidRDefault="00B32124" w:rsidP="00082F82">
      <w:pPr>
        <w:pStyle w:val="Paragrafoelenco"/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294B2FA9" w14:textId="77777777" w:rsidR="00B32124" w:rsidRPr="00D2367C" w:rsidRDefault="00B32124" w:rsidP="00082F82">
      <w:pPr>
        <w:pStyle w:val="Paragrafoelenco"/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09C345AC" w14:textId="320CE0C4" w:rsidR="00096FB0" w:rsidRPr="00DA112B" w:rsidRDefault="00DA112B" w:rsidP="00BB2F18">
      <w:pPr>
        <w:pStyle w:val="Paragrafoelenco"/>
        <w:numPr>
          <w:ilvl w:val="1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4"/>
          <w:szCs w:val="24"/>
        </w:rPr>
      </w:pPr>
      <w:r w:rsidRPr="00DA112B">
        <w:rPr>
          <w:rFonts w:cs="Times New Roman"/>
          <w:b/>
          <w:color w:val="4472C4" w:themeColor="accent1"/>
          <w:sz w:val="24"/>
          <w:szCs w:val="24"/>
        </w:rPr>
        <w:t xml:space="preserve">Risultati attesi del progetto </w:t>
      </w:r>
    </w:p>
    <w:p w14:paraId="5862B769" w14:textId="004CEDEC" w:rsidR="009814D1" w:rsidRDefault="00DA112B" w:rsidP="009814D1">
      <w:pPr>
        <w:jc w:val="both"/>
        <w:rPr>
          <w:rFonts w:cs="Times New Roman"/>
          <w:i/>
          <w:sz w:val="24"/>
          <w:szCs w:val="24"/>
        </w:rPr>
      </w:pPr>
      <w:r w:rsidRPr="00832F44">
        <w:rPr>
          <w:rFonts w:cs="Times New Roman"/>
          <w:i/>
          <w:sz w:val="24"/>
          <w:szCs w:val="24"/>
        </w:rPr>
        <w:t>Ne</w:t>
      </w:r>
      <w:r w:rsidR="00A01D09">
        <w:rPr>
          <w:rFonts w:cs="Times New Roman"/>
          <w:i/>
          <w:sz w:val="24"/>
          <w:szCs w:val="24"/>
        </w:rPr>
        <w:t>l</w:t>
      </w:r>
      <w:r w:rsidRPr="00832F44">
        <w:rPr>
          <w:rFonts w:cs="Times New Roman"/>
          <w:i/>
          <w:sz w:val="24"/>
          <w:szCs w:val="24"/>
        </w:rPr>
        <w:t xml:space="preserve"> box sottostant</w:t>
      </w:r>
      <w:r w:rsidR="00A01D09">
        <w:rPr>
          <w:rFonts w:cs="Times New Roman"/>
          <w:i/>
          <w:sz w:val="24"/>
          <w:szCs w:val="24"/>
        </w:rPr>
        <w:t>e</w:t>
      </w:r>
      <w:r w:rsidRPr="00832F44">
        <w:rPr>
          <w:rFonts w:cs="Times New Roman"/>
          <w:i/>
          <w:sz w:val="24"/>
          <w:szCs w:val="24"/>
        </w:rPr>
        <w:t xml:space="preserve"> descrivere i </w:t>
      </w:r>
      <w:r w:rsidRPr="00DA112B">
        <w:rPr>
          <w:rFonts w:cs="Times New Roman"/>
          <w:i/>
          <w:sz w:val="24"/>
          <w:szCs w:val="24"/>
        </w:rPr>
        <w:t xml:space="preserve">risultati attesi </w:t>
      </w:r>
      <w:r w:rsidRPr="00832F44">
        <w:rPr>
          <w:rFonts w:cs="Times New Roman"/>
          <w:i/>
          <w:sz w:val="24"/>
          <w:szCs w:val="24"/>
        </w:rPr>
        <w:t xml:space="preserve">del progetto in </w:t>
      </w:r>
      <w:r w:rsidRPr="00832F44">
        <w:rPr>
          <w:rFonts w:cs="Times New Roman"/>
          <w:i/>
          <w:iCs/>
          <w:sz w:val="24"/>
          <w:szCs w:val="24"/>
        </w:rPr>
        <w:t xml:space="preserve">relazione al </w:t>
      </w:r>
      <w:r w:rsidR="00F85A7F">
        <w:rPr>
          <w:rFonts w:cs="Times New Roman"/>
          <w:i/>
          <w:iCs/>
          <w:sz w:val="24"/>
          <w:szCs w:val="24"/>
        </w:rPr>
        <w:t>Piano di lavoro</w:t>
      </w:r>
      <w:r w:rsidR="0039359C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(v. Sezione 3)</w:t>
      </w:r>
      <w:r w:rsidRPr="00832F44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e </w:t>
      </w:r>
      <w:r w:rsidRPr="00832F44">
        <w:rPr>
          <w:rFonts w:cs="Times New Roman"/>
          <w:i/>
          <w:iCs/>
          <w:sz w:val="24"/>
          <w:szCs w:val="24"/>
        </w:rPr>
        <w:t xml:space="preserve">in </w:t>
      </w:r>
      <w:r w:rsidRPr="00832F44">
        <w:rPr>
          <w:rFonts w:cs="Times New Roman"/>
          <w:i/>
          <w:sz w:val="24"/>
          <w:szCs w:val="24"/>
        </w:rPr>
        <w:t>termini di miglioramento della capacità del sistema della formazione superiore di offrire istruzione digitale a tutti gli studenti universitari</w:t>
      </w:r>
      <w:r>
        <w:rPr>
          <w:rFonts w:cs="Times New Roman"/>
          <w:i/>
          <w:sz w:val="24"/>
          <w:szCs w:val="24"/>
        </w:rPr>
        <w:t>.</w:t>
      </w:r>
    </w:p>
    <w:p w14:paraId="200F9653" w14:textId="39EADEA0" w:rsidR="00DA112B" w:rsidRPr="00DA112B" w:rsidRDefault="00DA112B" w:rsidP="00DA112B">
      <w:pPr>
        <w:jc w:val="both"/>
        <w:rPr>
          <w:rFonts w:cs="Times New Roman"/>
          <w:i/>
          <w:sz w:val="24"/>
          <w:szCs w:val="24"/>
        </w:rPr>
      </w:pPr>
      <w:r w:rsidRPr="006054E7">
        <w:rPr>
          <w:rFonts w:cs="Times New Roman"/>
          <w:i/>
          <w:sz w:val="24"/>
          <w:szCs w:val="24"/>
        </w:rPr>
        <w:t>(</w:t>
      </w:r>
      <w:r w:rsidRPr="006054E7">
        <w:rPr>
          <w:rFonts w:cs="Times New Roman"/>
          <w:b/>
          <w:i/>
          <w:sz w:val="24"/>
          <w:szCs w:val="24"/>
        </w:rPr>
        <w:t xml:space="preserve">Max </w:t>
      </w:r>
      <w:r>
        <w:rPr>
          <w:rFonts w:cs="Times New Roman"/>
          <w:b/>
          <w:bCs/>
          <w:i/>
          <w:iCs/>
          <w:sz w:val="24"/>
          <w:szCs w:val="24"/>
        </w:rPr>
        <w:t>2</w:t>
      </w:r>
      <w:r w:rsidRPr="006054E7">
        <w:rPr>
          <w:rFonts w:cs="Times New Roman"/>
          <w:b/>
          <w:bCs/>
          <w:i/>
          <w:iCs/>
          <w:sz w:val="24"/>
          <w:szCs w:val="24"/>
        </w:rPr>
        <w:t>.000 caratteri</w:t>
      </w:r>
      <w:r w:rsidRPr="006054E7">
        <w:rPr>
          <w:rFonts w:cs="Times New Roman"/>
          <w:i/>
          <w:iCs/>
          <w:sz w:val="24"/>
          <w:szCs w:val="24"/>
        </w:rPr>
        <w:t>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DA112B" w14:paraId="6CA7E123" w14:textId="77777777" w:rsidTr="001C5F0F">
        <w:trPr>
          <w:trHeight w:val="2502"/>
        </w:trPr>
        <w:tc>
          <w:tcPr>
            <w:tcW w:w="8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8C0847F" w14:textId="658DA829" w:rsidR="00DA112B" w:rsidRPr="00D2367C" w:rsidRDefault="00005410" w:rsidP="00D470B1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2" w:name="_Hlk149034817"/>
            <w:r w:rsidRPr="00005410">
              <w:rPr>
                <w:rFonts w:cs="Times New Roman"/>
                <w:bCs/>
                <w:i/>
                <w:sz w:val="24"/>
                <w:szCs w:val="24"/>
              </w:rPr>
              <w:t>(</w:t>
            </w:r>
            <w:r w:rsidR="00DA112B" w:rsidRPr="00D85EF7">
              <w:rPr>
                <w:rFonts w:cs="Times New Roman"/>
                <w:bCs/>
                <w:i/>
                <w:iCs/>
                <w:sz w:val="24"/>
                <w:szCs w:val="24"/>
              </w:rPr>
              <w:t>qualora</w:t>
            </w:r>
            <w:r w:rsidR="00DA112B">
              <w:rPr>
                <w:rFonts w:cs="Times New Roman"/>
                <w:i/>
                <w:iCs/>
                <w:sz w:val="24"/>
                <w:szCs w:val="24"/>
              </w:rPr>
              <w:t xml:space="preserve"> necessario, </w:t>
            </w:r>
            <w:r w:rsidR="00DA112B">
              <w:rPr>
                <w:rFonts w:cs="Times New Roman"/>
                <w:bCs/>
                <w:i/>
                <w:iCs/>
                <w:sz w:val="24"/>
                <w:szCs w:val="24"/>
              </w:rPr>
              <w:t>utilizzare elenco puntato)</w:t>
            </w:r>
          </w:p>
        </w:tc>
      </w:tr>
      <w:bookmarkEnd w:id="2"/>
    </w:tbl>
    <w:p w14:paraId="0E957AC3" w14:textId="1CC26212" w:rsidR="00DA112B" w:rsidRDefault="00DA112B" w:rsidP="007A260F">
      <w:pPr>
        <w:spacing w:line="259" w:lineRule="auto"/>
        <w:jc w:val="both"/>
        <w:rPr>
          <w:rFonts w:cs="Times New Roman"/>
          <w:i/>
          <w:iCs/>
          <w:sz w:val="24"/>
          <w:szCs w:val="24"/>
        </w:rPr>
      </w:pPr>
    </w:p>
    <w:p w14:paraId="7254567D" w14:textId="77777777" w:rsidR="00005410" w:rsidRPr="00D12EEB" w:rsidRDefault="00005410" w:rsidP="00005410">
      <w:pPr>
        <w:pStyle w:val="Paragrafoelenco"/>
        <w:numPr>
          <w:ilvl w:val="1"/>
          <w:numId w:val="15"/>
        </w:num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  <w:r w:rsidRPr="00D12EEB">
        <w:rPr>
          <w:rFonts w:cs="Times New Roman"/>
          <w:b/>
          <w:color w:val="4472C4" w:themeColor="accent1"/>
          <w:sz w:val="24"/>
          <w:szCs w:val="24"/>
        </w:rPr>
        <w:t xml:space="preserve">Indicatori di </w:t>
      </w:r>
      <w:r w:rsidRPr="008B7FF1">
        <w:rPr>
          <w:rFonts w:cs="Times New Roman"/>
          <w:b/>
          <w:i/>
          <w:iCs/>
          <w:color w:val="4472C4" w:themeColor="accent1"/>
          <w:sz w:val="24"/>
          <w:szCs w:val="24"/>
        </w:rPr>
        <w:t>performance</w:t>
      </w:r>
      <w:r>
        <w:rPr>
          <w:rFonts w:cs="Times New Roman"/>
          <w:b/>
          <w:color w:val="4472C4" w:themeColor="accent1"/>
          <w:sz w:val="24"/>
          <w:szCs w:val="24"/>
        </w:rPr>
        <w:t xml:space="preserve"> (KPI)</w:t>
      </w:r>
    </w:p>
    <w:p w14:paraId="39D2DB79" w14:textId="40FE50DE" w:rsidR="00005410" w:rsidRPr="00102C49" w:rsidRDefault="00005410" w:rsidP="00005410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102C49">
        <w:rPr>
          <w:rFonts w:cs="Times New Roman"/>
          <w:bCs/>
          <w:i/>
          <w:iCs/>
          <w:sz w:val="24"/>
          <w:szCs w:val="24"/>
        </w:rPr>
        <w:t>Nel box sottostante individuare e descrivere gli indicatori di performance (KPI) utilizzati per la misurazione puntuale de</w:t>
      </w:r>
      <w:r w:rsidR="00102C49" w:rsidRPr="00102C49">
        <w:rPr>
          <w:rFonts w:cs="Times New Roman"/>
          <w:bCs/>
          <w:i/>
          <w:iCs/>
          <w:sz w:val="24"/>
          <w:szCs w:val="24"/>
        </w:rPr>
        <w:t xml:space="preserve">gli obiettivi e dei risultati attesi in materia di </w:t>
      </w:r>
      <w:r w:rsidR="00102C49" w:rsidRPr="00102C49">
        <w:rPr>
          <w:rFonts w:cs="Times New Roman"/>
          <w:i/>
          <w:iCs/>
          <w:sz w:val="24"/>
          <w:szCs w:val="24"/>
        </w:rPr>
        <w:t>Massive Open Online Courses (Moocs), micro-credential</w:t>
      </w:r>
      <w:r w:rsidR="00102C49" w:rsidRPr="00102C49">
        <w:rPr>
          <w:rFonts w:cs="Times New Roman"/>
          <w:sz w:val="24"/>
          <w:szCs w:val="24"/>
        </w:rPr>
        <w:t xml:space="preserve">, </w:t>
      </w:r>
      <w:r w:rsidR="00102C49" w:rsidRPr="00102C49">
        <w:rPr>
          <w:rFonts w:cs="Times New Roman"/>
          <w:i/>
          <w:iCs/>
          <w:sz w:val="24"/>
          <w:szCs w:val="24"/>
        </w:rPr>
        <w:t>e-learning</w:t>
      </w:r>
      <w:r w:rsidR="00102C49" w:rsidRPr="00102C49">
        <w:rPr>
          <w:rFonts w:cs="Times New Roman"/>
          <w:sz w:val="24"/>
          <w:szCs w:val="24"/>
        </w:rPr>
        <w:t xml:space="preserve">, </w:t>
      </w:r>
      <w:r w:rsidR="00102C49" w:rsidRPr="00102C49">
        <w:rPr>
          <w:rFonts w:cs="Times New Roman"/>
          <w:i/>
          <w:iCs/>
          <w:sz w:val="24"/>
          <w:szCs w:val="24"/>
        </w:rPr>
        <w:t>lifelong learning ecc.</w:t>
      </w:r>
      <w:r w:rsidR="0030382A">
        <w:rPr>
          <w:rFonts w:cs="Times New Roman"/>
          <w:i/>
          <w:iCs/>
          <w:sz w:val="24"/>
          <w:szCs w:val="24"/>
        </w:rPr>
        <w:t xml:space="preserve"> (v. art. 5, c. 3 dell’Avviso).</w:t>
      </w:r>
    </w:p>
    <w:p w14:paraId="6870B180" w14:textId="296EC2FD" w:rsidR="00005410" w:rsidRPr="00005410" w:rsidRDefault="00005410" w:rsidP="00005410">
      <w:pPr>
        <w:jc w:val="both"/>
        <w:rPr>
          <w:rFonts w:cs="Times New Roman"/>
          <w:i/>
          <w:sz w:val="24"/>
          <w:szCs w:val="24"/>
        </w:rPr>
      </w:pPr>
      <w:r w:rsidRPr="006054E7">
        <w:rPr>
          <w:rFonts w:cs="Times New Roman"/>
          <w:i/>
          <w:sz w:val="24"/>
          <w:szCs w:val="24"/>
        </w:rPr>
        <w:t>(</w:t>
      </w:r>
      <w:r w:rsidRPr="006054E7">
        <w:rPr>
          <w:rFonts w:cs="Times New Roman"/>
          <w:b/>
          <w:i/>
          <w:sz w:val="24"/>
          <w:szCs w:val="24"/>
        </w:rPr>
        <w:t xml:space="preserve">Max </w:t>
      </w:r>
      <w:r>
        <w:rPr>
          <w:rFonts w:cs="Times New Roman"/>
          <w:b/>
          <w:bCs/>
          <w:i/>
          <w:iCs/>
          <w:sz w:val="24"/>
          <w:szCs w:val="24"/>
        </w:rPr>
        <w:t>1</w:t>
      </w:r>
      <w:r w:rsidRPr="006054E7">
        <w:rPr>
          <w:rFonts w:cs="Times New Roman"/>
          <w:b/>
          <w:bCs/>
          <w:i/>
          <w:iCs/>
          <w:sz w:val="24"/>
          <w:szCs w:val="24"/>
        </w:rPr>
        <w:t>.000 caratteri</w:t>
      </w:r>
      <w:r w:rsidRPr="006054E7">
        <w:rPr>
          <w:rFonts w:cs="Times New Roman"/>
          <w:i/>
          <w:iCs/>
          <w:sz w:val="24"/>
          <w:szCs w:val="24"/>
        </w:rPr>
        <w:t>)</w:t>
      </w:r>
    </w:p>
    <w:tbl>
      <w:tblPr>
        <w:tblStyle w:val="Tabellaelenco3-colore5"/>
        <w:tblW w:w="9067" w:type="dxa"/>
        <w:tblLook w:val="0000" w:firstRow="0" w:lastRow="0" w:firstColumn="0" w:lastColumn="0" w:noHBand="0" w:noVBand="0"/>
      </w:tblPr>
      <w:tblGrid>
        <w:gridCol w:w="9067"/>
      </w:tblGrid>
      <w:tr w:rsidR="00005410" w:rsidRPr="001F0E06" w14:paraId="35ECC1D6" w14:textId="77777777" w:rsidTr="0099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48DBDE52" w14:textId="77777777" w:rsidR="00005410" w:rsidRPr="006500C3" w:rsidRDefault="00005410" w:rsidP="0080415C">
            <w:pPr>
              <w:ind w:left="174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Pr="00D85EF7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qualora necessario, </w:t>
            </w:r>
            <w:r>
              <w:rPr>
                <w:rFonts w:cs="Times New Roman"/>
                <w:bCs/>
                <w:i/>
                <w:iCs/>
                <w:sz w:val="24"/>
                <w:szCs w:val="24"/>
              </w:rPr>
              <w:t>utilizzare elenco puntato)</w:t>
            </w:r>
          </w:p>
        </w:tc>
      </w:tr>
    </w:tbl>
    <w:p w14:paraId="73AA1D5E" w14:textId="77777777" w:rsidR="00005410" w:rsidRDefault="00005410" w:rsidP="00005410">
      <w:pPr>
        <w:spacing w:line="259" w:lineRule="auto"/>
        <w:jc w:val="both"/>
        <w:rPr>
          <w:rFonts w:cs="Times New Roman"/>
          <w:i/>
          <w:iCs/>
          <w:sz w:val="24"/>
          <w:szCs w:val="24"/>
        </w:rPr>
      </w:pPr>
    </w:p>
    <w:p w14:paraId="5ABBD50F" w14:textId="77777777" w:rsidR="00283F5D" w:rsidRPr="00D12EEB" w:rsidRDefault="00283F5D" w:rsidP="00283F5D">
      <w:pPr>
        <w:pStyle w:val="Paragrafoelenco"/>
        <w:numPr>
          <w:ilvl w:val="1"/>
          <w:numId w:val="15"/>
        </w:num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  <w:r w:rsidRPr="00D12EEB">
        <w:rPr>
          <w:rFonts w:cs="Times New Roman"/>
          <w:b/>
          <w:color w:val="4472C4" w:themeColor="accent1"/>
          <w:sz w:val="24"/>
          <w:szCs w:val="24"/>
        </w:rPr>
        <w:t xml:space="preserve">Analisi di </w:t>
      </w:r>
      <w:r w:rsidRPr="00D12EEB">
        <w:rPr>
          <w:rFonts w:cs="Times New Roman"/>
          <w:b/>
          <w:i/>
          <w:color w:val="4472C4" w:themeColor="accent1"/>
          <w:sz w:val="24"/>
          <w:szCs w:val="24"/>
        </w:rPr>
        <w:t>benchmark</w:t>
      </w:r>
    </w:p>
    <w:p w14:paraId="4F0A5716" w14:textId="2CC1A9CD" w:rsidR="00283F5D" w:rsidRPr="00F01956" w:rsidRDefault="00B156BD" w:rsidP="007A260F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F85A7F">
        <w:rPr>
          <w:rFonts w:cs="Times New Roman"/>
          <w:bCs/>
          <w:i/>
          <w:iCs/>
          <w:sz w:val="24"/>
          <w:szCs w:val="24"/>
        </w:rPr>
        <w:t>Fare riferimento al criterio di valutazione n. 2 - “</w:t>
      </w:r>
      <w:r w:rsidRPr="00F85A7F">
        <w:rPr>
          <w:rFonts w:cs="Times New Roman"/>
          <w:i/>
          <w:iCs/>
          <w:sz w:val="24"/>
          <w:szCs w:val="24"/>
          <w:lang w:eastAsia="it-IT"/>
        </w:rPr>
        <w:t>Chiarezza, fattibilità e coerenza della proposta con le più avanzate esperienze nazionali e internazionali negli ambiti indicati all’art. 5, comma 3 dell’Avviso</w:t>
      </w:r>
      <w:r w:rsidRPr="00F85A7F">
        <w:rPr>
          <w:rFonts w:cs="Times New Roman"/>
          <w:bCs/>
          <w:i/>
          <w:iCs/>
          <w:sz w:val="24"/>
          <w:szCs w:val="24"/>
        </w:rPr>
        <w:t>” (v. art. 11, c. 3 dell’Avviso</w:t>
      </w:r>
      <w:r w:rsidRPr="00F01956">
        <w:rPr>
          <w:rFonts w:cs="Times New Roman"/>
          <w:bCs/>
          <w:i/>
          <w:iCs/>
          <w:sz w:val="24"/>
          <w:szCs w:val="24"/>
        </w:rPr>
        <w:t xml:space="preserve">) e </w:t>
      </w:r>
      <w:r w:rsidR="00F01956" w:rsidRPr="00F01956">
        <w:rPr>
          <w:i/>
          <w:iCs/>
          <w:sz w:val="24"/>
          <w:szCs w:val="24"/>
        </w:rPr>
        <w:t>indicare nel box sottostante gli esiti di un’analisi comparativa della proposta progettuale in relazione alle good practice nazionali e internazionali.</w:t>
      </w:r>
    </w:p>
    <w:p w14:paraId="40F90564" w14:textId="77777777" w:rsidR="00B156BD" w:rsidRPr="00913CE9" w:rsidRDefault="00B156BD" w:rsidP="00B156BD">
      <w:pPr>
        <w:spacing w:after="0"/>
        <w:ind w:left="174"/>
        <w:jc w:val="both"/>
        <w:rPr>
          <w:rFonts w:cs="Times New Roman"/>
          <w:b/>
          <w:i/>
          <w:sz w:val="24"/>
          <w:szCs w:val="24"/>
        </w:rPr>
      </w:pPr>
    </w:p>
    <w:p w14:paraId="0B7D5D45" w14:textId="4DE4CAD6" w:rsidR="00B156BD" w:rsidRPr="00B156BD" w:rsidRDefault="00B156BD" w:rsidP="00B156BD">
      <w:pPr>
        <w:jc w:val="both"/>
        <w:rPr>
          <w:rFonts w:cs="Times New Roman"/>
          <w:i/>
          <w:sz w:val="24"/>
          <w:szCs w:val="24"/>
        </w:rPr>
      </w:pPr>
      <w:r w:rsidRPr="006054E7">
        <w:rPr>
          <w:rFonts w:cs="Times New Roman"/>
          <w:i/>
          <w:sz w:val="24"/>
          <w:szCs w:val="24"/>
        </w:rPr>
        <w:t>(</w:t>
      </w:r>
      <w:r w:rsidRPr="006054E7">
        <w:rPr>
          <w:rFonts w:cs="Times New Roman"/>
          <w:b/>
          <w:i/>
          <w:sz w:val="24"/>
          <w:szCs w:val="24"/>
        </w:rPr>
        <w:t xml:space="preserve">Max </w:t>
      </w:r>
      <w:r>
        <w:rPr>
          <w:rFonts w:cs="Times New Roman"/>
          <w:b/>
          <w:bCs/>
          <w:i/>
          <w:iCs/>
          <w:sz w:val="24"/>
          <w:szCs w:val="24"/>
        </w:rPr>
        <w:t>2</w:t>
      </w:r>
      <w:r w:rsidRPr="006054E7">
        <w:rPr>
          <w:rFonts w:cs="Times New Roman"/>
          <w:b/>
          <w:bCs/>
          <w:i/>
          <w:iCs/>
          <w:sz w:val="24"/>
          <w:szCs w:val="24"/>
        </w:rPr>
        <w:t>.000 caratteri</w:t>
      </w:r>
      <w:r w:rsidRPr="006054E7">
        <w:rPr>
          <w:rFonts w:cs="Times New Roman"/>
          <w:i/>
          <w:iCs/>
          <w:sz w:val="24"/>
          <w:szCs w:val="24"/>
        </w:rPr>
        <w:t>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B156BD" w14:paraId="7AA5EDCE" w14:textId="77777777" w:rsidTr="004B0375">
        <w:trPr>
          <w:trHeight w:val="2074"/>
        </w:trPr>
        <w:tc>
          <w:tcPr>
            <w:tcW w:w="8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2D54431" w14:textId="19F704CD" w:rsidR="00B156BD" w:rsidRPr="00D2367C" w:rsidRDefault="00B156BD" w:rsidP="00D470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4CBDE30" w14:textId="77777777" w:rsidR="00B156BD" w:rsidRDefault="00B156BD" w:rsidP="007A260F">
      <w:pPr>
        <w:spacing w:line="259" w:lineRule="auto"/>
        <w:jc w:val="both"/>
        <w:rPr>
          <w:rFonts w:cs="Times New Roman"/>
          <w:i/>
          <w:iCs/>
          <w:sz w:val="24"/>
          <w:szCs w:val="24"/>
        </w:rPr>
      </w:pPr>
    </w:p>
    <w:p w14:paraId="5890F370" w14:textId="62CB44F0" w:rsidR="00A727C5" w:rsidRDefault="00A727C5" w:rsidP="00A727C5">
      <w:pPr>
        <w:pStyle w:val="Paragrafoelenco"/>
        <w:numPr>
          <w:ilvl w:val="0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8"/>
          <w:szCs w:val="28"/>
          <w:u w:val="single"/>
        </w:rPr>
      </w:pPr>
      <w:r w:rsidRPr="00B55CD2">
        <w:rPr>
          <w:rFonts w:cs="Times New Roman"/>
          <w:b/>
          <w:i/>
          <w:iCs/>
          <w:color w:val="4472C4" w:themeColor="accent1"/>
          <w:sz w:val="28"/>
          <w:szCs w:val="28"/>
          <w:u w:val="single"/>
        </w:rPr>
        <w:t>Concept</w:t>
      </w:r>
      <w:r>
        <w:rPr>
          <w:rFonts w:cs="Times New Roman"/>
          <w:b/>
          <w:color w:val="4472C4" w:themeColor="accent1"/>
          <w:sz w:val="28"/>
          <w:szCs w:val="28"/>
          <w:u w:val="single"/>
        </w:rPr>
        <w:t xml:space="preserve"> e Metodologia</w:t>
      </w:r>
    </w:p>
    <w:p w14:paraId="3000A6B1" w14:textId="45FD309F" w:rsidR="001405E0" w:rsidRPr="0047136F" w:rsidRDefault="00602DC1" w:rsidP="007A260F">
      <w:pPr>
        <w:spacing w:line="259" w:lineRule="auto"/>
        <w:jc w:val="both"/>
        <w:rPr>
          <w:rFonts w:cs="Times New Roman"/>
          <w:i/>
          <w:iCs/>
          <w:sz w:val="24"/>
          <w:szCs w:val="24"/>
        </w:rPr>
      </w:pPr>
      <w:r w:rsidRPr="0047136F">
        <w:rPr>
          <w:rFonts w:cs="Times New Roman"/>
          <w:i/>
          <w:iCs/>
          <w:sz w:val="24"/>
          <w:szCs w:val="24"/>
        </w:rPr>
        <w:t>Fare riferimento a</w:t>
      </w:r>
      <w:r w:rsidR="00D5617E">
        <w:rPr>
          <w:rFonts w:cs="Times New Roman"/>
          <w:i/>
          <w:iCs/>
          <w:sz w:val="24"/>
          <w:szCs w:val="24"/>
        </w:rPr>
        <w:t>l</w:t>
      </w:r>
      <w:r w:rsidRPr="0047136F">
        <w:rPr>
          <w:rFonts w:cs="Times New Roman"/>
          <w:i/>
          <w:iCs/>
          <w:sz w:val="24"/>
          <w:szCs w:val="24"/>
        </w:rPr>
        <w:t xml:space="preserve"> criteri</w:t>
      </w:r>
      <w:r w:rsidR="00D5617E">
        <w:rPr>
          <w:rFonts w:cs="Times New Roman"/>
          <w:i/>
          <w:iCs/>
          <w:sz w:val="24"/>
          <w:szCs w:val="24"/>
        </w:rPr>
        <w:t>o</w:t>
      </w:r>
      <w:r w:rsidRPr="0047136F">
        <w:rPr>
          <w:rFonts w:cs="Times New Roman"/>
          <w:i/>
          <w:iCs/>
          <w:sz w:val="24"/>
          <w:szCs w:val="24"/>
        </w:rPr>
        <w:t xml:space="preserve"> di valutazione n. 1</w:t>
      </w:r>
      <w:r w:rsidR="001212A8">
        <w:rPr>
          <w:rFonts w:cs="Times New Roman"/>
          <w:i/>
          <w:iCs/>
          <w:sz w:val="24"/>
          <w:szCs w:val="24"/>
        </w:rPr>
        <w:t xml:space="preserve"> -</w:t>
      </w:r>
      <w:r w:rsidRPr="0047136F">
        <w:rPr>
          <w:rFonts w:cs="Times New Roman"/>
          <w:i/>
          <w:iCs/>
          <w:sz w:val="24"/>
          <w:szCs w:val="24"/>
        </w:rPr>
        <w:t xml:space="preserve"> </w:t>
      </w:r>
      <w:r w:rsidR="0047136F" w:rsidRPr="0047136F">
        <w:rPr>
          <w:rFonts w:cs="Times New Roman"/>
          <w:i/>
          <w:iCs/>
          <w:sz w:val="24"/>
          <w:szCs w:val="24"/>
        </w:rPr>
        <w:t>“</w:t>
      </w:r>
      <w:r w:rsidR="0047136F" w:rsidRPr="0047136F">
        <w:rPr>
          <w:rFonts w:cs="Times New Roman"/>
          <w:i/>
          <w:iCs/>
          <w:sz w:val="24"/>
          <w:szCs w:val="24"/>
          <w:lang w:eastAsia="it-IT"/>
        </w:rPr>
        <w:t>Ampiezza della rete di Istituzioni partecipanti e rilevanza delle esperienze maturate nella creazione e funzionamento dei DEH</w:t>
      </w:r>
      <w:r w:rsidR="0047136F" w:rsidRPr="0047136F">
        <w:rPr>
          <w:rFonts w:cs="Times New Roman"/>
          <w:sz w:val="24"/>
          <w:szCs w:val="24"/>
          <w:lang w:eastAsia="it-IT"/>
        </w:rPr>
        <w:t xml:space="preserve">” </w:t>
      </w:r>
      <w:r w:rsidRPr="0047136F">
        <w:rPr>
          <w:rFonts w:cs="Times New Roman"/>
          <w:i/>
          <w:iCs/>
          <w:sz w:val="24"/>
          <w:szCs w:val="24"/>
        </w:rPr>
        <w:t>e</w:t>
      </w:r>
      <w:r w:rsidR="0047136F" w:rsidRPr="0047136F">
        <w:rPr>
          <w:rFonts w:cs="Times New Roman"/>
          <w:i/>
          <w:iCs/>
          <w:sz w:val="24"/>
          <w:szCs w:val="24"/>
        </w:rPr>
        <w:t xml:space="preserve"> il criterio di valutazione</w:t>
      </w:r>
      <w:r w:rsidRPr="0047136F">
        <w:rPr>
          <w:rFonts w:cs="Times New Roman"/>
          <w:i/>
          <w:iCs/>
          <w:sz w:val="24"/>
          <w:szCs w:val="24"/>
        </w:rPr>
        <w:t xml:space="preserve"> n. </w:t>
      </w:r>
      <w:r w:rsidRPr="001212A8">
        <w:rPr>
          <w:rFonts w:cs="Times New Roman"/>
          <w:i/>
          <w:iCs/>
          <w:sz w:val="24"/>
          <w:szCs w:val="24"/>
        </w:rPr>
        <w:t>3</w:t>
      </w:r>
      <w:r w:rsidRPr="0047136F">
        <w:rPr>
          <w:rFonts w:cs="Times New Roman"/>
          <w:i/>
          <w:iCs/>
          <w:sz w:val="24"/>
          <w:szCs w:val="24"/>
        </w:rPr>
        <w:t xml:space="preserve"> </w:t>
      </w:r>
      <w:r w:rsidR="001212A8">
        <w:rPr>
          <w:rFonts w:cs="Times New Roman"/>
          <w:i/>
          <w:iCs/>
          <w:sz w:val="24"/>
          <w:szCs w:val="24"/>
        </w:rPr>
        <w:t xml:space="preserve">- </w:t>
      </w:r>
      <w:r w:rsidR="0047136F" w:rsidRPr="0047136F">
        <w:rPr>
          <w:rFonts w:cs="Times New Roman"/>
          <w:i/>
          <w:iCs/>
          <w:sz w:val="24"/>
          <w:szCs w:val="24"/>
        </w:rPr>
        <w:t>“</w:t>
      </w:r>
      <w:r w:rsidR="0047136F" w:rsidRPr="0047136F">
        <w:rPr>
          <w:rFonts w:cs="Times New Roman"/>
          <w:i/>
          <w:iCs/>
          <w:sz w:val="24"/>
          <w:szCs w:val="24"/>
          <w:lang w:eastAsia="it-IT"/>
        </w:rPr>
        <w:t>Esperienze documentate almeno da parte dell’Istituzione Capofila di attività strutturate a supporto dell’innovazione della didattica</w:t>
      </w:r>
      <w:r w:rsidR="0047136F" w:rsidRPr="0047136F">
        <w:rPr>
          <w:rFonts w:cs="Times New Roman"/>
          <w:sz w:val="24"/>
          <w:szCs w:val="24"/>
          <w:lang w:eastAsia="it-IT"/>
        </w:rPr>
        <w:t>”</w:t>
      </w:r>
      <w:r w:rsidR="001264EE">
        <w:rPr>
          <w:rFonts w:cs="Times New Roman"/>
          <w:i/>
          <w:iCs/>
          <w:sz w:val="24"/>
          <w:szCs w:val="24"/>
        </w:rPr>
        <w:t xml:space="preserve"> </w:t>
      </w:r>
      <w:r w:rsidRPr="0047136F">
        <w:rPr>
          <w:rFonts w:cs="Times New Roman"/>
          <w:i/>
          <w:iCs/>
          <w:sz w:val="24"/>
          <w:szCs w:val="24"/>
        </w:rPr>
        <w:t>(v. art. 11, c. 3 dell’Avviso)</w:t>
      </w:r>
      <w:r w:rsidR="00B76196" w:rsidRPr="0047136F">
        <w:rPr>
          <w:rFonts w:cs="Times New Roman"/>
          <w:i/>
          <w:iCs/>
          <w:sz w:val="24"/>
          <w:szCs w:val="24"/>
        </w:rPr>
        <w:t xml:space="preserve"> e</w:t>
      </w:r>
      <w:r w:rsidR="00E96554" w:rsidRPr="0047136F">
        <w:rPr>
          <w:rFonts w:cs="Times New Roman"/>
          <w:i/>
          <w:iCs/>
          <w:sz w:val="24"/>
          <w:szCs w:val="24"/>
        </w:rPr>
        <w:t>,</w:t>
      </w:r>
      <w:r w:rsidRPr="0047136F">
        <w:rPr>
          <w:rFonts w:cs="Times New Roman"/>
          <w:i/>
          <w:iCs/>
          <w:sz w:val="24"/>
          <w:szCs w:val="24"/>
        </w:rPr>
        <w:t xml:space="preserve"> </w:t>
      </w:r>
      <w:r w:rsidR="00E96554" w:rsidRPr="0047136F">
        <w:rPr>
          <w:rFonts w:cs="Times New Roman"/>
          <w:i/>
          <w:iCs/>
          <w:sz w:val="24"/>
          <w:szCs w:val="24"/>
        </w:rPr>
        <w:t>n</w:t>
      </w:r>
      <w:r w:rsidR="007A260F" w:rsidRPr="0047136F">
        <w:rPr>
          <w:rFonts w:cs="Times New Roman"/>
          <w:i/>
          <w:iCs/>
          <w:sz w:val="24"/>
          <w:szCs w:val="24"/>
        </w:rPr>
        <w:t xml:space="preserve">el box sottostante, </w:t>
      </w:r>
      <w:r w:rsidR="001512B4" w:rsidRPr="0047136F">
        <w:rPr>
          <w:rFonts w:cs="Times New Roman"/>
          <w:i/>
          <w:iCs/>
          <w:sz w:val="24"/>
          <w:szCs w:val="24"/>
        </w:rPr>
        <w:t>illustrare</w:t>
      </w:r>
      <w:r w:rsidR="001405E0" w:rsidRPr="0047136F">
        <w:rPr>
          <w:rFonts w:cs="Times New Roman"/>
          <w:i/>
          <w:iCs/>
          <w:sz w:val="24"/>
          <w:szCs w:val="24"/>
        </w:rPr>
        <w:t>:</w:t>
      </w:r>
    </w:p>
    <w:p w14:paraId="0D6AD732" w14:textId="24078ED2" w:rsidR="00D44985" w:rsidRPr="0013347E" w:rsidRDefault="00D44985" w:rsidP="0013347E">
      <w:pPr>
        <w:pStyle w:val="Paragrafoelenco"/>
        <w:numPr>
          <w:ilvl w:val="0"/>
          <w:numId w:val="20"/>
        </w:numPr>
        <w:spacing w:line="259" w:lineRule="auto"/>
        <w:jc w:val="both"/>
        <w:rPr>
          <w:rFonts w:cs="Times New Roman"/>
          <w:i/>
          <w:iCs/>
          <w:sz w:val="24"/>
          <w:szCs w:val="24"/>
        </w:rPr>
      </w:pPr>
      <w:r w:rsidRPr="0013347E">
        <w:rPr>
          <w:rFonts w:cs="Times New Roman"/>
          <w:i/>
          <w:iCs/>
          <w:sz w:val="24"/>
          <w:szCs w:val="24"/>
        </w:rPr>
        <w:t>il concetto generale alla base del progetto</w:t>
      </w:r>
      <w:r w:rsidR="001512B4" w:rsidRPr="0013347E">
        <w:rPr>
          <w:rFonts w:cs="Times New Roman"/>
          <w:i/>
          <w:iCs/>
          <w:sz w:val="24"/>
          <w:szCs w:val="24"/>
        </w:rPr>
        <w:t>,</w:t>
      </w:r>
      <w:r w:rsidRPr="0013347E">
        <w:rPr>
          <w:rFonts w:cs="Times New Roman"/>
          <w:i/>
          <w:iCs/>
          <w:sz w:val="24"/>
          <w:szCs w:val="24"/>
        </w:rPr>
        <w:t xml:space="preserve"> </w:t>
      </w:r>
      <w:r w:rsidR="00A1290C" w:rsidRPr="0013347E">
        <w:rPr>
          <w:rFonts w:cs="Times New Roman"/>
          <w:i/>
          <w:iCs/>
          <w:sz w:val="24"/>
          <w:szCs w:val="24"/>
        </w:rPr>
        <w:t>descrivendo</w:t>
      </w:r>
      <w:r w:rsidRPr="0013347E">
        <w:rPr>
          <w:rFonts w:cs="Times New Roman"/>
          <w:i/>
          <w:iCs/>
          <w:sz w:val="24"/>
          <w:szCs w:val="24"/>
        </w:rPr>
        <w:t xml:space="preserve"> </w:t>
      </w:r>
      <w:r w:rsidR="00974D35" w:rsidRPr="0013347E">
        <w:rPr>
          <w:rFonts w:cs="Times New Roman"/>
          <w:i/>
          <w:iCs/>
          <w:sz w:val="24"/>
          <w:szCs w:val="24"/>
        </w:rPr>
        <w:t>i principali modelli teorici</w:t>
      </w:r>
      <w:r w:rsidRPr="0013347E">
        <w:rPr>
          <w:rFonts w:cs="Times New Roman"/>
          <w:i/>
          <w:iCs/>
          <w:sz w:val="24"/>
          <w:szCs w:val="24"/>
        </w:rPr>
        <w:t>,</w:t>
      </w:r>
      <w:r w:rsidR="00F76DFB" w:rsidRPr="0013347E">
        <w:rPr>
          <w:rFonts w:cs="Times New Roman"/>
          <w:i/>
          <w:iCs/>
          <w:sz w:val="24"/>
          <w:szCs w:val="24"/>
        </w:rPr>
        <w:t xml:space="preserve"> idee</w:t>
      </w:r>
      <w:r w:rsidRPr="0013347E">
        <w:rPr>
          <w:rFonts w:cs="Times New Roman"/>
          <w:i/>
          <w:iCs/>
          <w:sz w:val="24"/>
          <w:szCs w:val="24"/>
        </w:rPr>
        <w:t xml:space="preserve"> o </w:t>
      </w:r>
      <w:r w:rsidR="00A1290C" w:rsidRPr="0013347E">
        <w:rPr>
          <w:rFonts w:cs="Times New Roman"/>
          <w:i/>
          <w:iCs/>
          <w:sz w:val="24"/>
          <w:szCs w:val="24"/>
        </w:rPr>
        <w:t>presupposti</w:t>
      </w:r>
      <w:r w:rsidRPr="0013347E">
        <w:rPr>
          <w:rFonts w:cs="Times New Roman"/>
          <w:i/>
          <w:iCs/>
          <w:sz w:val="24"/>
          <w:szCs w:val="24"/>
        </w:rPr>
        <w:t xml:space="preserve"> </w:t>
      </w:r>
      <w:r w:rsidR="00A1290C" w:rsidRPr="0013347E">
        <w:rPr>
          <w:rFonts w:cs="Times New Roman"/>
          <w:i/>
          <w:iCs/>
          <w:sz w:val="24"/>
          <w:szCs w:val="24"/>
        </w:rPr>
        <w:t>utilizzati</w:t>
      </w:r>
      <w:r w:rsidRPr="0013347E">
        <w:rPr>
          <w:rFonts w:cs="Times New Roman"/>
          <w:i/>
          <w:iCs/>
          <w:sz w:val="24"/>
          <w:szCs w:val="24"/>
        </w:rPr>
        <w:t>;</w:t>
      </w:r>
    </w:p>
    <w:p w14:paraId="56CE449F" w14:textId="33243B10" w:rsidR="00D44985" w:rsidRDefault="00D44985" w:rsidP="0013347E">
      <w:pPr>
        <w:pStyle w:val="Paragrafoelenco"/>
        <w:numPr>
          <w:ilvl w:val="0"/>
          <w:numId w:val="20"/>
        </w:numPr>
        <w:spacing w:line="259" w:lineRule="auto"/>
        <w:jc w:val="both"/>
        <w:rPr>
          <w:rFonts w:cs="Times New Roman"/>
          <w:i/>
          <w:iCs/>
          <w:sz w:val="24"/>
          <w:szCs w:val="24"/>
        </w:rPr>
      </w:pPr>
      <w:r w:rsidRPr="0013347E">
        <w:rPr>
          <w:rFonts w:cs="Times New Roman"/>
          <w:i/>
          <w:iCs/>
          <w:sz w:val="24"/>
          <w:szCs w:val="24"/>
        </w:rPr>
        <w:lastRenderedPageBreak/>
        <w:t>l'approccio generale,</w:t>
      </w:r>
      <w:r w:rsidR="00373F09">
        <w:rPr>
          <w:rFonts w:cs="Times New Roman"/>
          <w:i/>
          <w:iCs/>
          <w:sz w:val="24"/>
          <w:szCs w:val="24"/>
        </w:rPr>
        <w:t xml:space="preserve"> </w:t>
      </w:r>
      <w:r w:rsidR="001D1FA9">
        <w:rPr>
          <w:rFonts w:cs="Times New Roman"/>
          <w:i/>
          <w:iCs/>
          <w:sz w:val="24"/>
          <w:szCs w:val="24"/>
        </w:rPr>
        <w:t xml:space="preserve">in termini </w:t>
      </w:r>
      <w:r w:rsidR="00662ABA">
        <w:rPr>
          <w:rFonts w:cs="Times New Roman"/>
          <w:i/>
          <w:iCs/>
          <w:sz w:val="24"/>
          <w:szCs w:val="24"/>
        </w:rPr>
        <w:t>metodologici</w:t>
      </w:r>
      <w:r w:rsidR="001C5F0F">
        <w:rPr>
          <w:rFonts w:cs="Times New Roman"/>
          <w:i/>
          <w:iCs/>
          <w:sz w:val="24"/>
          <w:szCs w:val="24"/>
        </w:rPr>
        <w:t>, distinguendo se necessario, le attività di coordinamento e di supporto</w:t>
      </w:r>
      <w:r w:rsidR="00662ABA">
        <w:rPr>
          <w:rFonts w:cs="Times New Roman"/>
          <w:i/>
          <w:iCs/>
          <w:sz w:val="24"/>
          <w:szCs w:val="24"/>
        </w:rPr>
        <w:t>.</w:t>
      </w:r>
    </w:p>
    <w:p w14:paraId="63E7D503" w14:textId="4D24BF01" w:rsidR="001C5F0F" w:rsidRPr="00055008" w:rsidRDefault="00984CFE" w:rsidP="00BB2F18">
      <w:pPr>
        <w:spacing w:line="259" w:lineRule="auto"/>
        <w:jc w:val="both"/>
        <w:rPr>
          <w:rFonts w:cs="Times New Roman"/>
          <w:i/>
          <w:iCs/>
          <w:sz w:val="24"/>
          <w:szCs w:val="24"/>
        </w:rPr>
      </w:pPr>
      <w:r w:rsidRPr="00055008">
        <w:rPr>
          <w:rFonts w:cs="Times New Roman"/>
          <w:i/>
          <w:iCs/>
          <w:sz w:val="24"/>
          <w:szCs w:val="24"/>
        </w:rPr>
        <w:t xml:space="preserve">In particolare, </w:t>
      </w:r>
      <w:r w:rsidR="00055008" w:rsidRPr="00055008">
        <w:rPr>
          <w:i/>
          <w:iCs/>
          <w:sz w:val="24"/>
          <w:szCs w:val="24"/>
        </w:rPr>
        <w:t>descrivere la metodologia complessiva evidenziando le fasi del progetto e come queste sono tese a raggiungere gli obiettivi. Inoltre, indicare le potenziali sfide e barriere che potrebbero sorgere e le possibili soluzioni per poterle superare</w:t>
      </w:r>
      <w:r w:rsidR="00055008">
        <w:rPr>
          <w:i/>
          <w:iCs/>
          <w:sz w:val="24"/>
          <w:szCs w:val="24"/>
        </w:rPr>
        <w:t>.</w:t>
      </w:r>
    </w:p>
    <w:p w14:paraId="26141AAD" w14:textId="55EBF3EE" w:rsidR="00BB2F18" w:rsidRPr="00BB2F18" w:rsidRDefault="00BB2F18" w:rsidP="00BB2F18">
      <w:pPr>
        <w:jc w:val="both"/>
        <w:rPr>
          <w:rFonts w:cs="Times New Roman"/>
          <w:i/>
          <w:sz w:val="24"/>
          <w:szCs w:val="24"/>
        </w:rPr>
      </w:pPr>
      <w:r w:rsidRPr="00BB2F18">
        <w:rPr>
          <w:rFonts w:cs="Times New Roman"/>
          <w:i/>
          <w:sz w:val="24"/>
          <w:szCs w:val="24"/>
        </w:rPr>
        <w:t>(</w:t>
      </w:r>
      <w:r w:rsidRPr="00BB2F18">
        <w:rPr>
          <w:rFonts w:cs="Times New Roman"/>
          <w:b/>
          <w:i/>
          <w:sz w:val="24"/>
          <w:szCs w:val="24"/>
        </w:rPr>
        <w:t xml:space="preserve">Max </w:t>
      </w:r>
      <w:r w:rsidR="001C5F0F">
        <w:rPr>
          <w:rFonts w:cs="Times New Roman"/>
          <w:b/>
          <w:i/>
          <w:sz w:val="24"/>
          <w:szCs w:val="24"/>
        </w:rPr>
        <w:t>5.000 caratteri</w:t>
      </w:r>
      <w:r w:rsidRPr="00C21DDA">
        <w:rPr>
          <w:rFonts w:cs="Times New Roman"/>
          <w:i/>
          <w:iCs/>
          <w:sz w:val="24"/>
          <w:szCs w:val="24"/>
        </w:rPr>
        <w:t>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BB2F18" w14:paraId="5A9EC080" w14:textId="77777777" w:rsidTr="00217B56">
        <w:trPr>
          <w:trHeight w:val="2820"/>
        </w:trPr>
        <w:tc>
          <w:tcPr>
            <w:tcW w:w="8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C502B6C" w14:textId="77777777" w:rsidR="00BB2F18" w:rsidRPr="00D2367C" w:rsidRDefault="00BB2F18" w:rsidP="00CF14BD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3" w:name="_Hlk149035431"/>
          </w:p>
        </w:tc>
      </w:tr>
      <w:bookmarkEnd w:id="3"/>
    </w:tbl>
    <w:p w14:paraId="2CFF19FC" w14:textId="77777777" w:rsidR="002E41B7" w:rsidRPr="00BB2F18" w:rsidRDefault="002E41B7" w:rsidP="00BB2F18">
      <w:pPr>
        <w:spacing w:line="259" w:lineRule="auto"/>
        <w:jc w:val="both"/>
        <w:rPr>
          <w:rFonts w:cs="Times New Roman"/>
          <w:i/>
          <w:iCs/>
          <w:sz w:val="24"/>
          <w:szCs w:val="24"/>
        </w:rPr>
      </w:pPr>
    </w:p>
    <w:p w14:paraId="0FE24C3B" w14:textId="4456EF43" w:rsidR="00B156BD" w:rsidRDefault="00416390" w:rsidP="00B156BD">
      <w:pPr>
        <w:pStyle w:val="Paragrafoelenco"/>
        <w:numPr>
          <w:ilvl w:val="0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8"/>
          <w:szCs w:val="28"/>
          <w:u w:val="single"/>
        </w:rPr>
      </w:pPr>
      <w:r>
        <w:rPr>
          <w:rFonts w:cs="Times New Roman"/>
          <w:b/>
          <w:color w:val="4472C4" w:themeColor="accent1"/>
          <w:sz w:val="28"/>
          <w:szCs w:val="28"/>
          <w:u w:val="single"/>
        </w:rPr>
        <w:t>Piano di lavoro</w:t>
      </w:r>
    </w:p>
    <w:p w14:paraId="3751954C" w14:textId="77777777" w:rsidR="001F16B9" w:rsidRPr="0036569A" w:rsidRDefault="001F16B9" w:rsidP="001F16B9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36569A">
        <w:rPr>
          <w:rFonts w:cs="Times New Roman"/>
          <w:bCs/>
          <w:i/>
          <w:iCs/>
          <w:sz w:val="24"/>
          <w:szCs w:val="24"/>
        </w:rPr>
        <w:t>Si prega di fornire quanto segue:</w:t>
      </w:r>
    </w:p>
    <w:p w14:paraId="73E7CD85" w14:textId="77777777" w:rsidR="001F16B9" w:rsidRPr="0036569A" w:rsidRDefault="001F16B9" w:rsidP="001F16B9">
      <w:pPr>
        <w:pStyle w:val="Paragrafoelenco"/>
        <w:numPr>
          <w:ilvl w:val="0"/>
          <w:numId w:val="24"/>
        </w:num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36569A">
        <w:rPr>
          <w:rFonts w:cs="Times New Roman"/>
          <w:bCs/>
          <w:i/>
          <w:iCs/>
          <w:sz w:val="24"/>
          <w:szCs w:val="24"/>
        </w:rPr>
        <w:t>breve presentazione della struttura generale del piano di lavoro (3.1);</w:t>
      </w:r>
    </w:p>
    <w:p w14:paraId="5C31E907" w14:textId="2F349A75" w:rsidR="001F16B9" w:rsidRPr="0036569A" w:rsidRDefault="001F16B9" w:rsidP="001F16B9">
      <w:pPr>
        <w:pStyle w:val="Paragrafoelenco"/>
        <w:numPr>
          <w:ilvl w:val="0"/>
          <w:numId w:val="24"/>
        </w:num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36569A">
        <w:rPr>
          <w:rFonts w:cs="Times New Roman"/>
          <w:bCs/>
          <w:i/>
          <w:iCs/>
          <w:sz w:val="24"/>
          <w:szCs w:val="24"/>
        </w:rPr>
        <w:t xml:space="preserve">descrizione dettagliata del </w:t>
      </w:r>
      <w:r w:rsidR="00B0602A">
        <w:rPr>
          <w:rFonts w:cs="Times New Roman"/>
          <w:bCs/>
          <w:i/>
          <w:iCs/>
          <w:sz w:val="24"/>
          <w:szCs w:val="24"/>
        </w:rPr>
        <w:t xml:space="preserve">piano di </w:t>
      </w:r>
      <w:r w:rsidRPr="0036569A">
        <w:rPr>
          <w:rFonts w:cs="Times New Roman"/>
          <w:bCs/>
          <w:i/>
          <w:iCs/>
          <w:sz w:val="24"/>
          <w:szCs w:val="24"/>
        </w:rPr>
        <w:t xml:space="preserve">lavoro: un elenco </w:t>
      </w:r>
      <w:r w:rsidR="008531FF">
        <w:rPr>
          <w:rFonts w:cs="Times New Roman"/>
          <w:bCs/>
          <w:i/>
          <w:iCs/>
          <w:sz w:val="24"/>
          <w:szCs w:val="24"/>
        </w:rPr>
        <w:t xml:space="preserve">e una descrizione di ciascun pacchetto </w:t>
      </w:r>
      <w:r w:rsidRPr="0036569A">
        <w:rPr>
          <w:rFonts w:cs="Times New Roman"/>
          <w:bCs/>
          <w:i/>
          <w:iCs/>
          <w:sz w:val="24"/>
          <w:szCs w:val="24"/>
        </w:rPr>
        <w:t>di lavoro (tabella 3.2 A)</w:t>
      </w:r>
      <w:r w:rsidR="008531FF">
        <w:rPr>
          <w:rFonts w:cs="Times New Roman"/>
          <w:bCs/>
          <w:i/>
          <w:iCs/>
          <w:sz w:val="24"/>
          <w:szCs w:val="24"/>
        </w:rPr>
        <w:t xml:space="preserve"> </w:t>
      </w:r>
      <w:r w:rsidRPr="0036569A">
        <w:rPr>
          <w:rFonts w:cs="Times New Roman"/>
          <w:bCs/>
          <w:i/>
          <w:iCs/>
          <w:sz w:val="24"/>
          <w:szCs w:val="24"/>
        </w:rPr>
        <w:t>e un elenco dei principali risultati da raggiungere;</w:t>
      </w:r>
    </w:p>
    <w:p w14:paraId="55AAF4B4" w14:textId="23C09C77" w:rsidR="0036569A" w:rsidRDefault="001F16B9" w:rsidP="001F16B9">
      <w:pPr>
        <w:pStyle w:val="Paragrafoelenco"/>
        <w:numPr>
          <w:ilvl w:val="0"/>
          <w:numId w:val="24"/>
        </w:num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36569A">
        <w:rPr>
          <w:rFonts w:cs="Times New Roman"/>
          <w:bCs/>
          <w:i/>
          <w:iCs/>
          <w:sz w:val="24"/>
          <w:szCs w:val="24"/>
        </w:rPr>
        <w:t>tempistica dei diversi pacchetti di lavoro e dei loro componenti (diagramma di Gantt o simile, vedi sezione 3.3).</w:t>
      </w:r>
    </w:p>
    <w:p w14:paraId="2F3F4651" w14:textId="77777777" w:rsidR="00E07993" w:rsidRDefault="00E07993" w:rsidP="00E07993">
      <w:pPr>
        <w:pStyle w:val="Paragrafoelenco"/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</w:p>
    <w:p w14:paraId="3AD1C476" w14:textId="77777777" w:rsidR="00E07993" w:rsidRPr="00416390" w:rsidRDefault="00E07993" w:rsidP="00E07993">
      <w:pPr>
        <w:pStyle w:val="Paragrafoelenco"/>
        <w:spacing w:line="259" w:lineRule="auto"/>
        <w:jc w:val="both"/>
        <w:rPr>
          <w:rFonts w:cs="Times New Roman"/>
          <w:bCs/>
          <w:sz w:val="24"/>
          <w:szCs w:val="24"/>
        </w:rPr>
      </w:pPr>
    </w:p>
    <w:p w14:paraId="1F1F243D" w14:textId="445FFAF9" w:rsidR="0036569A" w:rsidRPr="00416390" w:rsidRDefault="00E07993" w:rsidP="0036569A">
      <w:pPr>
        <w:pStyle w:val="Paragrafoelenco"/>
        <w:numPr>
          <w:ilvl w:val="1"/>
          <w:numId w:val="15"/>
        </w:num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  <w:r w:rsidRPr="00416390">
        <w:rPr>
          <w:rFonts w:cs="Times New Roman"/>
          <w:b/>
          <w:color w:val="4472C4" w:themeColor="accent1"/>
          <w:sz w:val="24"/>
          <w:szCs w:val="24"/>
        </w:rPr>
        <w:t xml:space="preserve">Presentazione </w:t>
      </w:r>
      <w:r w:rsidR="0036569A" w:rsidRPr="00416390">
        <w:rPr>
          <w:rFonts w:cs="Times New Roman"/>
          <w:b/>
          <w:color w:val="4472C4" w:themeColor="accent1"/>
          <w:sz w:val="24"/>
          <w:szCs w:val="24"/>
        </w:rPr>
        <w:t xml:space="preserve">del </w:t>
      </w:r>
      <w:r w:rsidR="00416390" w:rsidRPr="00416390">
        <w:rPr>
          <w:rFonts w:cs="Times New Roman"/>
          <w:b/>
          <w:color w:val="4472C4" w:themeColor="accent1"/>
          <w:sz w:val="24"/>
          <w:szCs w:val="24"/>
        </w:rPr>
        <w:t>Piano di lavoro</w:t>
      </w:r>
      <w:r w:rsidR="0036569A" w:rsidRPr="00416390">
        <w:rPr>
          <w:rFonts w:cs="Times New Roman"/>
          <w:b/>
          <w:color w:val="4472C4" w:themeColor="accent1"/>
          <w:sz w:val="24"/>
          <w:szCs w:val="24"/>
        </w:rPr>
        <w:t xml:space="preserve"> </w:t>
      </w:r>
    </w:p>
    <w:p w14:paraId="77467892" w14:textId="2D8A05BF" w:rsidR="0036569A" w:rsidRPr="00E07993" w:rsidRDefault="00E07993" w:rsidP="00E0799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Nel box sottostante, descrivere brevemente la struttura generale del Piano di lavoro, seguendo </w:t>
      </w:r>
      <w:r w:rsidRPr="00D2367C">
        <w:rPr>
          <w:i/>
          <w:iCs/>
          <w:sz w:val="24"/>
          <w:szCs w:val="24"/>
        </w:rPr>
        <w:t>la struttura logica del progetto e le fasi in cui deve essere realizzato.</w:t>
      </w:r>
      <w:r>
        <w:rPr>
          <w:i/>
          <w:iCs/>
          <w:sz w:val="24"/>
          <w:szCs w:val="24"/>
        </w:rPr>
        <w:t xml:space="preserve"> </w:t>
      </w:r>
      <w:r w:rsidR="0036569A" w:rsidRPr="0036569A">
        <w:rPr>
          <w:rFonts w:cs="Times New Roman"/>
          <w:bCs/>
          <w:i/>
          <w:iCs/>
          <w:sz w:val="24"/>
          <w:szCs w:val="24"/>
        </w:rPr>
        <w:t>Il numero di pacchetti di lavoro</w:t>
      </w:r>
      <w:r w:rsidR="0036569A">
        <w:rPr>
          <w:rFonts w:cs="Times New Roman"/>
          <w:bCs/>
          <w:i/>
          <w:iCs/>
          <w:sz w:val="24"/>
          <w:szCs w:val="24"/>
        </w:rPr>
        <w:t xml:space="preserve"> (</w:t>
      </w:r>
      <w:r w:rsidR="0036569A" w:rsidRPr="0036569A">
        <w:rPr>
          <w:rFonts w:cs="Times New Roman"/>
          <w:bCs/>
          <w:i/>
          <w:iCs/>
          <w:sz w:val="24"/>
          <w:szCs w:val="24"/>
        </w:rPr>
        <w:t>Work packages</w:t>
      </w:r>
      <w:r w:rsidR="0036569A" w:rsidRPr="006B4561">
        <w:rPr>
          <w:rFonts w:cs="Times New Roman"/>
          <w:bCs/>
          <w:i/>
          <w:iCs/>
          <w:sz w:val="24"/>
          <w:szCs w:val="24"/>
        </w:rPr>
        <w:t>)</w:t>
      </w:r>
      <w:r w:rsidR="0036569A" w:rsidRPr="0036569A">
        <w:rPr>
          <w:rFonts w:cs="Times New Roman"/>
          <w:bCs/>
          <w:i/>
          <w:iCs/>
          <w:sz w:val="24"/>
          <w:szCs w:val="24"/>
        </w:rPr>
        <w:t xml:space="preserve"> deve essere proporzionale alla scala e alla complessità del progetto.</w:t>
      </w:r>
    </w:p>
    <w:p w14:paraId="67DBD9DF" w14:textId="78423B0A" w:rsidR="00E07993" w:rsidRDefault="0036569A" w:rsidP="0036569A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36569A">
        <w:rPr>
          <w:rFonts w:cs="Times New Roman"/>
          <w:bCs/>
          <w:i/>
          <w:iCs/>
          <w:sz w:val="24"/>
          <w:szCs w:val="24"/>
        </w:rPr>
        <w:t>Per ogni pacchetto di lavoro dovrete fornire sufficienti dettagli per giustificare le risorse proposte e anche informazioni quantificate in modo da poter monitorare i progressi.</w:t>
      </w:r>
    </w:p>
    <w:p w14:paraId="3DC4572D" w14:textId="78A8AAF4" w:rsidR="00E07993" w:rsidRPr="00E07993" w:rsidRDefault="00E07993" w:rsidP="00E07993">
      <w:pPr>
        <w:jc w:val="both"/>
        <w:rPr>
          <w:rFonts w:cs="Times New Roman"/>
          <w:i/>
          <w:sz w:val="24"/>
          <w:szCs w:val="24"/>
        </w:rPr>
      </w:pPr>
      <w:r w:rsidRPr="00BB2F18">
        <w:rPr>
          <w:rFonts w:cs="Times New Roman"/>
          <w:i/>
          <w:sz w:val="24"/>
          <w:szCs w:val="24"/>
        </w:rPr>
        <w:t>(</w:t>
      </w:r>
      <w:r w:rsidRPr="00BB2F18">
        <w:rPr>
          <w:rFonts w:cs="Times New Roman"/>
          <w:b/>
          <w:i/>
          <w:sz w:val="24"/>
          <w:szCs w:val="24"/>
        </w:rPr>
        <w:t xml:space="preserve">Max </w:t>
      </w:r>
      <w:r>
        <w:rPr>
          <w:rFonts w:cs="Times New Roman"/>
          <w:b/>
          <w:i/>
          <w:sz w:val="24"/>
          <w:szCs w:val="24"/>
        </w:rPr>
        <w:t>5.000 caratteri</w:t>
      </w:r>
      <w:r w:rsidRPr="00C21DDA">
        <w:rPr>
          <w:rFonts w:cs="Times New Roman"/>
          <w:i/>
          <w:iCs/>
          <w:sz w:val="24"/>
          <w:szCs w:val="24"/>
        </w:rPr>
        <w:t>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E07993" w14:paraId="0CBCA103" w14:textId="77777777" w:rsidTr="00005410">
        <w:trPr>
          <w:trHeight w:val="2479"/>
        </w:trPr>
        <w:tc>
          <w:tcPr>
            <w:tcW w:w="89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E79ABB2" w14:textId="77777777" w:rsidR="00E07993" w:rsidRPr="00D2367C" w:rsidRDefault="00E07993" w:rsidP="00D470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AB266A1" w14:textId="77777777" w:rsidR="001D3781" w:rsidRDefault="001D3781" w:rsidP="001D3781">
      <w:pPr>
        <w:jc w:val="both"/>
        <w:rPr>
          <w:i/>
          <w:iCs/>
          <w:sz w:val="24"/>
          <w:szCs w:val="24"/>
        </w:rPr>
      </w:pPr>
    </w:p>
    <w:p w14:paraId="24886097" w14:textId="5E96421C" w:rsidR="001D3781" w:rsidRPr="00D12EEB" w:rsidRDefault="00B0602A" w:rsidP="001D3781">
      <w:pPr>
        <w:pStyle w:val="Paragrafoelenco"/>
        <w:numPr>
          <w:ilvl w:val="1"/>
          <w:numId w:val="15"/>
        </w:num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  <w:r>
        <w:rPr>
          <w:rFonts w:cs="Times New Roman"/>
          <w:b/>
          <w:color w:val="4472C4" w:themeColor="accent1"/>
          <w:sz w:val="24"/>
          <w:szCs w:val="24"/>
        </w:rPr>
        <w:t>Descrizione</w:t>
      </w:r>
      <w:r w:rsidR="001D3781">
        <w:rPr>
          <w:rFonts w:cs="Times New Roman"/>
          <w:b/>
          <w:color w:val="4472C4" w:themeColor="accent1"/>
          <w:sz w:val="24"/>
          <w:szCs w:val="24"/>
        </w:rPr>
        <w:t xml:space="preserve"> dei </w:t>
      </w:r>
      <w:r w:rsidR="001D3781" w:rsidRPr="0036569A">
        <w:rPr>
          <w:rFonts w:cs="Times New Roman"/>
          <w:b/>
          <w:i/>
          <w:iCs/>
          <w:color w:val="4472C4" w:themeColor="accent1"/>
          <w:sz w:val="24"/>
          <w:szCs w:val="24"/>
        </w:rPr>
        <w:t>Work packages</w:t>
      </w:r>
    </w:p>
    <w:p w14:paraId="38B62373" w14:textId="7F337D16" w:rsidR="001D3781" w:rsidRPr="00EF509C" w:rsidRDefault="001D3781" w:rsidP="001D378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Nella tabella sottostante,</w:t>
      </w:r>
      <w:r w:rsidRPr="00D2367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fornire i</w:t>
      </w:r>
      <w:r w:rsidRPr="00D2367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dettagli di </w:t>
      </w:r>
      <w:r w:rsidRPr="00D2367C">
        <w:rPr>
          <w:i/>
          <w:iCs/>
          <w:sz w:val="24"/>
          <w:szCs w:val="24"/>
        </w:rPr>
        <w:t xml:space="preserve">ciascun </w:t>
      </w:r>
      <w:r w:rsidR="00FD4ABC">
        <w:rPr>
          <w:i/>
          <w:iCs/>
          <w:sz w:val="24"/>
          <w:szCs w:val="24"/>
        </w:rPr>
        <w:t>pacchetto di lavoro (</w:t>
      </w:r>
      <w:r>
        <w:rPr>
          <w:i/>
          <w:iCs/>
          <w:sz w:val="24"/>
          <w:szCs w:val="24"/>
        </w:rPr>
        <w:t>Work Package</w:t>
      </w:r>
      <w:r w:rsidR="00FD4ABC">
        <w:rPr>
          <w:i/>
          <w:iCs/>
          <w:sz w:val="24"/>
          <w:szCs w:val="24"/>
        </w:rPr>
        <w:t>)</w:t>
      </w:r>
      <w:r w:rsidRPr="00D2367C">
        <w:rPr>
          <w:i/>
          <w:iCs/>
          <w:sz w:val="24"/>
          <w:szCs w:val="24"/>
        </w:rPr>
        <w:t xml:space="preserve"> per giustificare le risorse proposte da assegnare</w:t>
      </w:r>
      <w:r>
        <w:rPr>
          <w:i/>
          <w:iCs/>
          <w:sz w:val="24"/>
          <w:szCs w:val="24"/>
        </w:rPr>
        <w:t>,</w:t>
      </w:r>
      <w:r w:rsidRPr="00D2367C">
        <w:rPr>
          <w:i/>
          <w:iCs/>
          <w:sz w:val="24"/>
          <w:szCs w:val="24"/>
        </w:rPr>
        <w:t xml:space="preserve"> in modo che i progressi possano essere monitorati.</w:t>
      </w:r>
    </w:p>
    <w:p w14:paraId="1188D809" w14:textId="142DFA37" w:rsidR="001D3781" w:rsidRDefault="001D3781" w:rsidP="001D3781">
      <w:pPr>
        <w:spacing w:line="259" w:lineRule="auto"/>
        <w:jc w:val="both"/>
        <w:rPr>
          <w:rFonts w:cs="Times New Roman"/>
          <w:sz w:val="24"/>
          <w:szCs w:val="24"/>
        </w:rPr>
      </w:pPr>
      <w:r w:rsidRPr="00832F44">
        <w:rPr>
          <w:rFonts w:cs="Times New Roman"/>
          <w:i/>
          <w:sz w:val="24"/>
          <w:szCs w:val="24"/>
        </w:rPr>
        <w:t xml:space="preserve">Un </w:t>
      </w:r>
      <w:r>
        <w:rPr>
          <w:i/>
          <w:iCs/>
          <w:sz w:val="24"/>
          <w:szCs w:val="24"/>
        </w:rPr>
        <w:t>Work Package</w:t>
      </w:r>
      <w:r w:rsidRPr="00D2367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(WP) </w:t>
      </w:r>
      <w:r w:rsidRPr="00832F44">
        <w:rPr>
          <w:rFonts w:cs="Times New Roman"/>
          <w:i/>
          <w:sz w:val="24"/>
          <w:szCs w:val="24"/>
        </w:rPr>
        <w:t xml:space="preserve">è identificato come un insieme di attività finalizzate al raggiungimento di un obiettivo specifico del progetto. Ogni </w:t>
      </w:r>
      <w:r w:rsidRPr="00FC48E9">
        <w:rPr>
          <w:i/>
          <w:iCs/>
          <w:sz w:val="24"/>
          <w:szCs w:val="24"/>
        </w:rPr>
        <w:t>Work Package</w:t>
      </w:r>
      <w:r w:rsidRPr="00832F44">
        <w:rPr>
          <w:rFonts w:cs="Times New Roman"/>
          <w:i/>
          <w:sz w:val="24"/>
          <w:szCs w:val="24"/>
        </w:rPr>
        <w:t xml:space="preserve"> è composto da una o più attività</w:t>
      </w:r>
      <w:r w:rsidRPr="00CD67DB">
        <w:rPr>
          <w:rFonts w:cs="Times New Roman"/>
          <w:sz w:val="24"/>
          <w:szCs w:val="24"/>
        </w:rPr>
        <w:t>.</w:t>
      </w:r>
    </w:p>
    <w:p w14:paraId="42E4DE5B" w14:textId="77777777" w:rsidR="001D3781" w:rsidRDefault="001D3781" w:rsidP="001D3781">
      <w:pPr>
        <w:spacing w:line="259" w:lineRule="auto"/>
        <w:jc w:val="both"/>
        <w:rPr>
          <w:rFonts w:cs="Times New Roman"/>
          <w:sz w:val="24"/>
          <w:szCs w:val="24"/>
        </w:rPr>
      </w:pPr>
    </w:p>
    <w:p w14:paraId="6FFA2DBA" w14:textId="729D60A8" w:rsidR="00B0602A" w:rsidRPr="00B0602A" w:rsidRDefault="00B0602A" w:rsidP="00B0602A">
      <w:pPr>
        <w:pStyle w:val="Paragrafoelenco"/>
        <w:numPr>
          <w:ilvl w:val="0"/>
          <w:numId w:val="19"/>
        </w:numPr>
        <w:ind w:left="357" w:hanging="35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Elenco dei </w:t>
      </w:r>
      <w:r w:rsidR="001D3781">
        <w:rPr>
          <w:i/>
          <w:iCs/>
          <w:sz w:val="24"/>
          <w:szCs w:val="24"/>
        </w:rPr>
        <w:t>Work Package</w:t>
      </w:r>
      <w:r w:rsidR="001D3781" w:rsidRPr="000C0F79">
        <w:rPr>
          <w:rFonts w:cs="Times New Roman"/>
          <w:i/>
          <w:iCs/>
          <w:sz w:val="24"/>
          <w:szCs w:val="24"/>
        </w:rPr>
        <w:t>:</w:t>
      </w:r>
      <w:r w:rsidRPr="00B0602A">
        <w:rPr>
          <w:rFonts w:cs="Times New Roman"/>
          <w:i/>
          <w:iCs/>
          <w:sz w:val="24"/>
          <w:szCs w:val="24"/>
        </w:rPr>
        <w:t xml:space="preserve"> </w:t>
      </w:r>
    </w:p>
    <w:tbl>
      <w:tblPr>
        <w:tblStyle w:val="TabellaMUR"/>
        <w:tblW w:w="4996" w:type="pct"/>
        <w:tblLook w:val="0020" w:firstRow="1" w:lastRow="0" w:firstColumn="0" w:lastColumn="0" w:noHBand="0" w:noVBand="0"/>
      </w:tblPr>
      <w:tblGrid>
        <w:gridCol w:w="713"/>
        <w:gridCol w:w="2937"/>
        <w:gridCol w:w="3022"/>
        <w:gridCol w:w="1260"/>
        <w:gridCol w:w="1131"/>
      </w:tblGrid>
      <w:tr w:rsidR="00B0602A" w:rsidRPr="000D1A57" w14:paraId="16A51ABF" w14:textId="77777777" w:rsidTr="00D47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tcW w:w="393" w:type="pct"/>
          </w:tcPr>
          <w:p w14:paraId="6BB91B40" w14:textId="77777777" w:rsidR="00B0602A" w:rsidRPr="00535BF2" w:rsidRDefault="00B0602A" w:rsidP="00D470B1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</w:rPr>
            </w:pPr>
            <w:r w:rsidRPr="00D2367C">
              <w:rPr>
                <w:rFonts w:cs="Times New Roman"/>
                <w:b/>
                <w:sz w:val="24"/>
                <w:szCs w:val="24"/>
              </w:rPr>
              <w:t>N</w:t>
            </w:r>
            <w:r w:rsidRPr="00535BF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pct"/>
          </w:tcPr>
          <w:p w14:paraId="375748A2" w14:textId="77777777" w:rsidR="00B0602A" w:rsidRPr="00535BF2" w:rsidRDefault="00B0602A" w:rsidP="00D470B1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</w:rPr>
            </w:pPr>
            <w:r w:rsidRPr="00535BF2">
              <w:rPr>
                <w:rFonts w:cs="Times New Roman"/>
                <w:b/>
                <w:sz w:val="24"/>
                <w:szCs w:val="24"/>
              </w:rPr>
              <w:t xml:space="preserve">Titolo </w:t>
            </w:r>
            <w:r w:rsidRPr="00FC48E9">
              <w:rPr>
                <w:b/>
                <w:bCs/>
                <w:sz w:val="24"/>
                <w:szCs w:val="24"/>
              </w:rPr>
              <w:t>Work Package</w:t>
            </w:r>
          </w:p>
        </w:tc>
        <w:tc>
          <w:tcPr>
            <w:tcW w:w="1667" w:type="pct"/>
          </w:tcPr>
          <w:p w14:paraId="2A8A355C" w14:textId="77777777" w:rsidR="00B0602A" w:rsidRPr="00535BF2" w:rsidRDefault="00B0602A" w:rsidP="00D470B1">
            <w:pPr>
              <w:spacing w:before="120" w:after="120"/>
              <w:ind w:left="34"/>
              <w:rPr>
                <w:rFonts w:cs="Times New Roman"/>
                <w:b/>
                <w:i w:val="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Soggetti</w:t>
            </w:r>
            <w:r w:rsidRPr="00535BF2">
              <w:rPr>
                <w:rFonts w:cs="Times New Roman"/>
                <w:b/>
                <w:sz w:val="24"/>
                <w:szCs w:val="24"/>
              </w:rPr>
              <w:t xml:space="preserve"> part</w:t>
            </w:r>
            <w:r>
              <w:rPr>
                <w:rFonts w:cs="Times New Roman"/>
                <w:b/>
                <w:sz w:val="24"/>
                <w:szCs w:val="24"/>
              </w:rPr>
              <w:t>e</w:t>
            </w:r>
            <w:r w:rsidRPr="00535BF2">
              <w:rPr>
                <w:rFonts w:cs="Times New Roman"/>
                <w:b/>
                <w:sz w:val="24"/>
                <w:szCs w:val="24"/>
              </w:rPr>
              <w:t xml:space="preserve">cipanti </w:t>
            </w:r>
          </w:p>
        </w:tc>
        <w:tc>
          <w:tcPr>
            <w:tcW w:w="695" w:type="pct"/>
          </w:tcPr>
          <w:p w14:paraId="132DE157" w14:textId="77777777" w:rsidR="00B0602A" w:rsidRPr="00535BF2" w:rsidRDefault="00B0602A" w:rsidP="00D470B1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Mese di inizio</w:t>
            </w:r>
          </w:p>
        </w:tc>
        <w:tc>
          <w:tcPr>
            <w:tcW w:w="624" w:type="pct"/>
          </w:tcPr>
          <w:p w14:paraId="622A950E" w14:textId="77777777" w:rsidR="00B0602A" w:rsidRPr="00535BF2" w:rsidRDefault="00B0602A" w:rsidP="00D470B1">
            <w:pPr>
              <w:spacing w:before="120" w:after="120"/>
              <w:ind w:left="3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Mese di fine</w:t>
            </w:r>
          </w:p>
        </w:tc>
      </w:tr>
      <w:tr w:rsidR="00B0602A" w:rsidRPr="000D1A57" w14:paraId="78A9982F" w14:textId="77777777" w:rsidTr="00D470B1">
        <w:trPr>
          <w:trHeight w:val="514"/>
        </w:trPr>
        <w:tc>
          <w:tcPr>
            <w:tcW w:w="393" w:type="pct"/>
          </w:tcPr>
          <w:p w14:paraId="56FFD100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2F01CF02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736F49AE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0F6A7CC5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03413C0E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602A" w:rsidRPr="000D1A57" w14:paraId="4EA273D1" w14:textId="77777777" w:rsidTr="00D470B1">
        <w:trPr>
          <w:trHeight w:val="514"/>
        </w:trPr>
        <w:tc>
          <w:tcPr>
            <w:tcW w:w="393" w:type="pct"/>
          </w:tcPr>
          <w:p w14:paraId="1D403EA3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44AFAB7C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22529DB3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67893D9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6ACCD208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602A" w:rsidRPr="000D1A57" w14:paraId="593D2FBC" w14:textId="77777777" w:rsidTr="00D470B1">
        <w:trPr>
          <w:trHeight w:val="502"/>
        </w:trPr>
        <w:tc>
          <w:tcPr>
            <w:tcW w:w="393" w:type="pct"/>
          </w:tcPr>
          <w:p w14:paraId="4941FCF4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0392094A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47B1DE6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5236B501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7CAC6E6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602A" w:rsidRPr="000D1A57" w14:paraId="15D868D5" w14:textId="77777777" w:rsidTr="00D470B1">
        <w:trPr>
          <w:trHeight w:val="514"/>
        </w:trPr>
        <w:tc>
          <w:tcPr>
            <w:tcW w:w="393" w:type="pct"/>
          </w:tcPr>
          <w:p w14:paraId="1B5D1265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5C977106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38D7E632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4DA6DF09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5C73211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602A" w:rsidRPr="000D1A57" w14:paraId="51ABC7EE" w14:textId="77777777" w:rsidTr="00D470B1">
        <w:trPr>
          <w:trHeight w:val="514"/>
        </w:trPr>
        <w:tc>
          <w:tcPr>
            <w:tcW w:w="393" w:type="pct"/>
          </w:tcPr>
          <w:p w14:paraId="2A3A5EC4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1C523F33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1A4F51A2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6FFB7FFA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E6988A4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602A" w:rsidRPr="000D1A57" w14:paraId="5D01B3E4" w14:textId="77777777" w:rsidTr="00D470B1">
        <w:trPr>
          <w:trHeight w:val="514"/>
        </w:trPr>
        <w:tc>
          <w:tcPr>
            <w:tcW w:w="393" w:type="pct"/>
          </w:tcPr>
          <w:p w14:paraId="4621D2D2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1AA1A892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6CC9A31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324429A3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BFE11E7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602A" w:rsidRPr="000D1A57" w14:paraId="2E69A14D" w14:textId="77777777" w:rsidTr="00D470B1">
        <w:trPr>
          <w:trHeight w:val="514"/>
        </w:trPr>
        <w:tc>
          <w:tcPr>
            <w:tcW w:w="393" w:type="pct"/>
          </w:tcPr>
          <w:p w14:paraId="255F1E1A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14:paraId="4D1290FA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C50B63D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14:paraId="1F6C1FD3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20D9714" w14:textId="77777777" w:rsidR="00B0602A" w:rsidRPr="00D2367C" w:rsidRDefault="00B0602A" w:rsidP="00D470B1">
            <w:pPr>
              <w:spacing w:before="120" w:after="120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D76CF14" w14:textId="039AAE06" w:rsidR="00C861BB" w:rsidRDefault="00C861BB" w:rsidP="0036569A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</w:p>
    <w:p w14:paraId="2DA80DEB" w14:textId="283488B4" w:rsidR="00CB0D3D" w:rsidRPr="00CB0D3D" w:rsidRDefault="00CB0D3D" w:rsidP="00CB0D3D">
      <w:pPr>
        <w:jc w:val="both"/>
        <w:rPr>
          <w:rFonts w:cs="Times New Roman"/>
          <w:i/>
          <w:sz w:val="24"/>
          <w:szCs w:val="24"/>
        </w:rPr>
      </w:pPr>
      <w:r w:rsidRPr="00CB0D3D">
        <w:rPr>
          <w:rFonts w:cs="Times New Roman"/>
          <w:i/>
          <w:iCs/>
          <w:sz w:val="24"/>
          <w:szCs w:val="24"/>
        </w:rPr>
        <w:t xml:space="preserve">Per ogni </w:t>
      </w:r>
      <w:r w:rsidRPr="00CB0D3D">
        <w:rPr>
          <w:i/>
          <w:iCs/>
          <w:sz w:val="24"/>
          <w:szCs w:val="24"/>
        </w:rPr>
        <w:t>Work Package</w:t>
      </w:r>
      <w:r w:rsidRPr="00CB0D3D">
        <w:rPr>
          <w:rFonts w:cs="Times New Roman"/>
          <w:i/>
          <w:iCs/>
          <w:sz w:val="24"/>
          <w:szCs w:val="24"/>
        </w:rPr>
        <w:t>:</w:t>
      </w:r>
    </w:p>
    <w:tbl>
      <w:tblPr>
        <w:tblW w:w="901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095"/>
      </w:tblGrid>
      <w:tr w:rsidR="00CB0D3D" w14:paraId="2927F06E" w14:textId="77777777" w:rsidTr="00D470B1">
        <w:trPr>
          <w:trHeight w:val="510"/>
        </w:trPr>
        <w:tc>
          <w:tcPr>
            <w:tcW w:w="29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32ACC29" w14:textId="77777777" w:rsidR="00CB0D3D" w:rsidRPr="00F04AE4" w:rsidRDefault="00CB0D3D" w:rsidP="00D470B1">
            <w:pPr>
              <w:rPr>
                <w:rFonts w:cs="Times New Roman"/>
                <w:b/>
                <w:sz w:val="24"/>
                <w:szCs w:val="24"/>
              </w:rPr>
            </w:pPr>
            <w:r w:rsidRPr="00F04AE4">
              <w:rPr>
                <w:rFonts w:cs="Times New Roman"/>
                <w:b/>
                <w:sz w:val="24"/>
                <w:szCs w:val="24"/>
              </w:rPr>
              <w:t xml:space="preserve">Numero </w:t>
            </w:r>
            <w:r w:rsidRPr="0056458F">
              <w:rPr>
                <w:b/>
                <w:bCs/>
                <w:sz w:val="24"/>
                <w:szCs w:val="24"/>
              </w:rPr>
              <w:t>WP</w:t>
            </w:r>
          </w:p>
        </w:tc>
        <w:tc>
          <w:tcPr>
            <w:tcW w:w="60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3BE707ED" w14:textId="77777777" w:rsidR="00CB0D3D" w:rsidRPr="00D85EF7" w:rsidRDefault="00CB0D3D" w:rsidP="00D470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B0D3D" w14:paraId="598F9CA3" w14:textId="77777777" w:rsidTr="00D470B1">
        <w:trPr>
          <w:trHeight w:val="510"/>
        </w:trPr>
        <w:tc>
          <w:tcPr>
            <w:tcW w:w="29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C3F83EC" w14:textId="77777777" w:rsidR="00CB0D3D" w:rsidRPr="00F04AE4" w:rsidRDefault="00CB0D3D" w:rsidP="00D470B1">
            <w:pPr>
              <w:rPr>
                <w:rFonts w:cs="Times New Roman"/>
                <w:b/>
                <w:sz w:val="24"/>
                <w:szCs w:val="24"/>
              </w:rPr>
            </w:pPr>
            <w:r w:rsidRPr="00F04AE4">
              <w:rPr>
                <w:rFonts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60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BB4FE61" w14:textId="77777777" w:rsidR="00CB0D3D" w:rsidRPr="00D85EF7" w:rsidRDefault="00CB0D3D" w:rsidP="00D470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B0D3D" w14:paraId="2AE50214" w14:textId="77777777" w:rsidTr="00D470B1">
        <w:trPr>
          <w:trHeight w:val="510"/>
        </w:trPr>
        <w:tc>
          <w:tcPr>
            <w:tcW w:w="291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03FEA574" w14:textId="5F876646" w:rsidR="00CB0D3D" w:rsidRPr="00F04AE4" w:rsidRDefault="00CB0D3D" w:rsidP="00D470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609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B1E0CFC" w14:textId="77777777" w:rsidR="00CB0D3D" w:rsidRPr="00D85EF7" w:rsidRDefault="00CB0D3D" w:rsidP="00D470B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012CB3C" w14:textId="4421C30F" w:rsidR="00CB0D3D" w:rsidRDefault="00CB0D3D" w:rsidP="0036569A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</w:p>
    <w:p w14:paraId="5E44E5DF" w14:textId="4BC0BD83" w:rsidR="00CB0D3D" w:rsidRPr="00CB0D3D" w:rsidRDefault="00CB0D3D" w:rsidP="00CB0D3D">
      <w:pPr>
        <w:jc w:val="both"/>
        <w:rPr>
          <w:rFonts w:cs="Times New Roman"/>
          <w:i/>
          <w:sz w:val="24"/>
          <w:szCs w:val="24"/>
        </w:rPr>
      </w:pPr>
      <w:r w:rsidRPr="00BB2F18">
        <w:rPr>
          <w:rFonts w:cs="Times New Roman"/>
          <w:i/>
          <w:sz w:val="24"/>
          <w:szCs w:val="24"/>
        </w:rPr>
        <w:t>(</w:t>
      </w:r>
      <w:r w:rsidRPr="00BB2F18">
        <w:rPr>
          <w:rFonts w:cs="Times New Roman"/>
          <w:b/>
          <w:i/>
          <w:sz w:val="24"/>
          <w:szCs w:val="24"/>
        </w:rPr>
        <w:t xml:space="preserve">Max </w:t>
      </w:r>
      <w:r>
        <w:rPr>
          <w:rFonts w:cs="Times New Roman"/>
          <w:b/>
          <w:i/>
          <w:sz w:val="24"/>
          <w:szCs w:val="24"/>
        </w:rPr>
        <w:t>2.000 caratteri per ciascun Work Package</w:t>
      </w:r>
      <w:r>
        <w:rPr>
          <w:rFonts w:cs="Times New Roman"/>
          <w:i/>
          <w:iCs/>
          <w:sz w:val="24"/>
          <w:szCs w:val="24"/>
        </w:rPr>
        <w:t>)</w:t>
      </w:r>
    </w:p>
    <w:tbl>
      <w:tblPr>
        <w:tblStyle w:val="Tabellaelenco3-colore5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C861BB" w:rsidRPr="00967BB8" w14:paraId="5D632405" w14:textId="77777777" w:rsidTr="00840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5EC8140A" w14:textId="6070C79A" w:rsidR="00C861BB" w:rsidRPr="00967BB8" w:rsidRDefault="00CB0D3D" w:rsidP="00D470B1">
            <w:pPr>
              <w:spacing w:before="60" w:after="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i/>
                <w:iCs/>
                <w:sz w:val="24"/>
                <w:szCs w:val="24"/>
              </w:rPr>
              <w:t>Obiettivi e risultati da raggiungere</w:t>
            </w:r>
            <w:r w:rsidR="00C861BB" w:rsidRPr="00967BB8">
              <w:rPr>
                <w:rFonts w:cs="Times New Roman"/>
                <w:sz w:val="24"/>
                <w:szCs w:val="24"/>
              </w:rPr>
              <w:t xml:space="preserve"> </w:t>
            </w:r>
            <w:r w:rsidR="00C861BB" w:rsidRPr="00967BB8">
              <w:rPr>
                <w:rFonts w:cs="Times New Roman"/>
                <w:i/>
                <w:iCs/>
                <w:sz w:val="24"/>
                <w:szCs w:val="24"/>
              </w:rPr>
              <w:t>(</w:t>
            </w:r>
            <w:r w:rsidR="00C861BB">
              <w:rPr>
                <w:rFonts w:cs="Times New Roman"/>
                <w:i/>
                <w:iCs/>
                <w:sz w:val="24"/>
                <w:szCs w:val="24"/>
              </w:rPr>
              <w:t>per ciascun documento prodotto, inserire una b</w:t>
            </w:r>
            <w:r w:rsidR="00C861BB" w:rsidRPr="00967BB8">
              <w:rPr>
                <w:rFonts w:cs="Times New Roman"/>
                <w:i/>
                <w:iCs/>
                <w:sz w:val="24"/>
                <w:szCs w:val="24"/>
              </w:rPr>
              <w:t>reve descrizione</w:t>
            </w:r>
            <w:r w:rsidR="00C861B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del</w:t>
            </w:r>
            <w:r w:rsidR="00C861BB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C861BB" w:rsidRPr="00FC48E9">
              <w:rPr>
                <w:i/>
                <w:iCs/>
                <w:sz w:val="24"/>
                <w:szCs w:val="24"/>
              </w:rPr>
              <w:t>Work Package</w:t>
            </w:r>
            <w:r w:rsidR="00C861BB">
              <w:rPr>
                <w:rFonts w:cs="Times New Roman"/>
                <w:i/>
                <w:iCs/>
                <w:sz w:val="24"/>
                <w:szCs w:val="24"/>
              </w:rPr>
              <w:t xml:space="preserve"> di riferimento. Utilizzare un elenco puntato</w:t>
            </w:r>
            <w:r w:rsidR="00C861BB" w:rsidRPr="00D2367C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  <w:p w14:paraId="3CB5BFA4" w14:textId="77777777" w:rsidR="00C861BB" w:rsidRPr="00967BB8" w:rsidRDefault="00C861BB" w:rsidP="00D470B1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  <w:p w14:paraId="2385C1A9" w14:textId="77777777" w:rsidR="00C861BB" w:rsidRPr="00967BB8" w:rsidRDefault="00C861BB" w:rsidP="00D470B1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</w:tbl>
    <w:p w14:paraId="684905EA" w14:textId="77777777" w:rsidR="00C861BB" w:rsidRPr="00967BB8" w:rsidRDefault="00C861BB" w:rsidP="00C861BB">
      <w:pPr>
        <w:spacing w:before="60" w:after="60"/>
        <w:jc w:val="both"/>
        <w:rPr>
          <w:rFonts w:cs="Times New Roman"/>
          <w:sz w:val="24"/>
          <w:szCs w:val="24"/>
        </w:rPr>
      </w:pPr>
    </w:p>
    <w:p w14:paraId="6980FF8A" w14:textId="639811AE" w:rsidR="006B4561" w:rsidRPr="00D12EEB" w:rsidRDefault="006B4561" w:rsidP="006B4561">
      <w:pPr>
        <w:pStyle w:val="Paragrafoelenco"/>
        <w:numPr>
          <w:ilvl w:val="1"/>
          <w:numId w:val="15"/>
        </w:num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  <w:r>
        <w:rPr>
          <w:rFonts w:cs="Times New Roman"/>
          <w:b/>
          <w:color w:val="4472C4" w:themeColor="accent1"/>
          <w:sz w:val="24"/>
          <w:szCs w:val="24"/>
        </w:rPr>
        <w:t xml:space="preserve">Cronoprogramma delle attività </w:t>
      </w:r>
    </w:p>
    <w:p w14:paraId="16E8CAD1" w14:textId="3A4FFCCE" w:rsidR="006B4561" w:rsidRPr="006B4561" w:rsidRDefault="006B4561" w:rsidP="006B4561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6B4561">
        <w:rPr>
          <w:rFonts w:cs="Times New Roman"/>
          <w:bCs/>
          <w:i/>
          <w:iCs/>
          <w:sz w:val="24"/>
          <w:szCs w:val="24"/>
        </w:rPr>
        <w:t>Questa sezione comprende una parte relativa ai tempi di attuazione e al monitoraggio delle attività.</w:t>
      </w:r>
    </w:p>
    <w:p w14:paraId="658B5ACC" w14:textId="77777777" w:rsidR="00F85A7F" w:rsidRPr="00193BC7" w:rsidRDefault="00F85A7F" w:rsidP="00F85A7F">
      <w:pPr>
        <w:spacing w:line="259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Elaborare in formato grafico (ad esempio tramite diagramma di Gantt o similare) una panoramica sull’organizzazione temporale dei </w:t>
      </w:r>
      <w:r w:rsidRPr="00FC48E9">
        <w:rPr>
          <w:i/>
          <w:iCs/>
          <w:sz w:val="24"/>
          <w:szCs w:val="24"/>
        </w:rPr>
        <w:t>Work Package</w:t>
      </w:r>
      <w:r w:rsidRPr="00A10F22">
        <w:rPr>
          <w:rFonts w:cs="Times New Roman"/>
          <w:i/>
          <w:sz w:val="24"/>
          <w:szCs w:val="24"/>
        </w:rPr>
        <w:t>.</w:t>
      </w:r>
    </w:p>
    <w:tbl>
      <w:tblPr>
        <w:tblStyle w:val="Tabellaelenco3-colore5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207A21" w:rsidRPr="00967BB8" w14:paraId="4798DD3B" w14:textId="77777777" w:rsidTr="002E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68FCDC35" w14:textId="098FDA42" w:rsidR="00207A21" w:rsidRPr="00967BB8" w:rsidRDefault="00207A21" w:rsidP="00D470B1">
            <w:pPr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</w:tr>
    </w:tbl>
    <w:p w14:paraId="0E00960E" w14:textId="0C0A1E46" w:rsidR="00207A21" w:rsidRDefault="00207A21" w:rsidP="00207A21">
      <w:pPr>
        <w:spacing w:before="60" w:after="60"/>
        <w:jc w:val="both"/>
        <w:rPr>
          <w:rFonts w:cs="Times New Roman"/>
          <w:sz w:val="24"/>
          <w:szCs w:val="24"/>
        </w:rPr>
      </w:pPr>
    </w:p>
    <w:p w14:paraId="7B3809F1" w14:textId="77777777" w:rsidR="00976DB3" w:rsidRPr="00967BB8" w:rsidRDefault="00976DB3" w:rsidP="00207A21">
      <w:pPr>
        <w:spacing w:before="60" w:after="60"/>
        <w:jc w:val="both"/>
        <w:rPr>
          <w:rFonts w:cs="Times New Roman"/>
          <w:sz w:val="24"/>
          <w:szCs w:val="24"/>
        </w:rPr>
      </w:pPr>
    </w:p>
    <w:p w14:paraId="4ED14922" w14:textId="127C6A0A" w:rsidR="00976DB3" w:rsidRPr="00DD0960" w:rsidRDefault="001F0F62" w:rsidP="00976DB3">
      <w:pPr>
        <w:pStyle w:val="Paragrafoelenco"/>
        <w:numPr>
          <w:ilvl w:val="0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8"/>
          <w:szCs w:val="28"/>
          <w:u w:val="single"/>
        </w:rPr>
      </w:pPr>
      <w:r w:rsidRPr="00FC5695">
        <w:rPr>
          <w:rFonts w:cs="Times New Roman"/>
          <w:b/>
          <w:color w:val="4472C4" w:themeColor="accent1"/>
          <w:sz w:val="28"/>
          <w:szCs w:val="28"/>
          <w:u w:val="single"/>
        </w:rPr>
        <w:t xml:space="preserve">Profilo </w:t>
      </w:r>
      <w:r w:rsidR="00FC5695" w:rsidRPr="00FC5695">
        <w:rPr>
          <w:rFonts w:cs="Times New Roman"/>
          <w:b/>
          <w:color w:val="4472C4" w:themeColor="accent1"/>
          <w:sz w:val="28"/>
          <w:szCs w:val="28"/>
          <w:u w:val="single"/>
        </w:rPr>
        <w:t>di sostenibilità economico-finanziaria</w:t>
      </w:r>
    </w:p>
    <w:p w14:paraId="4DEF7F48" w14:textId="25304A3A" w:rsidR="00976DB3" w:rsidRPr="00976DB3" w:rsidRDefault="00976DB3" w:rsidP="00976DB3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Fare riferimento al criterio</w:t>
      </w:r>
      <w:r w:rsidRPr="003A3BDA">
        <w:rPr>
          <w:rFonts w:cs="Times New Roman"/>
          <w:i/>
          <w:sz w:val="24"/>
          <w:szCs w:val="24"/>
        </w:rPr>
        <w:t xml:space="preserve"> di </w:t>
      </w:r>
      <w:r>
        <w:rPr>
          <w:rFonts w:cs="Times New Roman"/>
          <w:i/>
          <w:sz w:val="24"/>
          <w:szCs w:val="24"/>
        </w:rPr>
        <w:t>valutazione n. 4</w:t>
      </w:r>
      <w:r w:rsidRPr="00A412A6">
        <w:rPr>
          <w:rFonts w:cs="Times New Roman"/>
          <w:i/>
          <w:sz w:val="24"/>
          <w:szCs w:val="24"/>
        </w:rPr>
        <w:t xml:space="preserve"> “</w:t>
      </w:r>
      <w:r w:rsidRPr="00A412A6">
        <w:rPr>
          <w:rFonts w:cs="Times New Roman"/>
          <w:i/>
          <w:iCs/>
          <w:sz w:val="24"/>
          <w:szCs w:val="24"/>
          <w:lang w:eastAsia="it-IT"/>
        </w:rPr>
        <w:t>Qualità della proposta progettuale in termini di fattibilità economica in relazione alle finalità dell’iniziativa</w:t>
      </w:r>
      <w:r w:rsidRPr="00A412A6">
        <w:rPr>
          <w:rFonts w:cs="Times New Roman"/>
          <w:sz w:val="24"/>
          <w:szCs w:val="24"/>
          <w:lang w:eastAsia="it-IT"/>
        </w:rPr>
        <w:t xml:space="preserve">” </w:t>
      </w:r>
      <w:r w:rsidRPr="00A412A6">
        <w:rPr>
          <w:rFonts w:cs="Times New Roman"/>
          <w:i/>
          <w:sz w:val="24"/>
          <w:szCs w:val="24"/>
        </w:rPr>
        <w:t>(</w:t>
      </w:r>
      <w:r w:rsidRPr="00A412A6">
        <w:rPr>
          <w:rFonts w:cs="Times New Roman"/>
          <w:bCs/>
          <w:i/>
          <w:iCs/>
          <w:sz w:val="24"/>
          <w:szCs w:val="24"/>
        </w:rPr>
        <w:t>v</w:t>
      </w:r>
      <w:r w:rsidRPr="00D2367C">
        <w:rPr>
          <w:rFonts w:cs="Times New Roman"/>
          <w:bCs/>
          <w:i/>
          <w:iCs/>
          <w:sz w:val="24"/>
          <w:szCs w:val="24"/>
        </w:rPr>
        <w:t xml:space="preserve">. art. 11, c. 3 dell’Avviso) </w:t>
      </w:r>
      <w:r>
        <w:rPr>
          <w:rFonts w:cs="Times New Roman"/>
          <w:bCs/>
          <w:i/>
          <w:iCs/>
          <w:sz w:val="24"/>
          <w:szCs w:val="24"/>
        </w:rPr>
        <w:t>e,</w:t>
      </w:r>
      <w:r>
        <w:rPr>
          <w:rFonts w:cs="Times New Roman"/>
          <w:i/>
          <w:sz w:val="24"/>
          <w:szCs w:val="24"/>
        </w:rPr>
        <w:t xml:space="preserve"> nel box sottostante, descrivere</w:t>
      </w:r>
      <w:r w:rsidRPr="003A3BDA">
        <w:rPr>
          <w:rFonts w:cs="Times New Roman"/>
          <w:i/>
          <w:sz w:val="24"/>
          <w:szCs w:val="24"/>
        </w:rPr>
        <w:t xml:space="preserve"> il profilo di sostenibilità economico-finanziaria dell'iniziativa in termini di realizzazione e fattibilità de</w:t>
      </w:r>
      <w:r>
        <w:rPr>
          <w:rFonts w:cs="Times New Roman"/>
          <w:i/>
          <w:sz w:val="24"/>
          <w:szCs w:val="24"/>
        </w:rPr>
        <w:t>lle attività</w:t>
      </w:r>
      <w:r w:rsidRPr="003A3BDA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 xml:space="preserve">focalizzandosi </w:t>
      </w:r>
      <w:r w:rsidRPr="003A3BDA">
        <w:rPr>
          <w:rFonts w:cs="Times New Roman"/>
          <w:i/>
          <w:sz w:val="24"/>
          <w:szCs w:val="24"/>
        </w:rPr>
        <w:t>sull'adeguatezza degli interventi finanziati per garantire la continuità del progetto</w:t>
      </w:r>
      <w:r>
        <w:rPr>
          <w:rFonts w:cs="Times New Roman"/>
          <w:i/>
          <w:sz w:val="24"/>
          <w:szCs w:val="24"/>
        </w:rPr>
        <w:t>.</w:t>
      </w:r>
    </w:p>
    <w:p w14:paraId="7A692EA0" w14:textId="1DFFFC96" w:rsidR="00976DB3" w:rsidRPr="00976DB3" w:rsidRDefault="00976DB3" w:rsidP="00976DB3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BB2F18">
        <w:rPr>
          <w:rFonts w:cs="Times New Roman"/>
          <w:i/>
          <w:sz w:val="24"/>
          <w:szCs w:val="24"/>
        </w:rPr>
        <w:t>(</w:t>
      </w:r>
      <w:r w:rsidRPr="00BB2F18">
        <w:rPr>
          <w:rFonts w:cs="Times New Roman"/>
          <w:b/>
          <w:i/>
          <w:sz w:val="24"/>
          <w:szCs w:val="24"/>
        </w:rPr>
        <w:t xml:space="preserve">Max </w:t>
      </w:r>
      <w:r>
        <w:rPr>
          <w:rFonts w:cs="Times New Roman"/>
          <w:b/>
          <w:i/>
          <w:sz w:val="24"/>
          <w:szCs w:val="24"/>
        </w:rPr>
        <w:t>5.000 caratteri</w:t>
      </w:r>
      <w:r w:rsidRPr="00C21DDA">
        <w:rPr>
          <w:rFonts w:cs="Times New Roman"/>
          <w:i/>
          <w:iCs/>
          <w:sz w:val="24"/>
          <w:szCs w:val="24"/>
        </w:rPr>
        <w:t>)</w:t>
      </w:r>
    </w:p>
    <w:tbl>
      <w:tblPr>
        <w:tblStyle w:val="Tabellaelenco3-colore5"/>
        <w:tblW w:w="9066" w:type="dxa"/>
        <w:tblLook w:val="0000" w:firstRow="0" w:lastRow="0" w:firstColumn="0" w:lastColumn="0" w:noHBand="0" w:noVBand="0"/>
      </w:tblPr>
      <w:tblGrid>
        <w:gridCol w:w="9066"/>
      </w:tblGrid>
      <w:tr w:rsidR="001F0F62" w:rsidRPr="000B1427" w14:paraId="5A2C97D3" w14:textId="77777777" w:rsidTr="002E6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6" w:type="dxa"/>
          </w:tcPr>
          <w:p w14:paraId="32935B91" w14:textId="77777777" w:rsidR="001F0F62" w:rsidRPr="00D2367C" w:rsidRDefault="001F0F62" w:rsidP="00D470B1">
            <w:pPr>
              <w:ind w:left="174"/>
              <w:jc w:val="both"/>
              <w:rPr>
                <w:rFonts w:cs="Times New Roman"/>
                <w:i/>
                <w:sz w:val="24"/>
                <w:szCs w:val="24"/>
              </w:rPr>
            </w:pPr>
            <w:bookmarkStart w:id="4" w:name="_Hlk149037448"/>
          </w:p>
        </w:tc>
      </w:tr>
      <w:bookmarkEnd w:id="4"/>
    </w:tbl>
    <w:p w14:paraId="2B82D83F" w14:textId="5E547AA1" w:rsidR="004D7F35" w:rsidRDefault="004D7F35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420F9B8D" w14:textId="595B692C" w:rsidR="00C54D20" w:rsidRPr="00C54D20" w:rsidRDefault="00C54D20" w:rsidP="00B12772">
      <w:pPr>
        <w:pStyle w:val="Paragrafoelenco"/>
        <w:numPr>
          <w:ilvl w:val="0"/>
          <w:numId w:val="15"/>
        </w:numPr>
        <w:spacing w:line="259" w:lineRule="auto"/>
        <w:ind w:left="357" w:hanging="357"/>
        <w:jc w:val="both"/>
        <w:rPr>
          <w:rFonts w:cs="Times New Roman"/>
          <w:b/>
          <w:color w:val="4472C4" w:themeColor="accent1"/>
          <w:sz w:val="28"/>
          <w:szCs w:val="28"/>
          <w:u w:val="single"/>
        </w:rPr>
      </w:pPr>
      <w:r w:rsidRPr="00C54D20">
        <w:rPr>
          <w:rFonts w:cs="Times New Roman"/>
          <w:b/>
          <w:color w:val="4472C4" w:themeColor="accent1"/>
          <w:sz w:val="28"/>
          <w:szCs w:val="28"/>
          <w:u w:val="single"/>
        </w:rPr>
        <w:lastRenderedPageBreak/>
        <w:t xml:space="preserve">Caratteristiche e qualità della </w:t>
      </w:r>
      <w:r>
        <w:rPr>
          <w:rFonts w:cs="Times New Roman"/>
          <w:b/>
          <w:color w:val="4472C4" w:themeColor="accent1"/>
          <w:sz w:val="28"/>
          <w:szCs w:val="28"/>
          <w:u w:val="single"/>
        </w:rPr>
        <w:t>forma organizzativa dell’</w:t>
      </w:r>
      <w:r w:rsidRPr="00C54D20">
        <w:rPr>
          <w:rFonts w:cs="Times New Roman"/>
          <w:b/>
          <w:i/>
          <w:iCs/>
          <w:color w:val="4472C4" w:themeColor="accent1"/>
          <w:sz w:val="28"/>
          <w:szCs w:val="28"/>
          <w:u w:val="single"/>
        </w:rPr>
        <w:t>Hub</w:t>
      </w:r>
    </w:p>
    <w:p w14:paraId="08A046E8" w14:textId="443B5F58" w:rsidR="002C1D4E" w:rsidRPr="00380864" w:rsidRDefault="0075009E" w:rsidP="00276A4F">
      <w:pPr>
        <w:spacing w:line="259" w:lineRule="auto"/>
        <w:jc w:val="both"/>
        <w:rPr>
          <w:rFonts w:cs="Times New Roman"/>
          <w:bCs/>
          <w:i/>
          <w:iCs/>
          <w:sz w:val="24"/>
          <w:szCs w:val="24"/>
        </w:rPr>
      </w:pPr>
      <w:r w:rsidRPr="00276A4F">
        <w:rPr>
          <w:rFonts w:cs="Times New Roman"/>
          <w:bCs/>
          <w:i/>
          <w:iCs/>
          <w:sz w:val="24"/>
          <w:szCs w:val="24"/>
        </w:rPr>
        <w:t>Nei box che seguono</w:t>
      </w:r>
      <w:r w:rsidR="00AD2065" w:rsidRPr="00276A4F">
        <w:rPr>
          <w:rFonts w:cs="Times New Roman"/>
          <w:bCs/>
          <w:i/>
          <w:iCs/>
          <w:sz w:val="24"/>
          <w:szCs w:val="24"/>
        </w:rPr>
        <w:t xml:space="preserve">, descrivere le caratteristiche </w:t>
      </w:r>
      <w:r w:rsidRPr="00276A4F">
        <w:rPr>
          <w:rFonts w:cs="Times New Roman"/>
          <w:bCs/>
          <w:i/>
          <w:iCs/>
          <w:sz w:val="24"/>
          <w:szCs w:val="24"/>
        </w:rPr>
        <w:t xml:space="preserve">della forma organizzativa adottata dall’Hub </w:t>
      </w:r>
      <w:r w:rsidR="00AD2065" w:rsidRPr="00276A4F">
        <w:rPr>
          <w:rFonts w:cs="Times New Roman"/>
          <w:bCs/>
          <w:i/>
          <w:iCs/>
          <w:sz w:val="24"/>
          <w:szCs w:val="24"/>
        </w:rPr>
        <w:t>specificando (i)</w:t>
      </w:r>
      <w:r w:rsidR="00604046">
        <w:rPr>
          <w:rFonts w:cs="Times New Roman"/>
          <w:bCs/>
          <w:i/>
          <w:iCs/>
          <w:sz w:val="24"/>
          <w:szCs w:val="24"/>
        </w:rPr>
        <w:t xml:space="preserve"> la</w:t>
      </w:r>
      <w:r w:rsidR="00AD2065" w:rsidRPr="00276A4F">
        <w:rPr>
          <w:rFonts w:cs="Times New Roman"/>
          <w:bCs/>
          <w:i/>
          <w:iCs/>
          <w:sz w:val="24"/>
          <w:szCs w:val="24"/>
        </w:rPr>
        <w:t xml:space="preserve"> qualità e complementarità della forma organizzativa</w:t>
      </w:r>
      <w:r w:rsidRPr="00276A4F">
        <w:rPr>
          <w:rFonts w:cs="Times New Roman"/>
          <w:bCs/>
          <w:i/>
          <w:iCs/>
          <w:sz w:val="24"/>
          <w:szCs w:val="24"/>
        </w:rPr>
        <w:t>,</w:t>
      </w:r>
      <w:r w:rsidR="00AD2065" w:rsidRPr="00276A4F">
        <w:rPr>
          <w:rFonts w:cs="Times New Roman"/>
          <w:bCs/>
          <w:i/>
          <w:iCs/>
          <w:sz w:val="24"/>
          <w:szCs w:val="24"/>
        </w:rPr>
        <w:t xml:space="preserve"> (ii) la capacità ed esperienza organizzativa dell’Istituzione Capofila</w:t>
      </w:r>
      <w:r w:rsidR="00FD0D87" w:rsidRPr="00276A4F">
        <w:rPr>
          <w:rFonts w:cs="Times New Roman"/>
          <w:bCs/>
          <w:i/>
          <w:iCs/>
          <w:sz w:val="24"/>
          <w:szCs w:val="24"/>
        </w:rPr>
        <w:t xml:space="preserve"> e iii</w:t>
      </w:r>
      <w:r w:rsidR="00FD0D87" w:rsidRPr="00380864">
        <w:rPr>
          <w:rFonts w:cs="Times New Roman"/>
          <w:bCs/>
          <w:i/>
          <w:iCs/>
          <w:sz w:val="24"/>
          <w:szCs w:val="24"/>
        </w:rPr>
        <w:t xml:space="preserve">) </w:t>
      </w:r>
      <w:r w:rsidR="00380864" w:rsidRPr="00380864">
        <w:rPr>
          <w:i/>
          <w:iCs/>
          <w:sz w:val="24"/>
          <w:szCs w:val="24"/>
        </w:rPr>
        <w:t>il numero e l’esperienza delle Istituzioni partecipanti e, qualora presenti, l’esperienza e il ruolo delle Istituzioni AFAM</w:t>
      </w:r>
      <w:r w:rsidR="00380864">
        <w:rPr>
          <w:i/>
          <w:iCs/>
          <w:sz w:val="24"/>
          <w:szCs w:val="24"/>
        </w:rPr>
        <w:t>.</w:t>
      </w:r>
    </w:p>
    <w:tbl>
      <w:tblPr>
        <w:tblStyle w:val="TableGrid"/>
        <w:tblW w:w="9069" w:type="dxa"/>
        <w:tblInd w:w="5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970"/>
        <w:gridCol w:w="8099"/>
      </w:tblGrid>
      <w:tr w:rsidR="0075009E" w14:paraId="1489121E" w14:textId="77777777" w:rsidTr="00D470B1">
        <w:trPr>
          <w:trHeight w:val="1018"/>
        </w:trPr>
        <w:tc>
          <w:tcPr>
            <w:tcW w:w="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1D90A960" w14:textId="77777777" w:rsidR="0075009E" w:rsidRDefault="0075009E" w:rsidP="00D470B1">
            <w:pPr>
              <w:spacing w:line="276" w:lineRule="auto"/>
              <w:ind w:left="250"/>
            </w:pPr>
            <w:r>
              <w:rPr>
                <w:rFonts w:eastAsia="Times New Roman" w:cs="Times New Roman"/>
                <w:sz w:val="24"/>
              </w:rPr>
              <w:t>(i)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51BE81DE" w14:textId="1B93B3FF" w:rsidR="0075009E" w:rsidRDefault="0075009E" w:rsidP="00D470B1">
            <w:pPr>
              <w:spacing w:line="276" w:lineRule="auto"/>
              <w:ind w:right="108"/>
              <w:jc w:val="both"/>
            </w:pPr>
            <w:r>
              <w:rPr>
                <w:rFonts w:eastAsia="Times New Roman" w:cs="Times New Roman"/>
                <w:i/>
                <w:sz w:val="24"/>
              </w:rPr>
              <w:t xml:space="preserve">Descrivere la forma organizzativa adottata dall’Hub. </w:t>
            </w:r>
            <w:r w:rsidRPr="0075009E">
              <w:rPr>
                <w:rFonts w:eastAsia="Times New Roman" w:cs="Times New Roman"/>
                <w:i/>
                <w:sz w:val="24"/>
              </w:rPr>
              <w:t>Inoltre, descrivere il modello organizzativo in termini di risorse umane; esperienze professionali e competenze rilevanti del personale coinvolto nell'attuazione del progetto.</w:t>
            </w:r>
            <w:r>
              <w:rPr>
                <w:rFonts w:eastAsia="Times New Roman" w:cs="Times New Roman"/>
                <w:i/>
                <w:sz w:val="24"/>
              </w:rPr>
              <w:t xml:space="preserve"> (</w:t>
            </w:r>
            <w:r>
              <w:rPr>
                <w:rFonts w:eastAsia="Times New Roman" w:cs="Times New Roman"/>
                <w:b/>
                <w:i/>
                <w:sz w:val="24"/>
              </w:rPr>
              <w:t>Max. 3.000 caratteri</w:t>
            </w:r>
            <w:r>
              <w:rPr>
                <w:rFonts w:eastAsia="Times New Roman" w:cs="Times New Roman"/>
                <w:i/>
                <w:sz w:val="24"/>
              </w:rPr>
              <w:t>)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5009E" w14:paraId="6FF4D619" w14:textId="77777777" w:rsidTr="00D470B1">
        <w:trPr>
          <w:trHeight w:val="3224"/>
        </w:trPr>
        <w:tc>
          <w:tcPr>
            <w:tcW w:w="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6988D506" w14:textId="77777777" w:rsidR="0075009E" w:rsidRDefault="0075009E" w:rsidP="00D470B1">
            <w:pPr>
              <w:spacing w:after="256" w:line="276" w:lineRule="auto"/>
              <w:ind w:left="108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  <w:p w14:paraId="41613600" w14:textId="77777777" w:rsidR="0075009E" w:rsidRDefault="0075009E" w:rsidP="00D470B1">
            <w:pPr>
              <w:spacing w:after="256" w:line="276" w:lineRule="auto"/>
              <w:ind w:left="108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  <w:p w14:paraId="49616A47" w14:textId="77777777" w:rsidR="0075009E" w:rsidRDefault="0075009E" w:rsidP="00D470B1">
            <w:pPr>
              <w:spacing w:line="276" w:lineRule="auto"/>
              <w:ind w:left="125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  <w:p w14:paraId="3936FC30" w14:textId="77777777" w:rsidR="0075009E" w:rsidRDefault="0075009E" w:rsidP="00D470B1">
            <w:pPr>
              <w:spacing w:line="276" w:lineRule="auto"/>
              <w:ind w:left="125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80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0D75817A" w14:textId="77777777" w:rsidR="0075009E" w:rsidRDefault="0075009E" w:rsidP="00D470B1">
            <w:pPr>
              <w:spacing w:line="276" w:lineRule="auto"/>
            </w:pPr>
          </w:p>
        </w:tc>
      </w:tr>
      <w:tr w:rsidR="0075009E" w14:paraId="18C35007" w14:textId="77777777" w:rsidTr="00D470B1">
        <w:trPr>
          <w:trHeight w:val="751"/>
        </w:trPr>
        <w:tc>
          <w:tcPr>
            <w:tcW w:w="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1EC66070" w14:textId="77777777" w:rsidR="0075009E" w:rsidRDefault="0075009E" w:rsidP="00D470B1">
            <w:pPr>
              <w:spacing w:line="276" w:lineRule="auto"/>
              <w:ind w:left="250"/>
            </w:pPr>
            <w:r>
              <w:rPr>
                <w:rFonts w:eastAsia="Times New Roman" w:cs="Times New Roman"/>
                <w:sz w:val="24"/>
              </w:rPr>
              <w:t>(ii)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3B6E7D22" w14:textId="030478CF" w:rsidR="0075009E" w:rsidRDefault="00FD0D87" w:rsidP="00D470B1">
            <w:pPr>
              <w:spacing w:line="276" w:lineRule="auto"/>
            </w:pPr>
            <w:r>
              <w:rPr>
                <w:rFonts w:eastAsia="Times New Roman" w:cs="Times New Roman"/>
                <w:i/>
                <w:sz w:val="24"/>
              </w:rPr>
              <w:t>Descrivere la capacità e l’esperienza organizzativa dell’Istituzione Capofila in merito alle attività di supporto all’innovazione didattica e digitale</w:t>
            </w:r>
            <w:r w:rsidR="0075009E">
              <w:rPr>
                <w:rFonts w:eastAsia="Times New Roman" w:cs="Times New Roman"/>
                <w:i/>
                <w:sz w:val="24"/>
              </w:rPr>
              <w:t>.</w:t>
            </w:r>
            <w:r w:rsidR="001D6687">
              <w:rPr>
                <w:rFonts w:eastAsia="Times New Roman" w:cs="Times New Roman"/>
                <w:i/>
                <w:sz w:val="24"/>
              </w:rPr>
              <w:t xml:space="preserve"> </w:t>
            </w:r>
            <w:r w:rsidR="0075009E">
              <w:rPr>
                <w:rFonts w:eastAsia="Times New Roman" w:cs="Times New Roman"/>
                <w:i/>
                <w:sz w:val="24"/>
              </w:rPr>
              <w:t>(</w:t>
            </w:r>
            <w:r w:rsidR="0075009E">
              <w:rPr>
                <w:rFonts w:eastAsia="Times New Roman" w:cs="Times New Roman"/>
                <w:b/>
                <w:i/>
                <w:sz w:val="24"/>
              </w:rPr>
              <w:t>Max. 2.000 c</w:t>
            </w:r>
            <w:r>
              <w:rPr>
                <w:rFonts w:eastAsia="Times New Roman" w:cs="Times New Roman"/>
                <w:b/>
                <w:i/>
                <w:sz w:val="24"/>
              </w:rPr>
              <w:t>aratteri</w:t>
            </w:r>
            <w:r w:rsidR="0075009E">
              <w:rPr>
                <w:rFonts w:eastAsia="Times New Roman" w:cs="Times New Roman"/>
                <w:i/>
                <w:sz w:val="24"/>
              </w:rPr>
              <w:t xml:space="preserve">) </w:t>
            </w:r>
            <w:r w:rsidR="0075009E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5009E" w14:paraId="7B349D57" w14:textId="77777777" w:rsidTr="00D470B1">
        <w:trPr>
          <w:trHeight w:val="2048"/>
        </w:trPr>
        <w:tc>
          <w:tcPr>
            <w:tcW w:w="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17E1EBBF" w14:textId="77777777" w:rsidR="0075009E" w:rsidRDefault="0075009E" w:rsidP="00D470B1">
            <w:pPr>
              <w:spacing w:line="276" w:lineRule="auto"/>
              <w:ind w:left="250"/>
              <w:rPr>
                <w:rFonts w:eastAsia="Times New Roman" w:cs="Times New Roman"/>
                <w:sz w:val="24"/>
              </w:rPr>
            </w:pPr>
          </w:p>
        </w:tc>
        <w:tc>
          <w:tcPr>
            <w:tcW w:w="80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511DB1A3" w14:textId="77777777" w:rsidR="0075009E" w:rsidRDefault="0075009E" w:rsidP="00D470B1">
            <w:pPr>
              <w:spacing w:line="276" w:lineRule="auto"/>
              <w:rPr>
                <w:rFonts w:eastAsia="Times New Roman" w:cs="Times New Roman"/>
                <w:i/>
                <w:sz w:val="24"/>
              </w:rPr>
            </w:pPr>
          </w:p>
        </w:tc>
      </w:tr>
      <w:tr w:rsidR="0075009E" w14:paraId="1A65A8C3" w14:textId="77777777" w:rsidTr="00D470B1">
        <w:trPr>
          <w:trHeight w:val="751"/>
        </w:trPr>
        <w:tc>
          <w:tcPr>
            <w:tcW w:w="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2C851EB9" w14:textId="77777777" w:rsidR="0075009E" w:rsidRDefault="0075009E" w:rsidP="00D470B1">
            <w:pPr>
              <w:spacing w:line="276" w:lineRule="auto"/>
              <w:ind w:left="250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(iii)     </w:t>
            </w:r>
          </w:p>
        </w:tc>
        <w:tc>
          <w:tcPr>
            <w:tcW w:w="80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09F86C76" w14:textId="07A52391" w:rsidR="0075009E" w:rsidRDefault="00D5617E" w:rsidP="00D470B1">
            <w:pPr>
              <w:spacing w:line="276" w:lineRule="auto"/>
              <w:rPr>
                <w:rFonts w:eastAsia="Times New Roman" w:cs="Times New Roman"/>
                <w:i/>
                <w:sz w:val="24"/>
              </w:rPr>
            </w:pPr>
            <w:r w:rsidRPr="0047136F">
              <w:rPr>
                <w:rFonts w:cs="Times New Roman"/>
                <w:i/>
                <w:iCs/>
                <w:sz w:val="24"/>
                <w:szCs w:val="24"/>
              </w:rPr>
              <w:t>Fare riferimento a</w:t>
            </w:r>
            <w:r>
              <w:rPr>
                <w:rFonts w:cs="Times New Roman"/>
                <w:i/>
                <w:iCs/>
                <w:sz w:val="24"/>
                <w:szCs w:val="24"/>
              </w:rPr>
              <w:t>l</w:t>
            </w:r>
            <w:r w:rsidRPr="0047136F">
              <w:rPr>
                <w:rFonts w:cs="Times New Roman"/>
                <w:i/>
                <w:iCs/>
                <w:sz w:val="24"/>
                <w:szCs w:val="24"/>
              </w:rPr>
              <w:t xml:space="preserve"> criteri</w:t>
            </w:r>
            <w:r>
              <w:rPr>
                <w:rFonts w:cs="Times New Roman"/>
                <w:i/>
                <w:iCs/>
                <w:sz w:val="24"/>
                <w:szCs w:val="24"/>
              </w:rPr>
              <w:t>o</w:t>
            </w:r>
            <w:r w:rsidRPr="0047136F">
              <w:rPr>
                <w:rFonts w:cs="Times New Roman"/>
                <w:i/>
                <w:iCs/>
                <w:sz w:val="24"/>
                <w:szCs w:val="24"/>
              </w:rPr>
              <w:t xml:space="preserve"> di valutazione n.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5 – “</w:t>
            </w:r>
            <w:r w:rsidRPr="00D5617E">
              <w:rPr>
                <w:rFonts w:cs="Times New Roman"/>
                <w:i/>
                <w:iCs/>
                <w:sz w:val="24"/>
                <w:szCs w:val="24"/>
              </w:rPr>
              <w:t>Inclusione nel progetto di almeno un’Istituzione AFAM</w:t>
            </w:r>
            <w:r>
              <w:rPr>
                <w:rFonts w:cs="Times New Roman"/>
                <w:i/>
                <w:iCs/>
                <w:sz w:val="24"/>
                <w:szCs w:val="24"/>
              </w:rPr>
              <w:t>” e s</w:t>
            </w:r>
            <w:r w:rsidR="00FD0D87" w:rsidRPr="00FD0D87">
              <w:rPr>
                <w:rFonts w:eastAsia="Times New Roman" w:cs="Times New Roman"/>
                <w:i/>
                <w:sz w:val="24"/>
              </w:rPr>
              <w:t>pecificare il numero di istituzioni AFAM che aderiscono all'Hub e le attività che esse stesse svolgono</w:t>
            </w:r>
            <w:r w:rsidR="00FD0D87">
              <w:rPr>
                <w:rFonts w:eastAsia="Times New Roman" w:cs="Times New Roman"/>
                <w:i/>
                <w:sz w:val="24"/>
              </w:rPr>
              <w:t xml:space="preserve"> all’interno della rete, ai fini del raggiungimento dei risultati previsti per tale progetto</w:t>
            </w:r>
            <w:r>
              <w:rPr>
                <w:rFonts w:eastAsia="Times New Roman" w:cs="Times New Roman"/>
                <w:i/>
                <w:sz w:val="24"/>
              </w:rPr>
              <w:t>.</w:t>
            </w:r>
            <w:r w:rsidR="00FD0D87" w:rsidRPr="00FD0D87">
              <w:rPr>
                <w:rFonts w:eastAsia="Times New Roman" w:cs="Times New Roman"/>
                <w:i/>
                <w:sz w:val="24"/>
              </w:rPr>
              <w:t xml:space="preserve"> </w:t>
            </w:r>
            <w:r w:rsidR="0075009E">
              <w:rPr>
                <w:rFonts w:eastAsia="Times New Roman" w:cs="Times New Roman"/>
                <w:i/>
                <w:sz w:val="24"/>
              </w:rPr>
              <w:t>(</w:t>
            </w:r>
            <w:r w:rsidR="0075009E">
              <w:rPr>
                <w:rFonts w:eastAsia="Times New Roman" w:cs="Times New Roman"/>
                <w:b/>
                <w:i/>
                <w:sz w:val="24"/>
              </w:rPr>
              <w:t xml:space="preserve">Max. 2.000 </w:t>
            </w:r>
            <w:r w:rsidR="00FD0D87">
              <w:rPr>
                <w:rFonts w:eastAsia="Times New Roman" w:cs="Times New Roman"/>
                <w:b/>
                <w:i/>
                <w:sz w:val="24"/>
              </w:rPr>
              <w:t>caratteri</w:t>
            </w:r>
            <w:r w:rsidR="0075009E">
              <w:rPr>
                <w:rFonts w:eastAsia="Times New Roman" w:cs="Times New Roman"/>
                <w:i/>
                <w:sz w:val="24"/>
              </w:rPr>
              <w:t xml:space="preserve">) </w:t>
            </w:r>
            <w:r w:rsidR="0075009E"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75009E" w14:paraId="2AD59F81" w14:textId="77777777" w:rsidTr="002E1CDF">
        <w:trPr>
          <w:trHeight w:val="2952"/>
        </w:trPr>
        <w:tc>
          <w:tcPr>
            <w:tcW w:w="9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</w:tcPr>
          <w:p w14:paraId="4907F5AA" w14:textId="77777777" w:rsidR="0075009E" w:rsidRDefault="0075009E" w:rsidP="00D470B1">
            <w:pPr>
              <w:spacing w:line="276" w:lineRule="auto"/>
              <w:ind w:left="108"/>
            </w:pP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809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</w:tcPr>
          <w:p w14:paraId="516856C5" w14:textId="77777777" w:rsidR="0075009E" w:rsidRDefault="0075009E" w:rsidP="00D470B1">
            <w:pPr>
              <w:spacing w:line="276" w:lineRule="auto"/>
            </w:pPr>
          </w:p>
        </w:tc>
      </w:tr>
    </w:tbl>
    <w:p w14:paraId="5801F2E4" w14:textId="5DD00957" w:rsidR="002C1D4E" w:rsidRDefault="002C1D4E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110339C2" w14:textId="2C5CCF29" w:rsidR="002C1D4E" w:rsidRDefault="002C1D4E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7F841063" w14:textId="0875A486" w:rsidR="00252453" w:rsidRDefault="0025245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24355437" w14:textId="2CEC89EA" w:rsidR="00252453" w:rsidRDefault="0025245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097397E0" w14:textId="329612E4" w:rsidR="00252453" w:rsidRDefault="0025245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425F763E" w14:textId="0DEB48D4" w:rsidR="00252453" w:rsidRDefault="0025245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165598A0" w14:textId="77777777" w:rsidR="00CD40D3" w:rsidRDefault="00CD40D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5A19F7C7" w14:textId="31437AD7" w:rsidR="00252453" w:rsidRDefault="0025245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14AA2407" w14:textId="4F392ACC" w:rsidR="00252453" w:rsidRDefault="00252453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5F2BAE65" w14:textId="29CE542D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6B800302" w14:textId="29005A91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0D9F2374" w14:textId="2D1FC427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36B4C9AF" w14:textId="50AA1D48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293243C6" w14:textId="085EDCFF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3A50E2DA" w14:textId="4C1B9239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58C5640E" w14:textId="279C54A3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3367CC1B" w14:textId="300DE7F3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20881B56" w14:textId="208D85B7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704F7E4A" w14:textId="34ACE1A8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6759BEC6" w14:textId="78F89C79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7497D965" w14:textId="007BF93F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2F159B9D" w14:textId="77777777" w:rsidR="00824C0B" w:rsidRDefault="00824C0B" w:rsidP="004D7F35">
      <w:pPr>
        <w:spacing w:line="259" w:lineRule="auto"/>
        <w:jc w:val="both"/>
        <w:rPr>
          <w:rFonts w:cs="Times New Roman"/>
          <w:b/>
          <w:color w:val="4472C4" w:themeColor="accent1"/>
          <w:sz w:val="24"/>
          <w:szCs w:val="24"/>
        </w:rPr>
      </w:pPr>
    </w:p>
    <w:p w14:paraId="486E032A" w14:textId="3C8D176B" w:rsidR="00FD4472" w:rsidRPr="00D4216F" w:rsidRDefault="00EE18FC" w:rsidP="008066EB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Luogo e d</w:t>
      </w:r>
      <w:r w:rsidR="00BC3484" w:rsidRPr="00C23CD1">
        <w:rPr>
          <w:rFonts w:eastAsia="Times New Roman" w:cs="Times New Roman"/>
          <w:bCs/>
          <w:sz w:val="24"/>
          <w:szCs w:val="24"/>
        </w:rPr>
        <w:t>ata</w:t>
      </w:r>
    </w:p>
    <w:p w14:paraId="711E1739" w14:textId="2335F823" w:rsidR="005B0E2E" w:rsidRPr="0089575D" w:rsidRDefault="00D4216F" w:rsidP="008066EB">
      <w:pPr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 xml:space="preserve"> </w:t>
      </w:r>
      <w:r w:rsidR="005B0E2E">
        <w:rPr>
          <w:rFonts w:eastAsia="Times New Roman" w:cs="Times New Roman"/>
          <w:bCs/>
          <w:sz w:val="24"/>
          <w:szCs w:val="24"/>
          <w:lang w:val="en-US"/>
        </w:rPr>
        <w:t>_________________________</w:t>
      </w:r>
      <w:r w:rsidR="005B0E2E">
        <w:rPr>
          <w:rFonts w:eastAsia="Times New Roman" w:cs="Times New Roman"/>
          <w:bCs/>
          <w:sz w:val="24"/>
          <w:szCs w:val="24"/>
          <w:lang w:val="en-US"/>
        </w:rPr>
        <w:tab/>
      </w:r>
    </w:p>
    <w:p w14:paraId="197491FA" w14:textId="6B3F293E" w:rsidR="005B0E2E" w:rsidRDefault="005B0E2E" w:rsidP="008066EB">
      <w:pPr>
        <w:rPr>
          <w:rFonts w:eastAsia="Times New Roman" w:cs="Times New Roman"/>
          <w:bCs/>
          <w:sz w:val="24"/>
          <w:szCs w:val="24"/>
          <w:lang w:val="en-US"/>
        </w:rPr>
      </w:pPr>
    </w:p>
    <w:tbl>
      <w:tblPr>
        <w:tblStyle w:val="Grigliatabella"/>
        <w:tblpPr w:leftFromText="142" w:rightFromText="142" w:vertAnchor="page" w:horzAnchor="margin" w:tblpXSpec="right" w:tblpY="131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D0D87" w:rsidRPr="00C60062" w14:paraId="70125695" w14:textId="77777777" w:rsidTr="00005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456" w:type="dxa"/>
            <w:tcBorders>
              <w:bottom w:val="none" w:sz="0" w:space="0" w:color="auto"/>
            </w:tcBorders>
            <w:shd w:val="clear" w:color="auto" w:fill="auto"/>
          </w:tcPr>
          <w:p w14:paraId="19BAFEA0" w14:textId="77777777" w:rsidR="00FD0D87" w:rsidRDefault="00FD0D87" w:rsidP="00005410">
            <w:pPr>
              <w:rPr>
                <w:rFonts w:cs="Times New Roman"/>
                <w:i w:val="0"/>
                <w:sz w:val="24"/>
                <w:szCs w:val="24"/>
              </w:rPr>
            </w:pPr>
            <w:r w:rsidRPr="00A32F41">
              <w:rPr>
                <w:rFonts w:cs="Times New Roman"/>
                <w:sz w:val="24"/>
                <w:szCs w:val="24"/>
              </w:rPr>
              <w:t xml:space="preserve">Il Legale Rappresentante dell’Istituzione 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Pr="00A32F41">
              <w:rPr>
                <w:rFonts w:cs="Times New Roman"/>
                <w:sz w:val="24"/>
                <w:szCs w:val="24"/>
              </w:rPr>
              <w:t>ap</w:t>
            </w:r>
            <w:r>
              <w:rPr>
                <w:rFonts w:cs="Times New Roman"/>
                <w:sz w:val="24"/>
                <w:szCs w:val="24"/>
              </w:rPr>
              <w:t>ofila</w:t>
            </w:r>
          </w:p>
          <w:p w14:paraId="35C708A8" w14:textId="77777777" w:rsidR="00FD0D87" w:rsidRDefault="00FD0D87" w:rsidP="00005410">
            <w:pPr>
              <w:rPr>
                <w:rFonts w:cs="Times New Roman"/>
                <w:sz w:val="24"/>
                <w:szCs w:val="24"/>
              </w:rPr>
            </w:pPr>
          </w:p>
          <w:p w14:paraId="2FA3E847" w14:textId="77777777" w:rsidR="00FD0D87" w:rsidRDefault="00FD0D87" w:rsidP="00005410">
            <w:pPr>
              <w:rPr>
                <w:rFonts w:cs="Times New Roman"/>
                <w:i w:val="0"/>
                <w:sz w:val="24"/>
                <w:szCs w:val="24"/>
              </w:rPr>
            </w:pPr>
          </w:p>
          <w:p w14:paraId="3E12BE11" w14:textId="77777777" w:rsidR="00FD0D87" w:rsidRPr="00D4216F" w:rsidRDefault="00FD0D87" w:rsidP="00005410">
            <w:pPr>
              <w:jc w:val="left"/>
              <w:rPr>
                <w:rFonts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___________________________</w:t>
            </w:r>
          </w:p>
        </w:tc>
      </w:tr>
    </w:tbl>
    <w:p w14:paraId="25ED1668" w14:textId="2E4F7526" w:rsidR="00FD4472" w:rsidRPr="0041094E" w:rsidRDefault="00FD4472" w:rsidP="008066EB">
      <w:pPr>
        <w:rPr>
          <w:rFonts w:eastAsia="Times New Roman" w:cs="Times New Roman"/>
          <w:bCs/>
          <w:sz w:val="24"/>
          <w:szCs w:val="24"/>
        </w:rPr>
      </w:pPr>
    </w:p>
    <w:sectPr w:rsidR="00FD4472" w:rsidRPr="0041094E" w:rsidSect="004B03C6">
      <w:headerReference w:type="default" r:id="rId15"/>
      <w:footerReference w:type="default" r:id="rId16"/>
      <w:pgSz w:w="11906" w:h="16838" w:code="9"/>
      <w:pgMar w:top="170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AF06" w14:textId="77777777" w:rsidR="00B211D7" w:rsidRDefault="00B211D7" w:rsidP="00E71584">
      <w:pPr>
        <w:spacing w:after="0"/>
      </w:pPr>
      <w:r>
        <w:separator/>
      </w:r>
    </w:p>
  </w:endnote>
  <w:endnote w:type="continuationSeparator" w:id="0">
    <w:p w14:paraId="4EB28BF1" w14:textId="77777777" w:rsidR="00B211D7" w:rsidRDefault="00B211D7" w:rsidP="00E71584">
      <w:pPr>
        <w:spacing w:after="0"/>
      </w:pPr>
      <w:r>
        <w:continuationSeparator/>
      </w:r>
    </w:p>
  </w:endnote>
  <w:endnote w:type="continuationNotice" w:id="1">
    <w:p w14:paraId="13A2265F" w14:textId="77777777" w:rsidR="00B211D7" w:rsidRDefault="00B211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65393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65393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653934">
    <w:pPr>
      <w:pStyle w:val="Pidipagina"/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4546EA6C">
              <wp:extent cx="4978085" cy="0"/>
              <wp:effectExtent l="0" t="19050" r="32385" b="19050"/>
              <wp:docPr id="1305112278" name="Straight Connector 1305112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rto="http://schemas.microsoft.com/office/word/2006/arto" xmlns:oel="http://schemas.microsoft.com/office/2019/extlst">
          <w:pict>
            <v:line w14:anchorId="465B7EFD" id="Straight Connector 13051122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87DD" w14:textId="77777777" w:rsidR="00B211D7" w:rsidRDefault="00B211D7" w:rsidP="00E71584">
      <w:pPr>
        <w:spacing w:after="0"/>
      </w:pPr>
      <w:r>
        <w:separator/>
      </w:r>
    </w:p>
  </w:footnote>
  <w:footnote w:type="continuationSeparator" w:id="0">
    <w:p w14:paraId="2E4B869B" w14:textId="77777777" w:rsidR="00B211D7" w:rsidRDefault="00B211D7" w:rsidP="00E71584">
      <w:pPr>
        <w:spacing w:after="0"/>
      </w:pPr>
      <w:r>
        <w:continuationSeparator/>
      </w:r>
    </w:p>
  </w:footnote>
  <w:footnote w:type="continuationNotice" w:id="1">
    <w:p w14:paraId="66156C59" w14:textId="77777777" w:rsidR="00B211D7" w:rsidRDefault="00B211D7">
      <w:pPr>
        <w:spacing w:after="0"/>
      </w:pPr>
    </w:p>
  </w:footnote>
  <w:footnote w:id="2">
    <w:p w14:paraId="7146EAF9" w14:textId="14DA0D07" w:rsidR="0092120F" w:rsidRPr="00080FAF" w:rsidRDefault="0092120F" w:rsidP="0092120F">
      <w:pPr>
        <w:jc w:val="both"/>
        <w:rPr>
          <w:rFonts w:cs="Times New Roman"/>
          <w:sz w:val="20"/>
          <w:szCs w:val="20"/>
        </w:rPr>
      </w:pPr>
      <w:r w:rsidRPr="00080FAF">
        <w:rPr>
          <w:rStyle w:val="Rimandonotaapidipagina"/>
          <w:sz w:val="20"/>
          <w:szCs w:val="20"/>
        </w:rPr>
        <w:footnoteRef/>
      </w:r>
      <w:r w:rsidRPr="00080FAF">
        <w:rPr>
          <w:sz w:val="20"/>
          <w:szCs w:val="20"/>
        </w:rPr>
        <w:t xml:space="preserve"> </w:t>
      </w:r>
      <w:r w:rsidRPr="00080FAF">
        <w:rPr>
          <w:rFonts w:cs="Times New Roman"/>
          <w:sz w:val="20"/>
          <w:szCs w:val="20"/>
        </w:rPr>
        <w:t xml:space="preserve">Il Piano economico-finanziario deve essere compilato </w:t>
      </w:r>
      <w:r w:rsidRPr="004B03C6">
        <w:rPr>
          <w:rFonts w:cs="Times New Roman"/>
          <w:i/>
          <w:iCs/>
          <w:sz w:val="20"/>
          <w:szCs w:val="20"/>
        </w:rPr>
        <w:t>online</w:t>
      </w:r>
      <w:r w:rsidRPr="00080FAF">
        <w:rPr>
          <w:rFonts w:cs="Times New Roman"/>
          <w:sz w:val="20"/>
          <w:szCs w:val="20"/>
        </w:rPr>
        <w:t xml:space="preserve">, in fase di presentazione della domanda di partecipazione, nell’apposita sezione della piattaforma </w:t>
      </w:r>
      <w:hyperlink r:id="rId1" w:history="1">
        <w:r w:rsidRPr="00080FAF">
          <w:rPr>
            <w:rStyle w:val="Collegamentoipertestuale"/>
            <w:rFonts w:cs="Times New Roman"/>
            <w:sz w:val="20"/>
            <w:szCs w:val="20"/>
          </w:rPr>
          <w:t>https://www.deh-pnrr.mur.gov.it/</w:t>
        </w:r>
      </w:hyperlink>
      <w:r w:rsidRPr="00080FAF">
        <w:rPr>
          <w:rFonts w:cs="Times New Roman"/>
          <w:sz w:val="20"/>
          <w:szCs w:val="20"/>
        </w:rPr>
        <w:t xml:space="preserve">. In allegato al presente schema è disponibile un </w:t>
      </w:r>
      <w:r w:rsidRPr="00D74B6A">
        <w:rPr>
          <w:rFonts w:cs="Times New Roman"/>
          <w:i/>
          <w:iCs/>
          <w:sz w:val="20"/>
          <w:szCs w:val="20"/>
        </w:rPr>
        <w:t>file</w:t>
      </w:r>
      <w:r w:rsidRPr="00080FAF">
        <w:rPr>
          <w:rFonts w:cs="Times New Roman"/>
          <w:sz w:val="20"/>
          <w:szCs w:val="20"/>
        </w:rPr>
        <w:t xml:space="preserve"> Excel di supporto.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3" name="Picture 3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30D0AEB5">
          <wp:simplePos x="0" y="0"/>
          <wp:positionH relativeFrom="column">
            <wp:posOffset>-935355</wp:posOffset>
          </wp:positionH>
          <wp:positionV relativeFrom="paragraph">
            <wp:posOffset>-474932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1" name="Picture 2098554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43D12"/>
    <w:multiLevelType w:val="multilevel"/>
    <w:tmpl w:val="0030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5C70F7"/>
    <w:multiLevelType w:val="hybridMultilevel"/>
    <w:tmpl w:val="0E0098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77CE"/>
    <w:multiLevelType w:val="hybridMultilevel"/>
    <w:tmpl w:val="E1E00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0AB"/>
    <w:multiLevelType w:val="hybridMultilevel"/>
    <w:tmpl w:val="A994066E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14D56897"/>
    <w:multiLevelType w:val="hybridMultilevel"/>
    <w:tmpl w:val="B6508F20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7D599B"/>
    <w:multiLevelType w:val="hybridMultilevel"/>
    <w:tmpl w:val="6034272C"/>
    <w:lvl w:ilvl="0" w:tplc="0410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1A9C019D"/>
    <w:multiLevelType w:val="hybridMultilevel"/>
    <w:tmpl w:val="317E4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376DF"/>
    <w:multiLevelType w:val="hybridMultilevel"/>
    <w:tmpl w:val="0E00988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7354C"/>
    <w:multiLevelType w:val="hybridMultilevel"/>
    <w:tmpl w:val="D97CF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FBC"/>
    <w:multiLevelType w:val="multilevel"/>
    <w:tmpl w:val="5416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0947DC"/>
    <w:multiLevelType w:val="hybridMultilevel"/>
    <w:tmpl w:val="F8FA23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F2A93"/>
    <w:multiLevelType w:val="hybridMultilevel"/>
    <w:tmpl w:val="288A8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76A4"/>
    <w:multiLevelType w:val="hybridMultilevel"/>
    <w:tmpl w:val="514C5E9E"/>
    <w:lvl w:ilvl="0" w:tplc="412EDB2C">
      <w:start w:val="1"/>
      <w:numFmt w:val="lowerRoman"/>
      <w:lvlText w:val="(%1)"/>
      <w:lvlJc w:val="left"/>
      <w:pPr>
        <w:ind w:left="861" w:hanging="72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98" w:hanging="360"/>
      </w:pPr>
    </w:lvl>
    <w:lvl w:ilvl="2" w:tplc="0410001B" w:tentative="1">
      <w:start w:val="1"/>
      <w:numFmt w:val="lowerRoman"/>
      <w:lvlText w:val="%3."/>
      <w:lvlJc w:val="right"/>
      <w:pPr>
        <w:ind w:left="1818" w:hanging="180"/>
      </w:pPr>
    </w:lvl>
    <w:lvl w:ilvl="3" w:tplc="0410000F" w:tentative="1">
      <w:start w:val="1"/>
      <w:numFmt w:val="decimal"/>
      <w:lvlText w:val="%4."/>
      <w:lvlJc w:val="left"/>
      <w:pPr>
        <w:ind w:left="2538" w:hanging="360"/>
      </w:pPr>
    </w:lvl>
    <w:lvl w:ilvl="4" w:tplc="04100019" w:tentative="1">
      <w:start w:val="1"/>
      <w:numFmt w:val="lowerLetter"/>
      <w:lvlText w:val="%5."/>
      <w:lvlJc w:val="left"/>
      <w:pPr>
        <w:ind w:left="3258" w:hanging="360"/>
      </w:pPr>
    </w:lvl>
    <w:lvl w:ilvl="5" w:tplc="0410001B" w:tentative="1">
      <w:start w:val="1"/>
      <w:numFmt w:val="lowerRoman"/>
      <w:lvlText w:val="%6."/>
      <w:lvlJc w:val="right"/>
      <w:pPr>
        <w:ind w:left="3978" w:hanging="180"/>
      </w:pPr>
    </w:lvl>
    <w:lvl w:ilvl="6" w:tplc="0410000F" w:tentative="1">
      <w:start w:val="1"/>
      <w:numFmt w:val="decimal"/>
      <w:lvlText w:val="%7."/>
      <w:lvlJc w:val="left"/>
      <w:pPr>
        <w:ind w:left="4698" w:hanging="360"/>
      </w:pPr>
    </w:lvl>
    <w:lvl w:ilvl="7" w:tplc="04100019" w:tentative="1">
      <w:start w:val="1"/>
      <w:numFmt w:val="lowerLetter"/>
      <w:lvlText w:val="%8."/>
      <w:lvlJc w:val="left"/>
      <w:pPr>
        <w:ind w:left="5418" w:hanging="360"/>
      </w:pPr>
    </w:lvl>
    <w:lvl w:ilvl="8" w:tplc="0410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6B5744DF"/>
    <w:multiLevelType w:val="hybridMultilevel"/>
    <w:tmpl w:val="8300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872381"/>
    <w:multiLevelType w:val="hybridMultilevel"/>
    <w:tmpl w:val="C0BC5CA8"/>
    <w:lvl w:ilvl="0" w:tplc="0C30DFB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D004F"/>
    <w:multiLevelType w:val="hybridMultilevel"/>
    <w:tmpl w:val="0D909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5DE"/>
    <w:multiLevelType w:val="multilevel"/>
    <w:tmpl w:val="0F88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BE0C61"/>
    <w:multiLevelType w:val="hybridMultilevel"/>
    <w:tmpl w:val="1BA023CA"/>
    <w:lvl w:ilvl="0" w:tplc="0410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 w16cid:durableId="1458254295">
    <w:abstractNumId w:val="20"/>
  </w:num>
  <w:num w:numId="2" w16cid:durableId="538131709">
    <w:abstractNumId w:val="7"/>
  </w:num>
  <w:num w:numId="3" w16cid:durableId="1471284789">
    <w:abstractNumId w:val="1"/>
  </w:num>
  <w:num w:numId="4" w16cid:durableId="1398286128">
    <w:abstractNumId w:val="0"/>
  </w:num>
  <w:num w:numId="5" w16cid:durableId="1482043862">
    <w:abstractNumId w:val="15"/>
  </w:num>
  <w:num w:numId="6" w16cid:durableId="743726675">
    <w:abstractNumId w:val="14"/>
  </w:num>
  <w:num w:numId="7" w16cid:durableId="1645044130">
    <w:abstractNumId w:val="11"/>
  </w:num>
  <w:num w:numId="8" w16cid:durableId="597830613">
    <w:abstractNumId w:val="18"/>
  </w:num>
  <w:num w:numId="9" w16cid:durableId="700932398">
    <w:abstractNumId w:val="23"/>
  </w:num>
  <w:num w:numId="10" w16cid:durableId="116342131">
    <w:abstractNumId w:val="9"/>
  </w:num>
  <w:num w:numId="11" w16cid:durableId="592208290">
    <w:abstractNumId w:val="12"/>
  </w:num>
  <w:num w:numId="12" w16cid:durableId="1563523295">
    <w:abstractNumId w:val="3"/>
  </w:num>
  <w:num w:numId="13" w16cid:durableId="1356228912">
    <w:abstractNumId w:val="24"/>
  </w:num>
  <w:num w:numId="14" w16cid:durableId="876965855">
    <w:abstractNumId w:val="5"/>
  </w:num>
  <w:num w:numId="15" w16cid:durableId="376857987">
    <w:abstractNumId w:val="13"/>
  </w:num>
  <w:num w:numId="16" w16cid:durableId="2024043644">
    <w:abstractNumId w:val="4"/>
  </w:num>
  <w:num w:numId="17" w16cid:durableId="1592666119">
    <w:abstractNumId w:val="19"/>
  </w:num>
  <w:num w:numId="18" w16cid:durableId="1181506901">
    <w:abstractNumId w:val="10"/>
  </w:num>
  <w:num w:numId="19" w16cid:durableId="397483953">
    <w:abstractNumId w:val="21"/>
  </w:num>
  <w:num w:numId="20" w16cid:durableId="1703432570">
    <w:abstractNumId w:val="22"/>
  </w:num>
  <w:num w:numId="21" w16cid:durableId="2086950613">
    <w:abstractNumId w:val="17"/>
  </w:num>
  <w:num w:numId="22" w16cid:durableId="815688433">
    <w:abstractNumId w:val="6"/>
  </w:num>
  <w:num w:numId="23" w16cid:durableId="1662271443">
    <w:abstractNumId w:val="8"/>
  </w:num>
  <w:num w:numId="24" w16cid:durableId="1592354234">
    <w:abstractNumId w:val="16"/>
  </w:num>
  <w:num w:numId="25" w16cid:durableId="3432412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000DE"/>
    <w:rsid w:val="000005ED"/>
    <w:rsid w:val="00000C62"/>
    <w:rsid w:val="000011EE"/>
    <w:rsid w:val="000014CB"/>
    <w:rsid w:val="00001EBB"/>
    <w:rsid w:val="000023C8"/>
    <w:rsid w:val="00002459"/>
    <w:rsid w:val="000026A7"/>
    <w:rsid w:val="00002E94"/>
    <w:rsid w:val="00003601"/>
    <w:rsid w:val="000037BF"/>
    <w:rsid w:val="00004BF4"/>
    <w:rsid w:val="00004D69"/>
    <w:rsid w:val="0000524E"/>
    <w:rsid w:val="00005410"/>
    <w:rsid w:val="00005811"/>
    <w:rsid w:val="00005F55"/>
    <w:rsid w:val="00006953"/>
    <w:rsid w:val="00006E68"/>
    <w:rsid w:val="00007330"/>
    <w:rsid w:val="00007BA7"/>
    <w:rsid w:val="00007BFA"/>
    <w:rsid w:val="00007FB6"/>
    <w:rsid w:val="000104E7"/>
    <w:rsid w:val="000107D6"/>
    <w:rsid w:val="00010FF3"/>
    <w:rsid w:val="000118B4"/>
    <w:rsid w:val="000125A1"/>
    <w:rsid w:val="00012A95"/>
    <w:rsid w:val="00013171"/>
    <w:rsid w:val="00013A5A"/>
    <w:rsid w:val="00013C08"/>
    <w:rsid w:val="000140A9"/>
    <w:rsid w:val="000143AA"/>
    <w:rsid w:val="0001524D"/>
    <w:rsid w:val="00016864"/>
    <w:rsid w:val="00016937"/>
    <w:rsid w:val="00017165"/>
    <w:rsid w:val="00017398"/>
    <w:rsid w:val="00020B1C"/>
    <w:rsid w:val="00021C82"/>
    <w:rsid w:val="00021D74"/>
    <w:rsid w:val="0002256B"/>
    <w:rsid w:val="00023066"/>
    <w:rsid w:val="00023712"/>
    <w:rsid w:val="0002375A"/>
    <w:rsid w:val="000246F7"/>
    <w:rsid w:val="0002497D"/>
    <w:rsid w:val="00024B4E"/>
    <w:rsid w:val="00024E2B"/>
    <w:rsid w:val="00025454"/>
    <w:rsid w:val="00025701"/>
    <w:rsid w:val="000258FF"/>
    <w:rsid w:val="000301D9"/>
    <w:rsid w:val="00030422"/>
    <w:rsid w:val="000309D0"/>
    <w:rsid w:val="00031DA1"/>
    <w:rsid w:val="00031E2C"/>
    <w:rsid w:val="000335C9"/>
    <w:rsid w:val="00033E24"/>
    <w:rsid w:val="000349E3"/>
    <w:rsid w:val="00035CD7"/>
    <w:rsid w:val="00035DC6"/>
    <w:rsid w:val="00036AF6"/>
    <w:rsid w:val="00037FAD"/>
    <w:rsid w:val="000413D6"/>
    <w:rsid w:val="000418CF"/>
    <w:rsid w:val="000427FC"/>
    <w:rsid w:val="00042B0B"/>
    <w:rsid w:val="0004351E"/>
    <w:rsid w:val="00043F55"/>
    <w:rsid w:val="000445A7"/>
    <w:rsid w:val="00044B12"/>
    <w:rsid w:val="000454C8"/>
    <w:rsid w:val="000466E4"/>
    <w:rsid w:val="00046DD7"/>
    <w:rsid w:val="00046ECD"/>
    <w:rsid w:val="00050D4C"/>
    <w:rsid w:val="00050F68"/>
    <w:rsid w:val="00052128"/>
    <w:rsid w:val="0005300A"/>
    <w:rsid w:val="00053B6B"/>
    <w:rsid w:val="000549CC"/>
    <w:rsid w:val="00054CA8"/>
    <w:rsid w:val="00055008"/>
    <w:rsid w:val="0005650D"/>
    <w:rsid w:val="00057AB6"/>
    <w:rsid w:val="00060455"/>
    <w:rsid w:val="00060491"/>
    <w:rsid w:val="00060574"/>
    <w:rsid w:val="000608D2"/>
    <w:rsid w:val="00061F27"/>
    <w:rsid w:val="000622A3"/>
    <w:rsid w:val="00063BE4"/>
    <w:rsid w:val="00064282"/>
    <w:rsid w:val="000652EB"/>
    <w:rsid w:val="00065543"/>
    <w:rsid w:val="00066106"/>
    <w:rsid w:val="00066107"/>
    <w:rsid w:val="000664CC"/>
    <w:rsid w:val="00066CA2"/>
    <w:rsid w:val="00067FBF"/>
    <w:rsid w:val="00070B25"/>
    <w:rsid w:val="00070E61"/>
    <w:rsid w:val="0007121E"/>
    <w:rsid w:val="0007211F"/>
    <w:rsid w:val="00072143"/>
    <w:rsid w:val="0007259B"/>
    <w:rsid w:val="00072DF9"/>
    <w:rsid w:val="00073427"/>
    <w:rsid w:val="00073F1F"/>
    <w:rsid w:val="000741A4"/>
    <w:rsid w:val="0007507B"/>
    <w:rsid w:val="00075227"/>
    <w:rsid w:val="0007554B"/>
    <w:rsid w:val="00075719"/>
    <w:rsid w:val="0007581C"/>
    <w:rsid w:val="00076121"/>
    <w:rsid w:val="000767C0"/>
    <w:rsid w:val="000772FA"/>
    <w:rsid w:val="00080505"/>
    <w:rsid w:val="00080FAF"/>
    <w:rsid w:val="000811AC"/>
    <w:rsid w:val="00081653"/>
    <w:rsid w:val="00082DD0"/>
    <w:rsid w:val="00082EE7"/>
    <w:rsid w:val="00082F0A"/>
    <w:rsid w:val="00082F82"/>
    <w:rsid w:val="000842B0"/>
    <w:rsid w:val="00084D4A"/>
    <w:rsid w:val="0008548B"/>
    <w:rsid w:val="00085735"/>
    <w:rsid w:val="00085933"/>
    <w:rsid w:val="00086DA1"/>
    <w:rsid w:val="00086F6D"/>
    <w:rsid w:val="0008754E"/>
    <w:rsid w:val="00087561"/>
    <w:rsid w:val="0009024C"/>
    <w:rsid w:val="00090874"/>
    <w:rsid w:val="000909D7"/>
    <w:rsid w:val="000915FF"/>
    <w:rsid w:val="00091685"/>
    <w:rsid w:val="000918EE"/>
    <w:rsid w:val="00091996"/>
    <w:rsid w:val="000922E5"/>
    <w:rsid w:val="000939CA"/>
    <w:rsid w:val="000955BF"/>
    <w:rsid w:val="00095754"/>
    <w:rsid w:val="00095B3D"/>
    <w:rsid w:val="0009605D"/>
    <w:rsid w:val="00096201"/>
    <w:rsid w:val="0009654B"/>
    <w:rsid w:val="00096C67"/>
    <w:rsid w:val="00096C9A"/>
    <w:rsid w:val="00096FB0"/>
    <w:rsid w:val="0009708C"/>
    <w:rsid w:val="0009764D"/>
    <w:rsid w:val="00097E27"/>
    <w:rsid w:val="00097EC0"/>
    <w:rsid w:val="000A07B6"/>
    <w:rsid w:val="000A2BB1"/>
    <w:rsid w:val="000A3531"/>
    <w:rsid w:val="000A5553"/>
    <w:rsid w:val="000A5A49"/>
    <w:rsid w:val="000A5E40"/>
    <w:rsid w:val="000A6ABD"/>
    <w:rsid w:val="000A7C17"/>
    <w:rsid w:val="000B0066"/>
    <w:rsid w:val="000B08AF"/>
    <w:rsid w:val="000B0D5B"/>
    <w:rsid w:val="000B1427"/>
    <w:rsid w:val="000B1BB4"/>
    <w:rsid w:val="000B2DB8"/>
    <w:rsid w:val="000B2FAA"/>
    <w:rsid w:val="000B3B57"/>
    <w:rsid w:val="000B3C37"/>
    <w:rsid w:val="000B3EBE"/>
    <w:rsid w:val="000B5472"/>
    <w:rsid w:val="000B5503"/>
    <w:rsid w:val="000B5A3B"/>
    <w:rsid w:val="000B635C"/>
    <w:rsid w:val="000B655E"/>
    <w:rsid w:val="000B7C29"/>
    <w:rsid w:val="000C0F79"/>
    <w:rsid w:val="000C1BBF"/>
    <w:rsid w:val="000C256E"/>
    <w:rsid w:val="000C264D"/>
    <w:rsid w:val="000C2BA9"/>
    <w:rsid w:val="000C3267"/>
    <w:rsid w:val="000C3871"/>
    <w:rsid w:val="000C3C0E"/>
    <w:rsid w:val="000C4273"/>
    <w:rsid w:val="000C452B"/>
    <w:rsid w:val="000C557A"/>
    <w:rsid w:val="000C7013"/>
    <w:rsid w:val="000D0341"/>
    <w:rsid w:val="000D0C51"/>
    <w:rsid w:val="000D1A57"/>
    <w:rsid w:val="000D215C"/>
    <w:rsid w:val="000D27AF"/>
    <w:rsid w:val="000D2B4E"/>
    <w:rsid w:val="000D40DA"/>
    <w:rsid w:val="000D52E3"/>
    <w:rsid w:val="000D540C"/>
    <w:rsid w:val="000D56AC"/>
    <w:rsid w:val="000D6EF6"/>
    <w:rsid w:val="000D6F40"/>
    <w:rsid w:val="000E0C62"/>
    <w:rsid w:val="000E1921"/>
    <w:rsid w:val="000E23E6"/>
    <w:rsid w:val="000E27FD"/>
    <w:rsid w:val="000E4B6C"/>
    <w:rsid w:val="000E560B"/>
    <w:rsid w:val="000E5FCD"/>
    <w:rsid w:val="000E6039"/>
    <w:rsid w:val="000E6812"/>
    <w:rsid w:val="000E6C33"/>
    <w:rsid w:val="000E76A4"/>
    <w:rsid w:val="000F0109"/>
    <w:rsid w:val="000F01EB"/>
    <w:rsid w:val="000F0F88"/>
    <w:rsid w:val="000F0FA9"/>
    <w:rsid w:val="000F110B"/>
    <w:rsid w:val="000F13FE"/>
    <w:rsid w:val="000F1A9C"/>
    <w:rsid w:val="000F1B58"/>
    <w:rsid w:val="000F1FA3"/>
    <w:rsid w:val="000F206E"/>
    <w:rsid w:val="000F2249"/>
    <w:rsid w:val="000F26DC"/>
    <w:rsid w:val="000F3261"/>
    <w:rsid w:val="000F39A9"/>
    <w:rsid w:val="000F3EB3"/>
    <w:rsid w:val="000F48A5"/>
    <w:rsid w:val="000F5243"/>
    <w:rsid w:val="000F5EE1"/>
    <w:rsid w:val="000F777D"/>
    <w:rsid w:val="000F7C4B"/>
    <w:rsid w:val="000F7D9F"/>
    <w:rsid w:val="001004CA"/>
    <w:rsid w:val="0010052A"/>
    <w:rsid w:val="00102BB8"/>
    <w:rsid w:val="00102C49"/>
    <w:rsid w:val="00103DDD"/>
    <w:rsid w:val="00105861"/>
    <w:rsid w:val="00106C66"/>
    <w:rsid w:val="00106FAB"/>
    <w:rsid w:val="001076DE"/>
    <w:rsid w:val="00107730"/>
    <w:rsid w:val="001077DA"/>
    <w:rsid w:val="00107D3A"/>
    <w:rsid w:val="001110E9"/>
    <w:rsid w:val="00111300"/>
    <w:rsid w:val="00111D26"/>
    <w:rsid w:val="00111F36"/>
    <w:rsid w:val="00112D04"/>
    <w:rsid w:val="001130FA"/>
    <w:rsid w:val="00113B61"/>
    <w:rsid w:val="0011514E"/>
    <w:rsid w:val="00115357"/>
    <w:rsid w:val="00116311"/>
    <w:rsid w:val="00116B7D"/>
    <w:rsid w:val="0011718E"/>
    <w:rsid w:val="001175FA"/>
    <w:rsid w:val="001212A8"/>
    <w:rsid w:val="0012183A"/>
    <w:rsid w:val="00121975"/>
    <w:rsid w:val="00122105"/>
    <w:rsid w:val="001246CF"/>
    <w:rsid w:val="00124AFF"/>
    <w:rsid w:val="001264EE"/>
    <w:rsid w:val="00126EF9"/>
    <w:rsid w:val="00130076"/>
    <w:rsid w:val="00130E91"/>
    <w:rsid w:val="00131AE2"/>
    <w:rsid w:val="001320A1"/>
    <w:rsid w:val="0013347E"/>
    <w:rsid w:val="001342AD"/>
    <w:rsid w:val="00134455"/>
    <w:rsid w:val="00134756"/>
    <w:rsid w:val="00134EF7"/>
    <w:rsid w:val="00135723"/>
    <w:rsid w:val="0013582D"/>
    <w:rsid w:val="001367A0"/>
    <w:rsid w:val="00136D20"/>
    <w:rsid w:val="001373F1"/>
    <w:rsid w:val="001400DD"/>
    <w:rsid w:val="001405E0"/>
    <w:rsid w:val="00140A91"/>
    <w:rsid w:val="00140DD7"/>
    <w:rsid w:val="00140E48"/>
    <w:rsid w:val="00140F3A"/>
    <w:rsid w:val="0014175B"/>
    <w:rsid w:val="001418DC"/>
    <w:rsid w:val="00141E70"/>
    <w:rsid w:val="00141E8D"/>
    <w:rsid w:val="00142FFE"/>
    <w:rsid w:val="00143BAA"/>
    <w:rsid w:val="00143DAB"/>
    <w:rsid w:val="001442B3"/>
    <w:rsid w:val="0014549C"/>
    <w:rsid w:val="00145597"/>
    <w:rsid w:val="00146476"/>
    <w:rsid w:val="0014760B"/>
    <w:rsid w:val="001476C9"/>
    <w:rsid w:val="001507E9"/>
    <w:rsid w:val="00150A01"/>
    <w:rsid w:val="00150D7A"/>
    <w:rsid w:val="00151189"/>
    <w:rsid w:val="001512B4"/>
    <w:rsid w:val="00151A0E"/>
    <w:rsid w:val="00151D86"/>
    <w:rsid w:val="0015310C"/>
    <w:rsid w:val="0015370E"/>
    <w:rsid w:val="00153FA0"/>
    <w:rsid w:val="001540CE"/>
    <w:rsid w:val="00155387"/>
    <w:rsid w:val="00155EC0"/>
    <w:rsid w:val="001562BA"/>
    <w:rsid w:val="00156526"/>
    <w:rsid w:val="00157A7F"/>
    <w:rsid w:val="00157AD2"/>
    <w:rsid w:val="00160671"/>
    <w:rsid w:val="00160925"/>
    <w:rsid w:val="00162770"/>
    <w:rsid w:val="00163B3F"/>
    <w:rsid w:val="001644CD"/>
    <w:rsid w:val="001647E4"/>
    <w:rsid w:val="00165177"/>
    <w:rsid w:val="001658B4"/>
    <w:rsid w:val="00165AB6"/>
    <w:rsid w:val="001660C1"/>
    <w:rsid w:val="00166958"/>
    <w:rsid w:val="00166E8F"/>
    <w:rsid w:val="00170459"/>
    <w:rsid w:val="00173088"/>
    <w:rsid w:val="001734B6"/>
    <w:rsid w:val="001739DA"/>
    <w:rsid w:val="00173C70"/>
    <w:rsid w:val="00173F25"/>
    <w:rsid w:val="001745D2"/>
    <w:rsid w:val="00174F4C"/>
    <w:rsid w:val="00175000"/>
    <w:rsid w:val="00175790"/>
    <w:rsid w:val="00176489"/>
    <w:rsid w:val="001808EE"/>
    <w:rsid w:val="00180EF1"/>
    <w:rsid w:val="00183319"/>
    <w:rsid w:val="00183DD6"/>
    <w:rsid w:val="001851B4"/>
    <w:rsid w:val="001853E0"/>
    <w:rsid w:val="00185914"/>
    <w:rsid w:val="0018595F"/>
    <w:rsid w:val="00185D5E"/>
    <w:rsid w:val="001864E5"/>
    <w:rsid w:val="00186D19"/>
    <w:rsid w:val="00186E34"/>
    <w:rsid w:val="001879A8"/>
    <w:rsid w:val="00190CA7"/>
    <w:rsid w:val="00191BA1"/>
    <w:rsid w:val="00191C76"/>
    <w:rsid w:val="00191E0B"/>
    <w:rsid w:val="00191F43"/>
    <w:rsid w:val="00192B27"/>
    <w:rsid w:val="00192CA2"/>
    <w:rsid w:val="00193189"/>
    <w:rsid w:val="0019330E"/>
    <w:rsid w:val="00193BC7"/>
    <w:rsid w:val="0019412F"/>
    <w:rsid w:val="001945D6"/>
    <w:rsid w:val="00194CF1"/>
    <w:rsid w:val="00195390"/>
    <w:rsid w:val="00195D42"/>
    <w:rsid w:val="001960CA"/>
    <w:rsid w:val="00196224"/>
    <w:rsid w:val="00196E32"/>
    <w:rsid w:val="00197006"/>
    <w:rsid w:val="001A0132"/>
    <w:rsid w:val="001A0330"/>
    <w:rsid w:val="001A0A3B"/>
    <w:rsid w:val="001A11F4"/>
    <w:rsid w:val="001A17F6"/>
    <w:rsid w:val="001A209C"/>
    <w:rsid w:val="001A21B3"/>
    <w:rsid w:val="001A2476"/>
    <w:rsid w:val="001A35BE"/>
    <w:rsid w:val="001A3A53"/>
    <w:rsid w:val="001A5947"/>
    <w:rsid w:val="001A5AAB"/>
    <w:rsid w:val="001A67EA"/>
    <w:rsid w:val="001A69D0"/>
    <w:rsid w:val="001A7185"/>
    <w:rsid w:val="001A733F"/>
    <w:rsid w:val="001A7BAF"/>
    <w:rsid w:val="001B031E"/>
    <w:rsid w:val="001B0930"/>
    <w:rsid w:val="001B0B35"/>
    <w:rsid w:val="001B0BC5"/>
    <w:rsid w:val="001B185C"/>
    <w:rsid w:val="001B209F"/>
    <w:rsid w:val="001B2B9C"/>
    <w:rsid w:val="001B388F"/>
    <w:rsid w:val="001B4146"/>
    <w:rsid w:val="001B4517"/>
    <w:rsid w:val="001B4B37"/>
    <w:rsid w:val="001B5D73"/>
    <w:rsid w:val="001B6845"/>
    <w:rsid w:val="001B692D"/>
    <w:rsid w:val="001B7874"/>
    <w:rsid w:val="001B7FBC"/>
    <w:rsid w:val="001C00B6"/>
    <w:rsid w:val="001C0B63"/>
    <w:rsid w:val="001C1759"/>
    <w:rsid w:val="001C2987"/>
    <w:rsid w:val="001C2FE6"/>
    <w:rsid w:val="001C3801"/>
    <w:rsid w:val="001C3F5B"/>
    <w:rsid w:val="001C41BD"/>
    <w:rsid w:val="001C440A"/>
    <w:rsid w:val="001C45F7"/>
    <w:rsid w:val="001C4B30"/>
    <w:rsid w:val="001C4C3B"/>
    <w:rsid w:val="001C53A4"/>
    <w:rsid w:val="001C5F0F"/>
    <w:rsid w:val="001C63A3"/>
    <w:rsid w:val="001C64CF"/>
    <w:rsid w:val="001C6C49"/>
    <w:rsid w:val="001C6D34"/>
    <w:rsid w:val="001C73A9"/>
    <w:rsid w:val="001D1FA9"/>
    <w:rsid w:val="001D281F"/>
    <w:rsid w:val="001D29AB"/>
    <w:rsid w:val="001D366F"/>
    <w:rsid w:val="001D36EC"/>
    <w:rsid w:val="001D3781"/>
    <w:rsid w:val="001D41D5"/>
    <w:rsid w:val="001D52DE"/>
    <w:rsid w:val="001D6302"/>
    <w:rsid w:val="001D6687"/>
    <w:rsid w:val="001D6E4F"/>
    <w:rsid w:val="001D770B"/>
    <w:rsid w:val="001D7B47"/>
    <w:rsid w:val="001E0624"/>
    <w:rsid w:val="001E1421"/>
    <w:rsid w:val="001E2251"/>
    <w:rsid w:val="001E2489"/>
    <w:rsid w:val="001E3441"/>
    <w:rsid w:val="001E3637"/>
    <w:rsid w:val="001E520F"/>
    <w:rsid w:val="001E52B3"/>
    <w:rsid w:val="001E72C5"/>
    <w:rsid w:val="001E7802"/>
    <w:rsid w:val="001E7AC1"/>
    <w:rsid w:val="001E7CC1"/>
    <w:rsid w:val="001E7CDD"/>
    <w:rsid w:val="001F0B06"/>
    <w:rsid w:val="001F0E06"/>
    <w:rsid w:val="001F0F62"/>
    <w:rsid w:val="001F16B9"/>
    <w:rsid w:val="001F1922"/>
    <w:rsid w:val="001F1FE2"/>
    <w:rsid w:val="001F2CAB"/>
    <w:rsid w:val="001F2EFF"/>
    <w:rsid w:val="001F489E"/>
    <w:rsid w:val="001F4BB6"/>
    <w:rsid w:val="001F4DAD"/>
    <w:rsid w:val="001F4F6A"/>
    <w:rsid w:val="001F51FE"/>
    <w:rsid w:val="001F64BC"/>
    <w:rsid w:val="001F7ACE"/>
    <w:rsid w:val="001F7E7A"/>
    <w:rsid w:val="002005B5"/>
    <w:rsid w:val="002014D5"/>
    <w:rsid w:val="0020277F"/>
    <w:rsid w:val="0020295D"/>
    <w:rsid w:val="00202C82"/>
    <w:rsid w:val="002034FF"/>
    <w:rsid w:val="00204C80"/>
    <w:rsid w:val="002052FA"/>
    <w:rsid w:val="00206CDE"/>
    <w:rsid w:val="00207A21"/>
    <w:rsid w:val="002109BB"/>
    <w:rsid w:val="002111DB"/>
    <w:rsid w:val="00211851"/>
    <w:rsid w:val="00211F8B"/>
    <w:rsid w:val="00212129"/>
    <w:rsid w:val="00212A6F"/>
    <w:rsid w:val="00212BE8"/>
    <w:rsid w:val="00212CCD"/>
    <w:rsid w:val="00212F5D"/>
    <w:rsid w:val="00213289"/>
    <w:rsid w:val="00214519"/>
    <w:rsid w:val="0021618C"/>
    <w:rsid w:val="002177AB"/>
    <w:rsid w:val="00217B56"/>
    <w:rsid w:val="00217CF4"/>
    <w:rsid w:val="00217DDA"/>
    <w:rsid w:val="00220697"/>
    <w:rsid w:val="00220C83"/>
    <w:rsid w:val="00223874"/>
    <w:rsid w:val="00223A47"/>
    <w:rsid w:val="00223CE4"/>
    <w:rsid w:val="0022590C"/>
    <w:rsid w:val="002271A3"/>
    <w:rsid w:val="00230153"/>
    <w:rsid w:val="002306D0"/>
    <w:rsid w:val="00230D52"/>
    <w:rsid w:val="00230F2A"/>
    <w:rsid w:val="00231015"/>
    <w:rsid w:val="0023111C"/>
    <w:rsid w:val="00231759"/>
    <w:rsid w:val="00231CFD"/>
    <w:rsid w:val="00231FC8"/>
    <w:rsid w:val="002321E6"/>
    <w:rsid w:val="0023310D"/>
    <w:rsid w:val="00233119"/>
    <w:rsid w:val="00234386"/>
    <w:rsid w:val="00234A1D"/>
    <w:rsid w:val="00235732"/>
    <w:rsid w:val="00236039"/>
    <w:rsid w:val="00236342"/>
    <w:rsid w:val="00236F7E"/>
    <w:rsid w:val="0023740D"/>
    <w:rsid w:val="00240133"/>
    <w:rsid w:val="002403B3"/>
    <w:rsid w:val="00240EBB"/>
    <w:rsid w:val="00240F70"/>
    <w:rsid w:val="00242F59"/>
    <w:rsid w:val="002437F0"/>
    <w:rsid w:val="00243E0B"/>
    <w:rsid w:val="0024541D"/>
    <w:rsid w:val="0024668E"/>
    <w:rsid w:val="0025012B"/>
    <w:rsid w:val="00251261"/>
    <w:rsid w:val="00251697"/>
    <w:rsid w:val="00252453"/>
    <w:rsid w:val="00252626"/>
    <w:rsid w:val="002528CB"/>
    <w:rsid w:val="00252EB8"/>
    <w:rsid w:val="0025465A"/>
    <w:rsid w:val="00254F5C"/>
    <w:rsid w:val="00255660"/>
    <w:rsid w:val="00255823"/>
    <w:rsid w:val="00255AF4"/>
    <w:rsid w:val="002560DF"/>
    <w:rsid w:val="002560E0"/>
    <w:rsid w:val="00256E7F"/>
    <w:rsid w:val="00257295"/>
    <w:rsid w:val="00257651"/>
    <w:rsid w:val="002605CE"/>
    <w:rsid w:val="00261508"/>
    <w:rsid w:val="00262563"/>
    <w:rsid w:val="0026267D"/>
    <w:rsid w:val="00263345"/>
    <w:rsid w:val="00264D4A"/>
    <w:rsid w:val="00264FF9"/>
    <w:rsid w:val="00265528"/>
    <w:rsid w:val="00270757"/>
    <w:rsid w:val="00271775"/>
    <w:rsid w:val="00271C8D"/>
    <w:rsid w:val="00272267"/>
    <w:rsid w:val="00273382"/>
    <w:rsid w:val="00273A41"/>
    <w:rsid w:val="002746B1"/>
    <w:rsid w:val="00275C4E"/>
    <w:rsid w:val="00275EE9"/>
    <w:rsid w:val="00276199"/>
    <w:rsid w:val="00276A4F"/>
    <w:rsid w:val="00276D30"/>
    <w:rsid w:val="00276DB5"/>
    <w:rsid w:val="00277876"/>
    <w:rsid w:val="00280F1C"/>
    <w:rsid w:val="0028216E"/>
    <w:rsid w:val="00283143"/>
    <w:rsid w:val="002832E6"/>
    <w:rsid w:val="002832EA"/>
    <w:rsid w:val="00283F5D"/>
    <w:rsid w:val="0028405F"/>
    <w:rsid w:val="00284A86"/>
    <w:rsid w:val="00284B6F"/>
    <w:rsid w:val="00284D52"/>
    <w:rsid w:val="0028568C"/>
    <w:rsid w:val="00287A14"/>
    <w:rsid w:val="002902C8"/>
    <w:rsid w:val="00290FE8"/>
    <w:rsid w:val="0029209F"/>
    <w:rsid w:val="00292D18"/>
    <w:rsid w:val="002949DA"/>
    <w:rsid w:val="00295C2B"/>
    <w:rsid w:val="00297414"/>
    <w:rsid w:val="00297E50"/>
    <w:rsid w:val="002A05FE"/>
    <w:rsid w:val="002A0F11"/>
    <w:rsid w:val="002A15C0"/>
    <w:rsid w:val="002A16BB"/>
    <w:rsid w:val="002A1B02"/>
    <w:rsid w:val="002A1DE3"/>
    <w:rsid w:val="002A2851"/>
    <w:rsid w:val="002A3D54"/>
    <w:rsid w:val="002A3DE1"/>
    <w:rsid w:val="002A499E"/>
    <w:rsid w:val="002A5FBF"/>
    <w:rsid w:val="002A6E40"/>
    <w:rsid w:val="002A72B6"/>
    <w:rsid w:val="002A72DB"/>
    <w:rsid w:val="002A7384"/>
    <w:rsid w:val="002A78C0"/>
    <w:rsid w:val="002A78F8"/>
    <w:rsid w:val="002B07BA"/>
    <w:rsid w:val="002B0B83"/>
    <w:rsid w:val="002B10E6"/>
    <w:rsid w:val="002B11C4"/>
    <w:rsid w:val="002B1447"/>
    <w:rsid w:val="002B19A0"/>
    <w:rsid w:val="002B36F3"/>
    <w:rsid w:val="002B3766"/>
    <w:rsid w:val="002B411B"/>
    <w:rsid w:val="002B4251"/>
    <w:rsid w:val="002B4FDA"/>
    <w:rsid w:val="002B5360"/>
    <w:rsid w:val="002B6471"/>
    <w:rsid w:val="002B6EDE"/>
    <w:rsid w:val="002B7317"/>
    <w:rsid w:val="002B7850"/>
    <w:rsid w:val="002B7866"/>
    <w:rsid w:val="002B7DBE"/>
    <w:rsid w:val="002C0109"/>
    <w:rsid w:val="002C02DC"/>
    <w:rsid w:val="002C0883"/>
    <w:rsid w:val="002C0F10"/>
    <w:rsid w:val="002C13EF"/>
    <w:rsid w:val="002C1503"/>
    <w:rsid w:val="002C1D4E"/>
    <w:rsid w:val="002C1E2A"/>
    <w:rsid w:val="002C279F"/>
    <w:rsid w:val="002C38A5"/>
    <w:rsid w:val="002C39F7"/>
    <w:rsid w:val="002C44E5"/>
    <w:rsid w:val="002C4606"/>
    <w:rsid w:val="002C47ED"/>
    <w:rsid w:val="002C4FD0"/>
    <w:rsid w:val="002C563C"/>
    <w:rsid w:val="002C597A"/>
    <w:rsid w:val="002C5DBC"/>
    <w:rsid w:val="002C6B54"/>
    <w:rsid w:val="002C7FD8"/>
    <w:rsid w:val="002D0CBC"/>
    <w:rsid w:val="002D1087"/>
    <w:rsid w:val="002D25DF"/>
    <w:rsid w:val="002D3B9E"/>
    <w:rsid w:val="002D420B"/>
    <w:rsid w:val="002D5BA5"/>
    <w:rsid w:val="002D65F5"/>
    <w:rsid w:val="002D7C4F"/>
    <w:rsid w:val="002D7DBB"/>
    <w:rsid w:val="002D7F3A"/>
    <w:rsid w:val="002E0266"/>
    <w:rsid w:val="002E048C"/>
    <w:rsid w:val="002E068B"/>
    <w:rsid w:val="002E0D6A"/>
    <w:rsid w:val="002E0FE6"/>
    <w:rsid w:val="002E1171"/>
    <w:rsid w:val="002E1581"/>
    <w:rsid w:val="002E1AA9"/>
    <w:rsid w:val="002E1C19"/>
    <w:rsid w:val="002E1CDF"/>
    <w:rsid w:val="002E2052"/>
    <w:rsid w:val="002E26ED"/>
    <w:rsid w:val="002E41B7"/>
    <w:rsid w:val="002E4AE9"/>
    <w:rsid w:val="002E4DBF"/>
    <w:rsid w:val="002E507D"/>
    <w:rsid w:val="002E566A"/>
    <w:rsid w:val="002E60BD"/>
    <w:rsid w:val="002E6A40"/>
    <w:rsid w:val="002E6A88"/>
    <w:rsid w:val="002E73D8"/>
    <w:rsid w:val="002E7BA9"/>
    <w:rsid w:val="002F05EB"/>
    <w:rsid w:val="002F1C10"/>
    <w:rsid w:val="002F1EEC"/>
    <w:rsid w:val="002F2094"/>
    <w:rsid w:val="002F22BF"/>
    <w:rsid w:val="002F272D"/>
    <w:rsid w:val="002F30BC"/>
    <w:rsid w:val="002F31AE"/>
    <w:rsid w:val="002F31C7"/>
    <w:rsid w:val="002F4563"/>
    <w:rsid w:val="002F4C61"/>
    <w:rsid w:val="002F4D27"/>
    <w:rsid w:val="002F4F43"/>
    <w:rsid w:val="002F628A"/>
    <w:rsid w:val="002F6BB3"/>
    <w:rsid w:val="002F7FEC"/>
    <w:rsid w:val="0030181D"/>
    <w:rsid w:val="00302E4C"/>
    <w:rsid w:val="00303105"/>
    <w:rsid w:val="0030382A"/>
    <w:rsid w:val="00304257"/>
    <w:rsid w:val="003042F1"/>
    <w:rsid w:val="003058CC"/>
    <w:rsid w:val="003062DF"/>
    <w:rsid w:val="0030661D"/>
    <w:rsid w:val="00307037"/>
    <w:rsid w:val="00310692"/>
    <w:rsid w:val="00310996"/>
    <w:rsid w:val="00311403"/>
    <w:rsid w:val="003119D6"/>
    <w:rsid w:val="00311C76"/>
    <w:rsid w:val="00312F7C"/>
    <w:rsid w:val="00313062"/>
    <w:rsid w:val="003135AF"/>
    <w:rsid w:val="003141D1"/>
    <w:rsid w:val="00314645"/>
    <w:rsid w:val="0031506A"/>
    <w:rsid w:val="003152B3"/>
    <w:rsid w:val="003158E3"/>
    <w:rsid w:val="0031632F"/>
    <w:rsid w:val="00316B0E"/>
    <w:rsid w:val="00320F31"/>
    <w:rsid w:val="0032138A"/>
    <w:rsid w:val="003214C2"/>
    <w:rsid w:val="003219E6"/>
    <w:rsid w:val="00321DCD"/>
    <w:rsid w:val="0032292E"/>
    <w:rsid w:val="00324541"/>
    <w:rsid w:val="00325F0C"/>
    <w:rsid w:val="00326098"/>
    <w:rsid w:val="0032655A"/>
    <w:rsid w:val="00326B2D"/>
    <w:rsid w:val="00327324"/>
    <w:rsid w:val="00327997"/>
    <w:rsid w:val="00330012"/>
    <w:rsid w:val="0033017A"/>
    <w:rsid w:val="003317F3"/>
    <w:rsid w:val="00331E64"/>
    <w:rsid w:val="0033276E"/>
    <w:rsid w:val="00333449"/>
    <w:rsid w:val="00334255"/>
    <w:rsid w:val="003345B4"/>
    <w:rsid w:val="003360AD"/>
    <w:rsid w:val="00336293"/>
    <w:rsid w:val="00336B46"/>
    <w:rsid w:val="00336BAC"/>
    <w:rsid w:val="00337D70"/>
    <w:rsid w:val="003407D6"/>
    <w:rsid w:val="00340E1F"/>
    <w:rsid w:val="00341E13"/>
    <w:rsid w:val="0034277F"/>
    <w:rsid w:val="00342C8D"/>
    <w:rsid w:val="00343701"/>
    <w:rsid w:val="00343A3B"/>
    <w:rsid w:val="00344384"/>
    <w:rsid w:val="00344D95"/>
    <w:rsid w:val="00344DAD"/>
    <w:rsid w:val="00346274"/>
    <w:rsid w:val="003462B4"/>
    <w:rsid w:val="003468FC"/>
    <w:rsid w:val="0034708B"/>
    <w:rsid w:val="0034726C"/>
    <w:rsid w:val="00347BF9"/>
    <w:rsid w:val="00350CEB"/>
    <w:rsid w:val="00350D7B"/>
    <w:rsid w:val="0035107E"/>
    <w:rsid w:val="00352EA3"/>
    <w:rsid w:val="003531B3"/>
    <w:rsid w:val="003537FC"/>
    <w:rsid w:val="003538D4"/>
    <w:rsid w:val="00354AEC"/>
    <w:rsid w:val="00355AC2"/>
    <w:rsid w:val="00355F17"/>
    <w:rsid w:val="00356931"/>
    <w:rsid w:val="003600A0"/>
    <w:rsid w:val="00360340"/>
    <w:rsid w:val="00361438"/>
    <w:rsid w:val="00361C7D"/>
    <w:rsid w:val="00362C84"/>
    <w:rsid w:val="00362E8C"/>
    <w:rsid w:val="0036368E"/>
    <w:rsid w:val="00363D01"/>
    <w:rsid w:val="00364141"/>
    <w:rsid w:val="00364258"/>
    <w:rsid w:val="0036569A"/>
    <w:rsid w:val="003669A2"/>
    <w:rsid w:val="00366A34"/>
    <w:rsid w:val="00366C9F"/>
    <w:rsid w:val="00367662"/>
    <w:rsid w:val="00370276"/>
    <w:rsid w:val="00370508"/>
    <w:rsid w:val="003705EB"/>
    <w:rsid w:val="003707FA"/>
    <w:rsid w:val="00370818"/>
    <w:rsid w:val="00370A73"/>
    <w:rsid w:val="00370E2B"/>
    <w:rsid w:val="0037113B"/>
    <w:rsid w:val="00371CBB"/>
    <w:rsid w:val="00371FA9"/>
    <w:rsid w:val="003728EF"/>
    <w:rsid w:val="00372991"/>
    <w:rsid w:val="00372AF5"/>
    <w:rsid w:val="00372ECB"/>
    <w:rsid w:val="00372F40"/>
    <w:rsid w:val="00372FDA"/>
    <w:rsid w:val="00373F09"/>
    <w:rsid w:val="00374510"/>
    <w:rsid w:val="0037664F"/>
    <w:rsid w:val="00376ED0"/>
    <w:rsid w:val="0037702C"/>
    <w:rsid w:val="00380864"/>
    <w:rsid w:val="003812AE"/>
    <w:rsid w:val="003818A5"/>
    <w:rsid w:val="00382725"/>
    <w:rsid w:val="0038445B"/>
    <w:rsid w:val="003848F6"/>
    <w:rsid w:val="003849BF"/>
    <w:rsid w:val="00385845"/>
    <w:rsid w:val="003863ED"/>
    <w:rsid w:val="0038658D"/>
    <w:rsid w:val="00386B5C"/>
    <w:rsid w:val="003874EF"/>
    <w:rsid w:val="003877D3"/>
    <w:rsid w:val="003878AC"/>
    <w:rsid w:val="00387F23"/>
    <w:rsid w:val="00387FAC"/>
    <w:rsid w:val="00391E0B"/>
    <w:rsid w:val="003924C3"/>
    <w:rsid w:val="00393009"/>
    <w:rsid w:val="00393077"/>
    <w:rsid w:val="00393089"/>
    <w:rsid w:val="0039359C"/>
    <w:rsid w:val="003935EA"/>
    <w:rsid w:val="00394899"/>
    <w:rsid w:val="00394F0C"/>
    <w:rsid w:val="00395E9E"/>
    <w:rsid w:val="00395EC3"/>
    <w:rsid w:val="0039717C"/>
    <w:rsid w:val="00397801"/>
    <w:rsid w:val="003A0E42"/>
    <w:rsid w:val="003A10DF"/>
    <w:rsid w:val="003A1BC2"/>
    <w:rsid w:val="003A2793"/>
    <w:rsid w:val="003A31E0"/>
    <w:rsid w:val="003A3BDA"/>
    <w:rsid w:val="003A4C92"/>
    <w:rsid w:val="003A4E57"/>
    <w:rsid w:val="003A54C5"/>
    <w:rsid w:val="003A583B"/>
    <w:rsid w:val="003A5935"/>
    <w:rsid w:val="003A59B8"/>
    <w:rsid w:val="003A74E5"/>
    <w:rsid w:val="003A7D89"/>
    <w:rsid w:val="003B0073"/>
    <w:rsid w:val="003B080D"/>
    <w:rsid w:val="003B0ECC"/>
    <w:rsid w:val="003B126F"/>
    <w:rsid w:val="003B1CD1"/>
    <w:rsid w:val="003B27F1"/>
    <w:rsid w:val="003B2884"/>
    <w:rsid w:val="003B328D"/>
    <w:rsid w:val="003B4B62"/>
    <w:rsid w:val="003B5FBC"/>
    <w:rsid w:val="003B6230"/>
    <w:rsid w:val="003B63F8"/>
    <w:rsid w:val="003B6611"/>
    <w:rsid w:val="003B68D9"/>
    <w:rsid w:val="003B6A0F"/>
    <w:rsid w:val="003B6B1B"/>
    <w:rsid w:val="003B728D"/>
    <w:rsid w:val="003B73E5"/>
    <w:rsid w:val="003B74D6"/>
    <w:rsid w:val="003B7DDC"/>
    <w:rsid w:val="003B7E2B"/>
    <w:rsid w:val="003C1041"/>
    <w:rsid w:val="003C1450"/>
    <w:rsid w:val="003C2BEC"/>
    <w:rsid w:val="003C366B"/>
    <w:rsid w:val="003C36CD"/>
    <w:rsid w:val="003C3E13"/>
    <w:rsid w:val="003C3E43"/>
    <w:rsid w:val="003C413C"/>
    <w:rsid w:val="003C4BC2"/>
    <w:rsid w:val="003C4BFA"/>
    <w:rsid w:val="003C66A2"/>
    <w:rsid w:val="003D02FC"/>
    <w:rsid w:val="003D0BA3"/>
    <w:rsid w:val="003D0D66"/>
    <w:rsid w:val="003D294C"/>
    <w:rsid w:val="003D3560"/>
    <w:rsid w:val="003D3881"/>
    <w:rsid w:val="003D3909"/>
    <w:rsid w:val="003D3D56"/>
    <w:rsid w:val="003D5848"/>
    <w:rsid w:val="003D58E7"/>
    <w:rsid w:val="003D73B7"/>
    <w:rsid w:val="003D7F15"/>
    <w:rsid w:val="003E0851"/>
    <w:rsid w:val="003E0890"/>
    <w:rsid w:val="003E1583"/>
    <w:rsid w:val="003E166E"/>
    <w:rsid w:val="003E3122"/>
    <w:rsid w:val="003E458E"/>
    <w:rsid w:val="003E4D61"/>
    <w:rsid w:val="003E6FBF"/>
    <w:rsid w:val="003E70E8"/>
    <w:rsid w:val="003E74BF"/>
    <w:rsid w:val="003E760E"/>
    <w:rsid w:val="003F090A"/>
    <w:rsid w:val="003F09FF"/>
    <w:rsid w:val="003F1358"/>
    <w:rsid w:val="003F1A02"/>
    <w:rsid w:val="003F1BA1"/>
    <w:rsid w:val="003F1CAD"/>
    <w:rsid w:val="003F2D81"/>
    <w:rsid w:val="003F31D8"/>
    <w:rsid w:val="003F3666"/>
    <w:rsid w:val="003F38B4"/>
    <w:rsid w:val="003F3D8F"/>
    <w:rsid w:val="003F3EB2"/>
    <w:rsid w:val="003F4BCF"/>
    <w:rsid w:val="003F5677"/>
    <w:rsid w:val="003F571C"/>
    <w:rsid w:val="003F58FC"/>
    <w:rsid w:val="003F59C0"/>
    <w:rsid w:val="003F5BE2"/>
    <w:rsid w:val="003F6226"/>
    <w:rsid w:val="003F666B"/>
    <w:rsid w:val="0040021C"/>
    <w:rsid w:val="004003AD"/>
    <w:rsid w:val="004013A1"/>
    <w:rsid w:val="00401657"/>
    <w:rsid w:val="00401C82"/>
    <w:rsid w:val="00401DD9"/>
    <w:rsid w:val="00402F8D"/>
    <w:rsid w:val="004050A5"/>
    <w:rsid w:val="00405820"/>
    <w:rsid w:val="00405E1C"/>
    <w:rsid w:val="00405E1D"/>
    <w:rsid w:val="00406373"/>
    <w:rsid w:val="0041094E"/>
    <w:rsid w:val="00410F5B"/>
    <w:rsid w:val="00411062"/>
    <w:rsid w:val="00411186"/>
    <w:rsid w:val="00411C5E"/>
    <w:rsid w:val="00412566"/>
    <w:rsid w:val="00413D7B"/>
    <w:rsid w:val="00414092"/>
    <w:rsid w:val="004143BE"/>
    <w:rsid w:val="00414775"/>
    <w:rsid w:val="00414838"/>
    <w:rsid w:val="00414A3A"/>
    <w:rsid w:val="00414A65"/>
    <w:rsid w:val="00415C12"/>
    <w:rsid w:val="00416390"/>
    <w:rsid w:val="00416B3E"/>
    <w:rsid w:val="00417424"/>
    <w:rsid w:val="00417A52"/>
    <w:rsid w:val="00417D7A"/>
    <w:rsid w:val="00417E5A"/>
    <w:rsid w:val="0042014F"/>
    <w:rsid w:val="004218CC"/>
    <w:rsid w:val="004245D1"/>
    <w:rsid w:val="004247B4"/>
    <w:rsid w:val="0042498E"/>
    <w:rsid w:val="00424DF5"/>
    <w:rsid w:val="00425B44"/>
    <w:rsid w:val="00426931"/>
    <w:rsid w:val="0042713A"/>
    <w:rsid w:val="0043010D"/>
    <w:rsid w:val="0043037E"/>
    <w:rsid w:val="00430998"/>
    <w:rsid w:val="00430E89"/>
    <w:rsid w:val="00431324"/>
    <w:rsid w:val="00431917"/>
    <w:rsid w:val="00431F3A"/>
    <w:rsid w:val="0043201E"/>
    <w:rsid w:val="00432762"/>
    <w:rsid w:val="00432AF2"/>
    <w:rsid w:val="00432BEC"/>
    <w:rsid w:val="0043359D"/>
    <w:rsid w:val="004337E5"/>
    <w:rsid w:val="004339B6"/>
    <w:rsid w:val="00434B05"/>
    <w:rsid w:val="004375F7"/>
    <w:rsid w:val="004377E5"/>
    <w:rsid w:val="00440151"/>
    <w:rsid w:val="004408B7"/>
    <w:rsid w:val="00440E00"/>
    <w:rsid w:val="004414B1"/>
    <w:rsid w:val="00441523"/>
    <w:rsid w:val="00441B40"/>
    <w:rsid w:val="00442C56"/>
    <w:rsid w:val="0044469F"/>
    <w:rsid w:val="00444701"/>
    <w:rsid w:val="00444FBC"/>
    <w:rsid w:val="004453AF"/>
    <w:rsid w:val="004454F7"/>
    <w:rsid w:val="00447175"/>
    <w:rsid w:val="004475AB"/>
    <w:rsid w:val="00447806"/>
    <w:rsid w:val="00451992"/>
    <w:rsid w:val="00451F28"/>
    <w:rsid w:val="00451FCC"/>
    <w:rsid w:val="00452BAE"/>
    <w:rsid w:val="00452C86"/>
    <w:rsid w:val="0045312D"/>
    <w:rsid w:val="004538FC"/>
    <w:rsid w:val="00453B40"/>
    <w:rsid w:val="00453DFC"/>
    <w:rsid w:val="004550A7"/>
    <w:rsid w:val="00455BD0"/>
    <w:rsid w:val="00456877"/>
    <w:rsid w:val="00456C6C"/>
    <w:rsid w:val="004570B6"/>
    <w:rsid w:val="00460399"/>
    <w:rsid w:val="00460611"/>
    <w:rsid w:val="0046111A"/>
    <w:rsid w:val="004617C4"/>
    <w:rsid w:val="004624C8"/>
    <w:rsid w:val="004629AC"/>
    <w:rsid w:val="00462E27"/>
    <w:rsid w:val="004634C3"/>
    <w:rsid w:val="0046424C"/>
    <w:rsid w:val="004642B7"/>
    <w:rsid w:val="00465173"/>
    <w:rsid w:val="004652B6"/>
    <w:rsid w:val="00465E8B"/>
    <w:rsid w:val="00466938"/>
    <w:rsid w:val="00466D9E"/>
    <w:rsid w:val="004677BC"/>
    <w:rsid w:val="00470C65"/>
    <w:rsid w:val="0047136F"/>
    <w:rsid w:val="00471491"/>
    <w:rsid w:val="004716C8"/>
    <w:rsid w:val="00471D00"/>
    <w:rsid w:val="0047238A"/>
    <w:rsid w:val="004726AD"/>
    <w:rsid w:val="0047270E"/>
    <w:rsid w:val="00473445"/>
    <w:rsid w:val="004737A6"/>
    <w:rsid w:val="004744A8"/>
    <w:rsid w:val="00475581"/>
    <w:rsid w:val="00475AEA"/>
    <w:rsid w:val="00475BB0"/>
    <w:rsid w:val="00476161"/>
    <w:rsid w:val="0047653B"/>
    <w:rsid w:val="00476C05"/>
    <w:rsid w:val="004770B8"/>
    <w:rsid w:val="004771C9"/>
    <w:rsid w:val="00477FC3"/>
    <w:rsid w:val="004800FC"/>
    <w:rsid w:val="00480BAE"/>
    <w:rsid w:val="00481953"/>
    <w:rsid w:val="0048215A"/>
    <w:rsid w:val="00483B7F"/>
    <w:rsid w:val="00483B95"/>
    <w:rsid w:val="00483CB7"/>
    <w:rsid w:val="00483D1D"/>
    <w:rsid w:val="0048407B"/>
    <w:rsid w:val="00485038"/>
    <w:rsid w:val="004875B1"/>
    <w:rsid w:val="00487C15"/>
    <w:rsid w:val="00487CEE"/>
    <w:rsid w:val="00490C0C"/>
    <w:rsid w:val="00491A95"/>
    <w:rsid w:val="00491AEC"/>
    <w:rsid w:val="00491D4C"/>
    <w:rsid w:val="00493203"/>
    <w:rsid w:val="0049345C"/>
    <w:rsid w:val="00494284"/>
    <w:rsid w:val="004953AB"/>
    <w:rsid w:val="004958F5"/>
    <w:rsid w:val="00495E38"/>
    <w:rsid w:val="00497008"/>
    <w:rsid w:val="00497139"/>
    <w:rsid w:val="00497327"/>
    <w:rsid w:val="004979F9"/>
    <w:rsid w:val="00497CAF"/>
    <w:rsid w:val="00497EF0"/>
    <w:rsid w:val="004A0CD2"/>
    <w:rsid w:val="004A1F9A"/>
    <w:rsid w:val="004A2C83"/>
    <w:rsid w:val="004A383C"/>
    <w:rsid w:val="004A3887"/>
    <w:rsid w:val="004A42A6"/>
    <w:rsid w:val="004A4786"/>
    <w:rsid w:val="004A47AE"/>
    <w:rsid w:val="004A62C9"/>
    <w:rsid w:val="004A6419"/>
    <w:rsid w:val="004A73D1"/>
    <w:rsid w:val="004A797D"/>
    <w:rsid w:val="004A7AB0"/>
    <w:rsid w:val="004B00F8"/>
    <w:rsid w:val="004B0375"/>
    <w:rsid w:val="004B03C6"/>
    <w:rsid w:val="004B0ADC"/>
    <w:rsid w:val="004B0C8F"/>
    <w:rsid w:val="004B156A"/>
    <w:rsid w:val="004B1770"/>
    <w:rsid w:val="004B29DE"/>
    <w:rsid w:val="004B2A22"/>
    <w:rsid w:val="004B2B89"/>
    <w:rsid w:val="004B2CBB"/>
    <w:rsid w:val="004B306F"/>
    <w:rsid w:val="004B3CC8"/>
    <w:rsid w:val="004B45A2"/>
    <w:rsid w:val="004B4758"/>
    <w:rsid w:val="004B542D"/>
    <w:rsid w:val="004B5CAD"/>
    <w:rsid w:val="004B74F9"/>
    <w:rsid w:val="004B779A"/>
    <w:rsid w:val="004C13AB"/>
    <w:rsid w:val="004C14F7"/>
    <w:rsid w:val="004C1EBC"/>
    <w:rsid w:val="004C2212"/>
    <w:rsid w:val="004C2454"/>
    <w:rsid w:val="004C2BF1"/>
    <w:rsid w:val="004C3087"/>
    <w:rsid w:val="004C4BDD"/>
    <w:rsid w:val="004C4FC4"/>
    <w:rsid w:val="004C5984"/>
    <w:rsid w:val="004C5A5B"/>
    <w:rsid w:val="004C5DED"/>
    <w:rsid w:val="004C6B13"/>
    <w:rsid w:val="004C6EFC"/>
    <w:rsid w:val="004C7D5B"/>
    <w:rsid w:val="004D0F38"/>
    <w:rsid w:val="004D1293"/>
    <w:rsid w:val="004D16FD"/>
    <w:rsid w:val="004D1B08"/>
    <w:rsid w:val="004D1F5F"/>
    <w:rsid w:val="004D3080"/>
    <w:rsid w:val="004D3409"/>
    <w:rsid w:val="004D3495"/>
    <w:rsid w:val="004D3FD4"/>
    <w:rsid w:val="004D40BA"/>
    <w:rsid w:val="004D4D04"/>
    <w:rsid w:val="004D4F99"/>
    <w:rsid w:val="004D54B5"/>
    <w:rsid w:val="004D58E3"/>
    <w:rsid w:val="004D5E96"/>
    <w:rsid w:val="004D6419"/>
    <w:rsid w:val="004D6564"/>
    <w:rsid w:val="004D71C0"/>
    <w:rsid w:val="004D7D64"/>
    <w:rsid w:val="004D7F35"/>
    <w:rsid w:val="004E040E"/>
    <w:rsid w:val="004E0466"/>
    <w:rsid w:val="004E04D4"/>
    <w:rsid w:val="004E0B36"/>
    <w:rsid w:val="004E147E"/>
    <w:rsid w:val="004E16A3"/>
    <w:rsid w:val="004E16C4"/>
    <w:rsid w:val="004E1B95"/>
    <w:rsid w:val="004E2A60"/>
    <w:rsid w:val="004E3165"/>
    <w:rsid w:val="004E32B8"/>
    <w:rsid w:val="004E35DA"/>
    <w:rsid w:val="004E4D1D"/>
    <w:rsid w:val="004E4D83"/>
    <w:rsid w:val="004E4F73"/>
    <w:rsid w:val="004E5178"/>
    <w:rsid w:val="004E5674"/>
    <w:rsid w:val="004E64C1"/>
    <w:rsid w:val="004E7ADF"/>
    <w:rsid w:val="004F0252"/>
    <w:rsid w:val="004F03A9"/>
    <w:rsid w:val="004F1811"/>
    <w:rsid w:val="004F262F"/>
    <w:rsid w:val="004F2983"/>
    <w:rsid w:val="004F2A6A"/>
    <w:rsid w:val="004F2BDF"/>
    <w:rsid w:val="004F2E32"/>
    <w:rsid w:val="004F31C2"/>
    <w:rsid w:val="004F34F0"/>
    <w:rsid w:val="004F4F64"/>
    <w:rsid w:val="004F6533"/>
    <w:rsid w:val="004F78DC"/>
    <w:rsid w:val="004F796E"/>
    <w:rsid w:val="004F7A0C"/>
    <w:rsid w:val="0050059B"/>
    <w:rsid w:val="005012F8"/>
    <w:rsid w:val="00501CA3"/>
    <w:rsid w:val="00502AAB"/>
    <w:rsid w:val="00502DD8"/>
    <w:rsid w:val="00503044"/>
    <w:rsid w:val="0050398D"/>
    <w:rsid w:val="00503BFF"/>
    <w:rsid w:val="00503D5C"/>
    <w:rsid w:val="00505210"/>
    <w:rsid w:val="00505E3E"/>
    <w:rsid w:val="005062D4"/>
    <w:rsid w:val="00506890"/>
    <w:rsid w:val="005076AB"/>
    <w:rsid w:val="00507B37"/>
    <w:rsid w:val="00510AB9"/>
    <w:rsid w:val="00510CDD"/>
    <w:rsid w:val="00511E27"/>
    <w:rsid w:val="00511E87"/>
    <w:rsid w:val="00511F89"/>
    <w:rsid w:val="00512082"/>
    <w:rsid w:val="00512279"/>
    <w:rsid w:val="005122EB"/>
    <w:rsid w:val="005129FD"/>
    <w:rsid w:val="00513C6B"/>
    <w:rsid w:val="00513D44"/>
    <w:rsid w:val="00514087"/>
    <w:rsid w:val="00514F0C"/>
    <w:rsid w:val="0051575F"/>
    <w:rsid w:val="00515B87"/>
    <w:rsid w:val="00516FD6"/>
    <w:rsid w:val="00517022"/>
    <w:rsid w:val="00517BFC"/>
    <w:rsid w:val="00517F0C"/>
    <w:rsid w:val="0052106C"/>
    <w:rsid w:val="005211A1"/>
    <w:rsid w:val="00522015"/>
    <w:rsid w:val="00522E1A"/>
    <w:rsid w:val="005230D4"/>
    <w:rsid w:val="00523AF6"/>
    <w:rsid w:val="00523CF5"/>
    <w:rsid w:val="0052450A"/>
    <w:rsid w:val="00524958"/>
    <w:rsid w:val="00524C6D"/>
    <w:rsid w:val="00525A5F"/>
    <w:rsid w:val="005266B0"/>
    <w:rsid w:val="005273D2"/>
    <w:rsid w:val="00527752"/>
    <w:rsid w:val="00527CE5"/>
    <w:rsid w:val="005300A8"/>
    <w:rsid w:val="005303FD"/>
    <w:rsid w:val="0053040B"/>
    <w:rsid w:val="00532A4A"/>
    <w:rsid w:val="00532CBC"/>
    <w:rsid w:val="005330B3"/>
    <w:rsid w:val="00533811"/>
    <w:rsid w:val="00534654"/>
    <w:rsid w:val="005349B7"/>
    <w:rsid w:val="00535BF2"/>
    <w:rsid w:val="00536273"/>
    <w:rsid w:val="005362F9"/>
    <w:rsid w:val="005369B1"/>
    <w:rsid w:val="00536B40"/>
    <w:rsid w:val="005405B3"/>
    <w:rsid w:val="00541233"/>
    <w:rsid w:val="005412C4"/>
    <w:rsid w:val="005417A2"/>
    <w:rsid w:val="005417BF"/>
    <w:rsid w:val="00541F81"/>
    <w:rsid w:val="00542437"/>
    <w:rsid w:val="00542C3C"/>
    <w:rsid w:val="00542D9E"/>
    <w:rsid w:val="00542FC6"/>
    <w:rsid w:val="005442BB"/>
    <w:rsid w:val="0054438A"/>
    <w:rsid w:val="00544531"/>
    <w:rsid w:val="0054551B"/>
    <w:rsid w:val="005458B7"/>
    <w:rsid w:val="00547A65"/>
    <w:rsid w:val="00547B3E"/>
    <w:rsid w:val="00547C13"/>
    <w:rsid w:val="00550D17"/>
    <w:rsid w:val="00551015"/>
    <w:rsid w:val="00551484"/>
    <w:rsid w:val="00551A60"/>
    <w:rsid w:val="00551F7F"/>
    <w:rsid w:val="00551FCC"/>
    <w:rsid w:val="0055214B"/>
    <w:rsid w:val="00552618"/>
    <w:rsid w:val="00553329"/>
    <w:rsid w:val="00553454"/>
    <w:rsid w:val="00555105"/>
    <w:rsid w:val="00556790"/>
    <w:rsid w:val="00556BB2"/>
    <w:rsid w:val="00556D51"/>
    <w:rsid w:val="00557BB9"/>
    <w:rsid w:val="00561821"/>
    <w:rsid w:val="00561923"/>
    <w:rsid w:val="00561F04"/>
    <w:rsid w:val="00562D7C"/>
    <w:rsid w:val="00563BD2"/>
    <w:rsid w:val="00563D42"/>
    <w:rsid w:val="00564449"/>
    <w:rsid w:val="0056458F"/>
    <w:rsid w:val="00564650"/>
    <w:rsid w:val="00564C25"/>
    <w:rsid w:val="005651E6"/>
    <w:rsid w:val="0056565F"/>
    <w:rsid w:val="00565BFC"/>
    <w:rsid w:val="00565F44"/>
    <w:rsid w:val="00566247"/>
    <w:rsid w:val="005668F2"/>
    <w:rsid w:val="00567EEB"/>
    <w:rsid w:val="00570259"/>
    <w:rsid w:val="005703CD"/>
    <w:rsid w:val="00570411"/>
    <w:rsid w:val="00570499"/>
    <w:rsid w:val="00571DDE"/>
    <w:rsid w:val="00571E8A"/>
    <w:rsid w:val="005721F4"/>
    <w:rsid w:val="00572BEC"/>
    <w:rsid w:val="00574943"/>
    <w:rsid w:val="00574AA1"/>
    <w:rsid w:val="00574B79"/>
    <w:rsid w:val="005761D6"/>
    <w:rsid w:val="005768F9"/>
    <w:rsid w:val="005769DE"/>
    <w:rsid w:val="0057701E"/>
    <w:rsid w:val="005770B9"/>
    <w:rsid w:val="0057769A"/>
    <w:rsid w:val="00577AE4"/>
    <w:rsid w:val="0058027B"/>
    <w:rsid w:val="005817D4"/>
    <w:rsid w:val="00581820"/>
    <w:rsid w:val="005839C6"/>
    <w:rsid w:val="00583B7A"/>
    <w:rsid w:val="0058452E"/>
    <w:rsid w:val="00585636"/>
    <w:rsid w:val="00585AE0"/>
    <w:rsid w:val="00585D2D"/>
    <w:rsid w:val="00585DC5"/>
    <w:rsid w:val="00586317"/>
    <w:rsid w:val="00590E29"/>
    <w:rsid w:val="005935BC"/>
    <w:rsid w:val="0059416E"/>
    <w:rsid w:val="005947FD"/>
    <w:rsid w:val="00594A2A"/>
    <w:rsid w:val="005953DA"/>
    <w:rsid w:val="0059661C"/>
    <w:rsid w:val="00596D34"/>
    <w:rsid w:val="00596F2C"/>
    <w:rsid w:val="005976CF"/>
    <w:rsid w:val="00597772"/>
    <w:rsid w:val="00597B92"/>
    <w:rsid w:val="00597F99"/>
    <w:rsid w:val="005A0706"/>
    <w:rsid w:val="005A1CDC"/>
    <w:rsid w:val="005A21DF"/>
    <w:rsid w:val="005A30A3"/>
    <w:rsid w:val="005A37C8"/>
    <w:rsid w:val="005A399F"/>
    <w:rsid w:val="005A3D3B"/>
    <w:rsid w:val="005A4AE9"/>
    <w:rsid w:val="005A55CF"/>
    <w:rsid w:val="005A632E"/>
    <w:rsid w:val="005A686B"/>
    <w:rsid w:val="005A69CD"/>
    <w:rsid w:val="005A6D38"/>
    <w:rsid w:val="005A759E"/>
    <w:rsid w:val="005A77A8"/>
    <w:rsid w:val="005A77C9"/>
    <w:rsid w:val="005A7F72"/>
    <w:rsid w:val="005B055C"/>
    <w:rsid w:val="005B0E2E"/>
    <w:rsid w:val="005B0F53"/>
    <w:rsid w:val="005B1F0C"/>
    <w:rsid w:val="005B2A33"/>
    <w:rsid w:val="005B2D26"/>
    <w:rsid w:val="005B3210"/>
    <w:rsid w:val="005B360A"/>
    <w:rsid w:val="005B3A96"/>
    <w:rsid w:val="005B3FE9"/>
    <w:rsid w:val="005B41E1"/>
    <w:rsid w:val="005B53E6"/>
    <w:rsid w:val="005B65C0"/>
    <w:rsid w:val="005B68AF"/>
    <w:rsid w:val="005B6CD0"/>
    <w:rsid w:val="005B75A7"/>
    <w:rsid w:val="005B7E67"/>
    <w:rsid w:val="005B7FC1"/>
    <w:rsid w:val="005C006A"/>
    <w:rsid w:val="005C01B6"/>
    <w:rsid w:val="005C05E9"/>
    <w:rsid w:val="005C0603"/>
    <w:rsid w:val="005C0BA6"/>
    <w:rsid w:val="005C0E2F"/>
    <w:rsid w:val="005C28CB"/>
    <w:rsid w:val="005C2C26"/>
    <w:rsid w:val="005C3534"/>
    <w:rsid w:val="005C3B80"/>
    <w:rsid w:val="005C4126"/>
    <w:rsid w:val="005C41B3"/>
    <w:rsid w:val="005C4761"/>
    <w:rsid w:val="005C532E"/>
    <w:rsid w:val="005C5954"/>
    <w:rsid w:val="005C6028"/>
    <w:rsid w:val="005C6E87"/>
    <w:rsid w:val="005C72EE"/>
    <w:rsid w:val="005D0C81"/>
    <w:rsid w:val="005D142A"/>
    <w:rsid w:val="005D2A15"/>
    <w:rsid w:val="005D3302"/>
    <w:rsid w:val="005D3F91"/>
    <w:rsid w:val="005D4BCC"/>
    <w:rsid w:val="005D5316"/>
    <w:rsid w:val="005D6809"/>
    <w:rsid w:val="005D75C0"/>
    <w:rsid w:val="005E04E0"/>
    <w:rsid w:val="005E0763"/>
    <w:rsid w:val="005E1366"/>
    <w:rsid w:val="005E2123"/>
    <w:rsid w:val="005E2AA5"/>
    <w:rsid w:val="005E2B5E"/>
    <w:rsid w:val="005E2FD9"/>
    <w:rsid w:val="005E3EB3"/>
    <w:rsid w:val="005E42FB"/>
    <w:rsid w:val="005E5192"/>
    <w:rsid w:val="005E5AA7"/>
    <w:rsid w:val="005E6152"/>
    <w:rsid w:val="005E62E8"/>
    <w:rsid w:val="005E6340"/>
    <w:rsid w:val="005E69DA"/>
    <w:rsid w:val="005E6F35"/>
    <w:rsid w:val="005E75F0"/>
    <w:rsid w:val="005E7F75"/>
    <w:rsid w:val="005F1184"/>
    <w:rsid w:val="005F1193"/>
    <w:rsid w:val="005F1819"/>
    <w:rsid w:val="005F2322"/>
    <w:rsid w:val="005F2C7E"/>
    <w:rsid w:val="005F3C26"/>
    <w:rsid w:val="005F3FFA"/>
    <w:rsid w:val="005F432F"/>
    <w:rsid w:val="005F49FE"/>
    <w:rsid w:val="005F565E"/>
    <w:rsid w:val="005F5F2B"/>
    <w:rsid w:val="005F67D5"/>
    <w:rsid w:val="006002C1"/>
    <w:rsid w:val="0060059F"/>
    <w:rsid w:val="006005CA"/>
    <w:rsid w:val="0060161B"/>
    <w:rsid w:val="0060185B"/>
    <w:rsid w:val="00602DC1"/>
    <w:rsid w:val="00603EA5"/>
    <w:rsid w:val="00604046"/>
    <w:rsid w:val="006044D5"/>
    <w:rsid w:val="00604972"/>
    <w:rsid w:val="006049F1"/>
    <w:rsid w:val="00604B7F"/>
    <w:rsid w:val="006054E7"/>
    <w:rsid w:val="00605525"/>
    <w:rsid w:val="0060591D"/>
    <w:rsid w:val="00605EA6"/>
    <w:rsid w:val="006105ED"/>
    <w:rsid w:val="0061118C"/>
    <w:rsid w:val="00612C59"/>
    <w:rsid w:val="0061306C"/>
    <w:rsid w:val="006141E1"/>
    <w:rsid w:val="00614E28"/>
    <w:rsid w:val="00615471"/>
    <w:rsid w:val="00616514"/>
    <w:rsid w:val="00621C04"/>
    <w:rsid w:val="00621F9C"/>
    <w:rsid w:val="006236F8"/>
    <w:rsid w:val="00624A8A"/>
    <w:rsid w:val="006272C1"/>
    <w:rsid w:val="00627355"/>
    <w:rsid w:val="00627C91"/>
    <w:rsid w:val="00627FD7"/>
    <w:rsid w:val="00630871"/>
    <w:rsid w:val="00631823"/>
    <w:rsid w:val="00631CCC"/>
    <w:rsid w:val="00632B03"/>
    <w:rsid w:val="00634844"/>
    <w:rsid w:val="00634AF9"/>
    <w:rsid w:val="00634ECE"/>
    <w:rsid w:val="00635545"/>
    <w:rsid w:val="00635A39"/>
    <w:rsid w:val="00635D4E"/>
    <w:rsid w:val="00637EA1"/>
    <w:rsid w:val="006401DB"/>
    <w:rsid w:val="00640FAC"/>
    <w:rsid w:val="00643B44"/>
    <w:rsid w:val="00644BEA"/>
    <w:rsid w:val="00645AA2"/>
    <w:rsid w:val="00646306"/>
    <w:rsid w:val="0064657A"/>
    <w:rsid w:val="00646BA5"/>
    <w:rsid w:val="0064762D"/>
    <w:rsid w:val="006476BB"/>
    <w:rsid w:val="006479AB"/>
    <w:rsid w:val="00647B4A"/>
    <w:rsid w:val="00647EFB"/>
    <w:rsid w:val="006500C3"/>
    <w:rsid w:val="006507B3"/>
    <w:rsid w:val="00651C5A"/>
    <w:rsid w:val="006535E5"/>
    <w:rsid w:val="0065365B"/>
    <w:rsid w:val="00653934"/>
    <w:rsid w:val="006539E8"/>
    <w:rsid w:val="00653D4E"/>
    <w:rsid w:val="00654D93"/>
    <w:rsid w:val="00655108"/>
    <w:rsid w:val="006554F1"/>
    <w:rsid w:val="00655673"/>
    <w:rsid w:val="00656222"/>
    <w:rsid w:val="00656F0B"/>
    <w:rsid w:val="00657D65"/>
    <w:rsid w:val="00660C39"/>
    <w:rsid w:val="00662ABA"/>
    <w:rsid w:val="00663141"/>
    <w:rsid w:val="00663ADB"/>
    <w:rsid w:val="00664D23"/>
    <w:rsid w:val="00665219"/>
    <w:rsid w:val="0066561E"/>
    <w:rsid w:val="00666162"/>
    <w:rsid w:val="0066709C"/>
    <w:rsid w:val="00667716"/>
    <w:rsid w:val="00667D59"/>
    <w:rsid w:val="006703AB"/>
    <w:rsid w:val="00670515"/>
    <w:rsid w:val="006725BA"/>
    <w:rsid w:val="00673A8B"/>
    <w:rsid w:val="00673F3B"/>
    <w:rsid w:val="0067405B"/>
    <w:rsid w:val="006746EB"/>
    <w:rsid w:val="00675987"/>
    <w:rsid w:val="00675BF9"/>
    <w:rsid w:val="00675E9F"/>
    <w:rsid w:val="006761CD"/>
    <w:rsid w:val="006765ED"/>
    <w:rsid w:val="00676A3E"/>
    <w:rsid w:val="00677B76"/>
    <w:rsid w:val="006804EF"/>
    <w:rsid w:val="00680A72"/>
    <w:rsid w:val="00681407"/>
    <w:rsid w:val="00682D55"/>
    <w:rsid w:val="00683126"/>
    <w:rsid w:val="006837A3"/>
    <w:rsid w:val="00684090"/>
    <w:rsid w:val="00684337"/>
    <w:rsid w:val="00684B9E"/>
    <w:rsid w:val="00684E14"/>
    <w:rsid w:val="00685646"/>
    <w:rsid w:val="00685A17"/>
    <w:rsid w:val="0068682C"/>
    <w:rsid w:val="00686C69"/>
    <w:rsid w:val="0068728A"/>
    <w:rsid w:val="0068771E"/>
    <w:rsid w:val="00687AA8"/>
    <w:rsid w:val="006922B4"/>
    <w:rsid w:val="006924DE"/>
    <w:rsid w:val="00692B01"/>
    <w:rsid w:val="00692D22"/>
    <w:rsid w:val="00693098"/>
    <w:rsid w:val="0069450B"/>
    <w:rsid w:val="0069494A"/>
    <w:rsid w:val="00694CB7"/>
    <w:rsid w:val="00695B51"/>
    <w:rsid w:val="00696730"/>
    <w:rsid w:val="00696831"/>
    <w:rsid w:val="006969C6"/>
    <w:rsid w:val="006971E4"/>
    <w:rsid w:val="0069725A"/>
    <w:rsid w:val="006A0579"/>
    <w:rsid w:val="006A07E0"/>
    <w:rsid w:val="006A082C"/>
    <w:rsid w:val="006A1E3B"/>
    <w:rsid w:val="006A25BB"/>
    <w:rsid w:val="006A2D3A"/>
    <w:rsid w:val="006A3A99"/>
    <w:rsid w:val="006A3F28"/>
    <w:rsid w:val="006A4CE8"/>
    <w:rsid w:val="006A4E61"/>
    <w:rsid w:val="006A5426"/>
    <w:rsid w:val="006A662F"/>
    <w:rsid w:val="006A6C48"/>
    <w:rsid w:val="006A7602"/>
    <w:rsid w:val="006A7897"/>
    <w:rsid w:val="006A79DF"/>
    <w:rsid w:val="006A7D22"/>
    <w:rsid w:val="006B05C9"/>
    <w:rsid w:val="006B0902"/>
    <w:rsid w:val="006B0C11"/>
    <w:rsid w:val="006B1451"/>
    <w:rsid w:val="006B2B47"/>
    <w:rsid w:val="006B32B0"/>
    <w:rsid w:val="006B4561"/>
    <w:rsid w:val="006B52C1"/>
    <w:rsid w:val="006B56E6"/>
    <w:rsid w:val="006B5891"/>
    <w:rsid w:val="006B5EA0"/>
    <w:rsid w:val="006B6CD8"/>
    <w:rsid w:val="006B6F27"/>
    <w:rsid w:val="006B7E3F"/>
    <w:rsid w:val="006C031A"/>
    <w:rsid w:val="006C12FE"/>
    <w:rsid w:val="006C1A2A"/>
    <w:rsid w:val="006C3B7E"/>
    <w:rsid w:val="006C592F"/>
    <w:rsid w:val="006C5CED"/>
    <w:rsid w:val="006C6AA3"/>
    <w:rsid w:val="006C7808"/>
    <w:rsid w:val="006C79B4"/>
    <w:rsid w:val="006D1576"/>
    <w:rsid w:val="006D1654"/>
    <w:rsid w:val="006D1DC0"/>
    <w:rsid w:val="006D1FE3"/>
    <w:rsid w:val="006D2D56"/>
    <w:rsid w:val="006D347A"/>
    <w:rsid w:val="006D3C81"/>
    <w:rsid w:val="006D3DCB"/>
    <w:rsid w:val="006D447E"/>
    <w:rsid w:val="006D4610"/>
    <w:rsid w:val="006D6041"/>
    <w:rsid w:val="006D6242"/>
    <w:rsid w:val="006D62B8"/>
    <w:rsid w:val="006D6BF2"/>
    <w:rsid w:val="006D6F1C"/>
    <w:rsid w:val="006D7F33"/>
    <w:rsid w:val="006E04BF"/>
    <w:rsid w:val="006E0920"/>
    <w:rsid w:val="006E140F"/>
    <w:rsid w:val="006E1ADA"/>
    <w:rsid w:val="006E1E11"/>
    <w:rsid w:val="006E2FE4"/>
    <w:rsid w:val="006E57AD"/>
    <w:rsid w:val="006E5859"/>
    <w:rsid w:val="006E6309"/>
    <w:rsid w:val="006E66A5"/>
    <w:rsid w:val="006E6B59"/>
    <w:rsid w:val="006E6DC7"/>
    <w:rsid w:val="006F00E1"/>
    <w:rsid w:val="006F073D"/>
    <w:rsid w:val="006F13FB"/>
    <w:rsid w:val="006F2F60"/>
    <w:rsid w:val="006F51E4"/>
    <w:rsid w:val="006F7888"/>
    <w:rsid w:val="006F7989"/>
    <w:rsid w:val="006F7FAF"/>
    <w:rsid w:val="006F7FCD"/>
    <w:rsid w:val="00700CB8"/>
    <w:rsid w:val="00701603"/>
    <w:rsid w:val="00701A7D"/>
    <w:rsid w:val="00701BA1"/>
    <w:rsid w:val="0070215C"/>
    <w:rsid w:val="00703970"/>
    <w:rsid w:val="00706A96"/>
    <w:rsid w:val="00706AA7"/>
    <w:rsid w:val="00706B38"/>
    <w:rsid w:val="00707B5C"/>
    <w:rsid w:val="00707D94"/>
    <w:rsid w:val="007102A9"/>
    <w:rsid w:val="00710560"/>
    <w:rsid w:val="007116D8"/>
    <w:rsid w:val="00711A26"/>
    <w:rsid w:val="00713AA9"/>
    <w:rsid w:val="00714131"/>
    <w:rsid w:val="007146F5"/>
    <w:rsid w:val="00715BBB"/>
    <w:rsid w:val="00715F9F"/>
    <w:rsid w:val="00717F2D"/>
    <w:rsid w:val="00720E96"/>
    <w:rsid w:val="007220E0"/>
    <w:rsid w:val="00722D22"/>
    <w:rsid w:val="007234FB"/>
    <w:rsid w:val="00725025"/>
    <w:rsid w:val="00726107"/>
    <w:rsid w:val="00726AFD"/>
    <w:rsid w:val="00726C87"/>
    <w:rsid w:val="007272E5"/>
    <w:rsid w:val="0072749B"/>
    <w:rsid w:val="007274D7"/>
    <w:rsid w:val="00727D27"/>
    <w:rsid w:val="00730864"/>
    <w:rsid w:val="00730E04"/>
    <w:rsid w:val="00731267"/>
    <w:rsid w:val="00731373"/>
    <w:rsid w:val="007319E1"/>
    <w:rsid w:val="0073306B"/>
    <w:rsid w:val="00733C09"/>
    <w:rsid w:val="00733D8F"/>
    <w:rsid w:val="00733EB4"/>
    <w:rsid w:val="00734EBC"/>
    <w:rsid w:val="007352C5"/>
    <w:rsid w:val="007361CC"/>
    <w:rsid w:val="00736BF3"/>
    <w:rsid w:val="007376A6"/>
    <w:rsid w:val="00737E23"/>
    <w:rsid w:val="007400BB"/>
    <w:rsid w:val="00740230"/>
    <w:rsid w:val="00740BDB"/>
    <w:rsid w:val="00741B26"/>
    <w:rsid w:val="0074353F"/>
    <w:rsid w:val="0074365D"/>
    <w:rsid w:val="007438C9"/>
    <w:rsid w:val="00743D84"/>
    <w:rsid w:val="00743DF9"/>
    <w:rsid w:val="0074492B"/>
    <w:rsid w:val="00745B34"/>
    <w:rsid w:val="00746038"/>
    <w:rsid w:val="00746482"/>
    <w:rsid w:val="00746AAB"/>
    <w:rsid w:val="00746B09"/>
    <w:rsid w:val="007475E4"/>
    <w:rsid w:val="0075009E"/>
    <w:rsid w:val="0075062E"/>
    <w:rsid w:val="0075171C"/>
    <w:rsid w:val="00753314"/>
    <w:rsid w:val="007533D6"/>
    <w:rsid w:val="00753F23"/>
    <w:rsid w:val="00754218"/>
    <w:rsid w:val="007547B5"/>
    <w:rsid w:val="00754986"/>
    <w:rsid w:val="007558C8"/>
    <w:rsid w:val="00755B28"/>
    <w:rsid w:val="00755CB7"/>
    <w:rsid w:val="007604A5"/>
    <w:rsid w:val="00760623"/>
    <w:rsid w:val="00761C9F"/>
    <w:rsid w:val="00762425"/>
    <w:rsid w:val="0076277B"/>
    <w:rsid w:val="00762AC1"/>
    <w:rsid w:val="00764563"/>
    <w:rsid w:val="007645B7"/>
    <w:rsid w:val="00764E53"/>
    <w:rsid w:val="007658AD"/>
    <w:rsid w:val="0076591F"/>
    <w:rsid w:val="00765E02"/>
    <w:rsid w:val="007664AD"/>
    <w:rsid w:val="00766609"/>
    <w:rsid w:val="00766BC9"/>
    <w:rsid w:val="00767F54"/>
    <w:rsid w:val="007717CE"/>
    <w:rsid w:val="007719FD"/>
    <w:rsid w:val="00771E93"/>
    <w:rsid w:val="007724E1"/>
    <w:rsid w:val="00773BC4"/>
    <w:rsid w:val="00773BE6"/>
    <w:rsid w:val="007740D4"/>
    <w:rsid w:val="00777698"/>
    <w:rsid w:val="00777754"/>
    <w:rsid w:val="00780802"/>
    <w:rsid w:val="007821A0"/>
    <w:rsid w:val="007837C8"/>
    <w:rsid w:val="00784BB7"/>
    <w:rsid w:val="00784D4B"/>
    <w:rsid w:val="007852BF"/>
    <w:rsid w:val="0078547A"/>
    <w:rsid w:val="007868AB"/>
    <w:rsid w:val="00787C85"/>
    <w:rsid w:val="00790E19"/>
    <w:rsid w:val="007910BD"/>
    <w:rsid w:val="0079169E"/>
    <w:rsid w:val="00791810"/>
    <w:rsid w:val="00791A67"/>
    <w:rsid w:val="0079245B"/>
    <w:rsid w:val="0079248A"/>
    <w:rsid w:val="00792B6F"/>
    <w:rsid w:val="00793014"/>
    <w:rsid w:val="007936B8"/>
    <w:rsid w:val="00793BC0"/>
    <w:rsid w:val="00793D5C"/>
    <w:rsid w:val="00794424"/>
    <w:rsid w:val="0079486E"/>
    <w:rsid w:val="00795E40"/>
    <w:rsid w:val="00796714"/>
    <w:rsid w:val="00796B8B"/>
    <w:rsid w:val="007971B4"/>
    <w:rsid w:val="007977AC"/>
    <w:rsid w:val="0079789F"/>
    <w:rsid w:val="007A11D8"/>
    <w:rsid w:val="007A15CA"/>
    <w:rsid w:val="007A24D9"/>
    <w:rsid w:val="007A260F"/>
    <w:rsid w:val="007A3BC9"/>
    <w:rsid w:val="007A46EE"/>
    <w:rsid w:val="007A5168"/>
    <w:rsid w:val="007A56B8"/>
    <w:rsid w:val="007A5DF6"/>
    <w:rsid w:val="007A7108"/>
    <w:rsid w:val="007A71FC"/>
    <w:rsid w:val="007A7920"/>
    <w:rsid w:val="007A79AE"/>
    <w:rsid w:val="007A7E79"/>
    <w:rsid w:val="007B0373"/>
    <w:rsid w:val="007B1E60"/>
    <w:rsid w:val="007B22CB"/>
    <w:rsid w:val="007B272A"/>
    <w:rsid w:val="007B2853"/>
    <w:rsid w:val="007B2C4D"/>
    <w:rsid w:val="007B31A1"/>
    <w:rsid w:val="007B3281"/>
    <w:rsid w:val="007B32F3"/>
    <w:rsid w:val="007B3554"/>
    <w:rsid w:val="007B35BD"/>
    <w:rsid w:val="007B3B95"/>
    <w:rsid w:val="007B3D57"/>
    <w:rsid w:val="007B4306"/>
    <w:rsid w:val="007B44B6"/>
    <w:rsid w:val="007B46B3"/>
    <w:rsid w:val="007B4A12"/>
    <w:rsid w:val="007B5C55"/>
    <w:rsid w:val="007B642A"/>
    <w:rsid w:val="007B672A"/>
    <w:rsid w:val="007B7D31"/>
    <w:rsid w:val="007C0F2E"/>
    <w:rsid w:val="007C1D40"/>
    <w:rsid w:val="007C2832"/>
    <w:rsid w:val="007C297D"/>
    <w:rsid w:val="007C2B1F"/>
    <w:rsid w:val="007C2F2D"/>
    <w:rsid w:val="007C33E5"/>
    <w:rsid w:val="007C37D9"/>
    <w:rsid w:val="007C389D"/>
    <w:rsid w:val="007C3DD1"/>
    <w:rsid w:val="007C419A"/>
    <w:rsid w:val="007C58C9"/>
    <w:rsid w:val="007C5B15"/>
    <w:rsid w:val="007C5EFB"/>
    <w:rsid w:val="007C68E1"/>
    <w:rsid w:val="007C73FD"/>
    <w:rsid w:val="007C7638"/>
    <w:rsid w:val="007C7694"/>
    <w:rsid w:val="007C7A81"/>
    <w:rsid w:val="007D0BB5"/>
    <w:rsid w:val="007D24A5"/>
    <w:rsid w:val="007D2600"/>
    <w:rsid w:val="007D2A93"/>
    <w:rsid w:val="007D3728"/>
    <w:rsid w:val="007D41BB"/>
    <w:rsid w:val="007D5075"/>
    <w:rsid w:val="007D5985"/>
    <w:rsid w:val="007D5CAC"/>
    <w:rsid w:val="007D61C6"/>
    <w:rsid w:val="007D66F5"/>
    <w:rsid w:val="007E006C"/>
    <w:rsid w:val="007E02C3"/>
    <w:rsid w:val="007E0790"/>
    <w:rsid w:val="007E0D05"/>
    <w:rsid w:val="007E2372"/>
    <w:rsid w:val="007E28FB"/>
    <w:rsid w:val="007E2E54"/>
    <w:rsid w:val="007E3179"/>
    <w:rsid w:val="007E363E"/>
    <w:rsid w:val="007E3BFE"/>
    <w:rsid w:val="007E487B"/>
    <w:rsid w:val="007E4EA9"/>
    <w:rsid w:val="007E5524"/>
    <w:rsid w:val="007E566C"/>
    <w:rsid w:val="007E594C"/>
    <w:rsid w:val="007E61AE"/>
    <w:rsid w:val="007E624E"/>
    <w:rsid w:val="007E72E0"/>
    <w:rsid w:val="007E7470"/>
    <w:rsid w:val="007E7E7D"/>
    <w:rsid w:val="007F001B"/>
    <w:rsid w:val="007F0177"/>
    <w:rsid w:val="007F1766"/>
    <w:rsid w:val="007F17E3"/>
    <w:rsid w:val="007F1C19"/>
    <w:rsid w:val="007F4AB8"/>
    <w:rsid w:val="007F4C54"/>
    <w:rsid w:val="007F4D16"/>
    <w:rsid w:val="007F5B44"/>
    <w:rsid w:val="007F634B"/>
    <w:rsid w:val="007F6485"/>
    <w:rsid w:val="007F6794"/>
    <w:rsid w:val="007F6DB4"/>
    <w:rsid w:val="00800811"/>
    <w:rsid w:val="00801375"/>
    <w:rsid w:val="008032FE"/>
    <w:rsid w:val="008050F2"/>
    <w:rsid w:val="00805E07"/>
    <w:rsid w:val="008064D7"/>
    <w:rsid w:val="008066EB"/>
    <w:rsid w:val="008067AE"/>
    <w:rsid w:val="00806A70"/>
    <w:rsid w:val="00806BC5"/>
    <w:rsid w:val="0080778E"/>
    <w:rsid w:val="0080783F"/>
    <w:rsid w:val="00807F09"/>
    <w:rsid w:val="008107B0"/>
    <w:rsid w:val="00810BD1"/>
    <w:rsid w:val="00810D83"/>
    <w:rsid w:val="00811CB8"/>
    <w:rsid w:val="00812059"/>
    <w:rsid w:val="00812492"/>
    <w:rsid w:val="0081390B"/>
    <w:rsid w:val="0081400B"/>
    <w:rsid w:val="00814DF2"/>
    <w:rsid w:val="0081511C"/>
    <w:rsid w:val="008159F9"/>
    <w:rsid w:val="0081682C"/>
    <w:rsid w:val="0081744E"/>
    <w:rsid w:val="0081794A"/>
    <w:rsid w:val="0082003E"/>
    <w:rsid w:val="00820784"/>
    <w:rsid w:val="00821511"/>
    <w:rsid w:val="00821E8D"/>
    <w:rsid w:val="00821F7A"/>
    <w:rsid w:val="008223D8"/>
    <w:rsid w:val="0082384A"/>
    <w:rsid w:val="00824A41"/>
    <w:rsid w:val="00824C0B"/>
    <w:rsid w:val="00825AF2"/>
    <w:rsid w:val="008272F7"/>
    <w:rsid w:val="00827935"/>
    <w:rsid w:val="00827B4A"/>
    <w:rsid w:val="008300B7"/>
    <w:rsid w:val="00830371"/>
    <w:rsid w:val="00831903"/>
    <w:rsid w:val="008320D2"/>
    <w:rsid w:val="0083247A"/>
    <w:rsid w:val="00832C21"/>
    <w:rsid w:val="00832F44"/>
    <w:rsid w:val="008343B0"/>
    <w:rsid w:val="008344E7"/>
    <w:rsid w:val="0083597B"/>
    <w:rsid w:val="00835B23"/>
    <w:rsid w:val="00835F8E"/>
    <w:rsid w:val="00836589"/>
    <w:rsid w:val="00836A46"/>
    <w:rsid w:val="00836A73"/>
    <w:rsid w:val="00840000"/>
    <w:rsid w:val="00840572"/>
    <w:rsid w:val="0084059A"/>
    <w:rsid w:val="0084347A"/>
    <w:rsid w:val="00843A6D"/>
    <w:rsid w:val="008440A8"/>
    <w:rsid w:val="008441A1"/>
    <w:rsid w:val="0084431C"/>
    <w:rsid w:val="0084561A"/>
    <w:rsid w:val="00845CC3"/>
    <w:rsid w:val="0084660B"/>
    <w:rsid w:val="00846921"/>
    <w:rsid w:val="008474A3"/>
    <w:rsid w:val="00847E47"/>
    <w:rsid w:val="00850889"/>
    <w:rsid w:val="00851CA4"/>
    <w:rsid w:val="0085262E"/>
    <w:rsid w:val="00852822"/>
    <w:rsid w:val="008531FF"/>
    <w:rsid w:val="00853CB9"/>
    <w:rsid w:val="00853EA9"/>
    <w:rsid w:val="00854139"/>
    <w:rsid w:val="00856242"/>
    <w:rsid w:val="00856F2C"/>
    <w:rsid w:val="0085784E"/>
    <w:rsid w:val="00857AD0"/>
    <w:rsid w:val="00861A01"/>
    <w:rsid w:val="00862921"/>
    <w:rsid w:val="00862EF9"/>
    <w:rsid w:val="00863AAC"/>
    <w:rsid w:val="00864D25"/>
    <w:rsid w:val="00864F20"/>
    <w:rsid w:val="00867E61"/>
    <w:rsid w:val="008710BB"/>
    <w:rsid w:val="0087238C"/>
    <w:rsid w:val="0087277B"/>
    <w:rsid w:val="00872F76"/>
    <w:rsid w:val="00872F99"/>
    <w:rsid w:val="008736D3"/>
    <w:rsid w:val="00874205"/>
    <w:rsid w:val="008743CF"/>
    <w:rsid w:val="00874841"/>
    <w:rsid w:val="00874848"/>
    <w:rsid w:val="00874EBF"/>
    <w:rsid w:val="008753FB"/>
    <w:rsid w:val="00876311"/>
    <w:rsid w:val="00876D58"/>
    <w:rsid w:val="00881B66"/>
    <w:rsid w:val="00882129"/>
    <w:rsid w:val="00882877"/>
    <w:rsid w:val="00882EBB"/>
    <w:rsid w:val="00883468"/>
    <w:rsid w:val="00883D5B"/>
    <w:rsid w:val="00883DC5"/>
    <w:rsid w:val="0088404B"/>
    <w:rsid w:val="00885A30"/>
    <w:rsid w:val="00886195"/>
    <w:rsid w:val="008863AF"/>
    <w:rsid w:val="00886E6E"/>
    <w:rsid w:val="008903E5"/>
    <w:rsid w:val="0089249F"/>
    <w:rsid w:val="00892B8D"/>
    <w:rsid w:val="00894549"/>
    <w:rsid w:val="0089575D"/>
    <w:rsid w:val="00896AC0"/>
    <w:rsid w:val="00896B91"/>
    <w:rsid w:val="00896DB9"/>
    <w:rsid w:val="008970F1"/>
    <w:rsid w:val="008975E0"/>
    <w:rsid w:val="00897A3E"/>
    <w:rsid w:val="008A1513"/>
    <w:rsid w:val="008A1D7C"/>
    <w:rsid w:val="008A22FD"/>
    <w:rsid w:val="008A3546"/>
    <w:rsid w:val="008A3A65"/>
    <w:rsid w:val="008A3E70"/>
    <w:rsid w:val="008A4406"/>
    <w:rsid w:val="008A4BFA"/>
    <w:rsid w:val="008A5FD9"/>
    <w:rsid w:val="008A60EB"/>
    <w:rsid w:val="008A7F25"/>
    <w:rsid w:val="008B0A26"/>
    <w:rsid w:val="008B2AA2"/>
    <w:rsid w:val="008B2CD9"/>
    <w:rsid w:val="008B2D46"/>
    <w:rsid w:val="008B2FB1"/>
    <w:rsid w:val="008B3BB3"/>
    <w:rsid w:val="008B456A"/>
    <w:rsid w:val="008B46A1"/>
    <w:rsid w:val="008B4ACA"/>
    <w:rsid w:val="008B4ED3"/>
    <w:rsid w:val="008B5857"/>
    <w:rsid w:val="008B7481"/>
    <w:rsid w:val="008B75D7"/>
    <w:rsid w:val="008B7955"/>
    <w:rsid w:val="008B7AB6"/>
    <w:rsid w:val="008B7C5B"/>
    <w:rsid w:val="008B7FF1"/>
    <w:rsid w:val="008C0435"/>
    <w:rsid w:val="008C0441"/>
    <w:rsid w:val="008C064C"/>
    <w:rsid w:val="008C0FB4"/>
    <w:rsid w:val="008C185F"/>
    <w:rsid w:val="008C1FCE"/>
    <w:rsid w:val="008C2896"/>
    <w:rsid w:val="008C2B89"/>
    <w:rsid w:val="008C2EE4"/>
    <w:rsid w:val="008C302C"/>
    <w:rsid w:val="008C387D"/>
    <w:rsid w:val="008C485F"/>
    <w:rsid w:val="008C49B7"/>
    <w:rsid w:val="008C49FE"/>
    <w:rsid w:val="008C56AE"/>
    <w:rsid w:val="008C7379"/>
    <w:rsid w:val="008C74D0"/>
    <w:rsid w:val="008D1021"/>
    <w:rsid w:val="008D185A"/>
    <w:rsid w:val="008D2112"/>
    <w:rsid w:val="008D3104"/>
    <w:rsid w:val="008D3948"/>
    <w:rsid w:val="008D413C"/>
    <w:rsid w:val="008D4F5C"/>
    <w:rsid w:val="008D5065"/>
    <w:rsid w:val="008D5799"/>
    <w:rsid w:val="008D5C2D"/>
    <w:rsid w:val="008D62D2"/>
    <w:rsid w:val="008D6ED6"/>
    <w:rsid w:val="008D7156"/>
    <w:rsid w:val="008D7FEC"/>
    <w:rsid w:val="008E03B7"/>
    <w:rsid w:val="008E2D49"/>
    <w:rsid w:val="008E315B"/>
    <w:rsid w:val="008E389B"/>
    <w:rsid w:val="008E3E82"/>
    <w:rsid w:val="008E49A4"/>
    <w:rsid w:val="008E4C14"/>
    <w:rsid w:val="008E504F"/>
    <w:rsid w:val="008E50B8"/>
    <w:rsid w:val="008E5256"/>
    <w:rsid w:val="008E5287"/>
    <w:rsid w:val="008E61E0"/>
    <w:rsid w:val="008E65F3"/>
    <w:rsid w:val="008E6668"/>
    <w:rsid w:val="008E7ED5"/>
    <w:rsid w:val="008F1055"/>
    <w:rsid w:val="008F1A8B"/>
    <w:rsid w:val="008F1E53"/>
    <w:rsid w:val="008F229B"/>
    <w:rsid w:val="008F23C3"/>
    <w:rsid w:val="008F25BE"/>
    <w:rsid w:val="008F2F5D"/>
    <w:rsid w:val="008F2FE7"/>
    <w:rsid w:val="008F39E9"/>
    <w:rsid w:val="008F548F"/>
    <w:rsid w:val="008F58B7"/>
    <w:rsid w:val="008F5AA1"/>
    <w:rsid w:val="008F5C50"/>
    <w:rsid w:val="008F63B9"/>
    <w:rsid w:val="008F6F8B"/>
    <w:rsid w:val="008F73CB"/>
    <w:rsid w:val="008F7627"/>
    <w:rsid w:val="00900E60"/>
    <w:rsid w:val="00901540"/>
    <w:rsid w:val="00901D63"/>
    <w:rsid w:val="009024EC"/>
    <w:rsid w:val="00902CD6"/>
    <w:rsid w:val="00902EA9"/>
    <w:rsid w:val="0090408C"/>
    <w:rsid w:val="00904320"/>
    <w:rsid w:val="00904E46"/>
    <w:rsid w:val="009053BB"/>
    <w:rsid w:val="009073CD"/>
    <w:rsid w:val="0091252C"/>
    <w:rsid w:val="00912BB9"/>
    <w:rsid w:val="0091371A"/>
    <w:rsid w:val="00913CE9"/>
    <w:rsid w:val="00915629"/>
    <w:rsid w:val="00915CCF"/>
    <w:rsid w:val="00915E91"/>
    <w:rsid w:val="0091626F"/>
    <w:rsid w:val="009163D1"/>
    <w:rsid w:val="00916444"/>
    <w:rsid w:val="00917154"/>
    <w:rsid w:val="009179F6"/>
    <w:rsid w:val="009209F6"/>
    <w:rsid w:val="0092120F"/>
    <w:rsid w:val="009215DD"/>
    <w:rsid w:val="0092220D"/>
    <w:rsid w:val="0092257D"/>
    <w:rsid w:val="009240B3"/>
    <w:rsid w:val="009241F5"/>
    <w:rsid w:val="00924748"/>
    <w:rsid w:val="00924D8D"/>
    <w:rsid w:val="009265E5"/>
    <w:rsid w:val="00927A19"/>
    <w:rsid w:val="00927D01"/>
    <w:rsid w:val="00931AA9"/>
    <w:rsid w:val="00931AB2"/>
    <w:rsid w:val="0093291B"/>
    <w:rsid w:val="00932A9D"/>
    <w:rsid w:val="00932BFC"/>
    <w:rsid w:val="00932EC4"/>
    <w:rsid w:val="00932F82"/>
    <w:rsid w:val="00933321"/>
    <w:rsid w:val="00933668"/>
    <w:rsid w:val="009338CC"/>
    <w:rsid w:val="00933AC8"/>
    <w:rsid w:val="009345F6"/>
    <w:rsid w:val="0093579A"/>
    <w:rsid w:val="00936FD5"/>
    <w:rsid w:val="009370B1"/>
    <w:rsid w:val="009372C3"/>
    <w:rsid w:val="00937431"/>
    <w:rsid w:val="0094116C"/>
    <w:rsid w:val="009416F5"/>
    <w:rsid w:val="00941CD0"/>
    <w:rsid w:val="0094261E"/>
    <w:rsid w:val="00943979"/>
    <w:rsid w:val="009442C7"/>
    <w:rsid w:val="00946BCD"/>
    <w:rsid w:val="0094733A"/>
    <w:rsid w:val="00947C8A"/>
    <w:rsid w:val="00950AF6"/>
    <w:rsid w:val="00950BA6"/>
    <w:rsid w:val="00951773"/>
    <w:rsid w:val="009523BE"/>
    <w:rsid w:val="00953612"/>
    <w:rsid w:val="00953651"/>
    <w:rsid w:val="0095391D"/>
    <w:rsid w:val="00955DFE"/>
    <w:rsid w:val="00955F03"/>
    <w:rsid w:val="009567B7"/>
    <w:rsid w:val="00956C10"/>
    <w:rsid w:val="00960DB2"/>
    <w:rsid w:val="00961405"/>
    <w:rsid w:val="00963639"/>
    <w:rsid w:val="00963C2A"/>
    <w:rsid w:val="00963DC0"/>
    <w:rsid w:val="00964210"/>
    <w:rsid w:val="009647CA"/>
    <w:rsid w:val="00965130"/>
    <w:rsid w:val="0096553D"/>
    <w:rsid w:val="00965865"/>
    <w:rsid w:val="009658C0"/>
    <w:rsid w:val="009665D4"/>
    <w:rsid w:val="00966632"/>
    <w:rsid w:val="0096757A"/>
    <w:rsid w:val="00967A35"/>
    <w:rsid w:val="00967BB8"/>
    <w:rsid w:val="00967F10"/>
    <w:rsid w:val="009706B1"/>
    <w:rsid w:val="00970AF8"/>
    <w:rsid w:val="00971D28"/>
    <w:rsid w:val="009724AF"/>
    <w:rsid w:val="009728BA"/>
    <w:rsid w:val="00972993"/>
    <w:rsid w:val="00972BEB"/>
    <w:rsid w:val="00973C05"/>
    <w:rsid w:val="00973D58"/>
    <w:rsid w:val="00973E7B"/>
    <w:rsid w:val="00974D35"/>
    <w:rsid w:val="009766DD"/>
    <w:rsid w:val="009769C0"/>
    <w:rsid w:val="00976DB3"/>
    <w:rsid w:val="0097758E"/>
    <w:rsid w:val="00977805"/>
    <w:rsid w:val="009814D1"/>
    <w:rsid w:val="00982710"/>
    <w:rsid w:val="0098328D"/>
    <w:rsid w:val="00984CFE"/>
    <w:rsid w:val="00985365"/>
    <w:rsid w:val="009856EF"/>
    <w:rsid w:val="00985709"/>
    <w:rsid w:val="00985A7C"/>
    <w:rsid w:val="009862A9"/>
    <w:rsid w:val="00986B29"/>
    <w:rsid w:val="00987622"/>
    <w:rsid w:val="00987ED1"/>
    <w:rsid w:val="009901A2"/>
    <w:rsid w:val="0099050E"/>
    <w:rsid w:val="00990857"/>
    <w:rsid w:val="00990F19"/>
    <w:rsid w:val="009918CF"/>
    <w:rsid w:val="00991F2D"/>
    <w:rsid w:val="009925B3"/>
    <w:rsid w:val="00992B30"/>
    <w:rsid w:val="00992CCC"/>
    <w:rsid w:val="009945A9"/>
    <w:rsid w:val="009945F0"/>
    <w:rsid w:val="00994958"/>
    <w:rsid w:val="00994E05"/>
    <w:rsid w:val="00995BAB"/>
    <w:rsid w:val="0099607D"/>
    <w:rsid w:val="0099660F"/>
    <w:rsid w:val="00996771"/>
    <w:rsid w:val="009972B0"/>
    <w:rsid w:val="00997883"/>
    <w:rsid w:val="009A0A05"/>
    <w:rsid w:val="009A144D"/>
    <w:rsid w:val="009A14D0"/>
    <w:rsid w:val="009A19D7"/>
    <w:rsid w:val="009A1B1D"/>
    <w:rsid w:val="009A1ED0"/>
    <w:rsid w:val="009A2098"/>
    <w:rsid w:val="009A2273"/>
    <w:rsid w:val="009A2A5F"/>
    <w:rsid w:val="009A3865"/>
    <w:rsid w:val="009A4700"/>
    <w:rsid w:val="009A470D"/>
    <w:rsid w:val="009A6242"/>
    <w:rsid w:val="009A6B45"/>
    <w:rsid w:val="009A6D6D"/>
    <w:rsid w:val="009B03BD"/>
    <w:rsid w:val="009B1EF4"/>
    <w:rsid w:val="009B233C"/>
    <w:rsid w:val="009B2642"/>
    <w:rsid w:val="009B2F61"/>
    <w:rsid w:val="009B3223"/>
    <w:rsid w:val="009B3762"/>
    <w:rsid w:val="009B3B5A"/>
    <w:rsid w:val="009B48DC"/>
    <w:rsid w:val="009B559B"/>
    <w:rsid w:val="009B5C8F"/>
    <w:rsid w:val="009B5F28"/>
    <w:rsid w:val="009B60D7"/>
    <w:rsid w:val="009B60DD"/>
    <w:rsid w:val="009B6A24"/>
    <w:rsid w:val="009B6B65"/>
    <w:rsid w:val="009B6B86"/>
    <w:rsid w:val="009B6FA0"/>
    <w:rsid w:val="009C1B69"/>
    <w:rsid w:val="009C1C29"/>
    <w:rsid w:val="009C21B9"/>
    <w:rsid w:val="009C443C"/>
    <w:rsid w:val="009C529F"/>
    <w:rsid w:val="009C552E"/>
    <w:rsid w:val="009C5BA8"/>
    <w:rsid w:val="009C60E4"/>
    <w:rsid w:val="009C677E"/>
    <w:rsid w:val="009C7584"/>
    <w:rsid w:val="009D16C7"/>
    <w:rsid w:val="009D1AEA"/>
    <w:rsid w:val="009D1E5C"/>
    <w:rsid w:val="009D21A6"/>
    <w:rsid w:val="009D275C"/>
    <w:rsid w:val="009D2F3A"/>
    <w:rsid w:val="009D32CA"/>
    <w:rsid w:val="009D3C2D"/>
    <w:rsid w:val="009D3D9D"/>
    <w:rsid w:val="009D48C7"/>
    <w:rsid w:val="009D4E38"/>
    <w:rsid w:val="009D5BB8"/>
    <w:rsid w:val="009D6912"/>
    <w:rsid w:val="009D6EFC"/>
    <w:rsid w:val="009D74F7"/>
    <w:rsid w:val="009D768D"/>
    <w:rsid w:val="009D7885"/>
    <w:rsid w:val="009E01C2"/>
    <w:rsid w:val="009E04D3"/>
    <w:rsid w:val="009E05A3"/>
    <w:rsid w:val="009E1DD3"/>
    <w:rsid w:val="009E270B"/>
    <w:rsid w:val="009E331B"/>
    <w:rsid w:val="009E3838"/>
    <w:rsid w:val="009E3C91"/>
    <w:rsid w:val="009E3D05"/>
    <w:rsid w:val="009E4070"/>
    <w:rsid w:val="009E499B"/>
    <w:rsid w:val="009E4A78"/>
    <w:rsid w:val="009E4EC7"/>
    <w:rsid w:val="009E55BC"/>
    <w:rsid w:val="009E573C"/>
    <w:rsid w:val="009E595E"/>
    <w:rsid w:val="009E610E"/>
    <w:rsid w:val="009E6A1A"/>
    <w:rsid w:val="009E6BBE"/>
    <w:rsid w:val="009F06B5"/>
    <w:rsid w:val="009F197C"/>
    <w:rsid w:val="009F325E"/>
    <w:rsid w:val="009F3C66"/>
    <w:rsid w:val="009F3FEE"/>
    <w:rsid w:val="009F4582"/>
    <w:rsid w:val="009F501A"/>
    <w:rsid w:val="009F51BD"/>
    <w:rsid w:val="009F566D"/>
    <w:rsid w:val="009F6D44"/>
    <w:rsid w:val="009F7707"/>
    <w:rsid w:val="009F7763"/>
    <w:rsid w:val="009F7782"/>
    <w:rsid w:val="009F79D8"/>
    <w:rsid w:val="009F7E78"/>
    <w:rsid w:val="00A01840"/>
    <w:rsid w:val="00A01D09"/>
    <w:rsid w:val="00A01E4D"/>
    <w:rsid w:val="00A02F52"/>
    <w:rsid w:val="00A032D8"/>
    <w:rsid w:val="00A03457"/>
    <w:rsid w:val="00A03F2B"/>
    <w:rsid w:val="00A04AED"/>
    <w:rsid w:val="00A04B54"/>
    <w:rsid w:val="00A04E5B"/>
    <w:rsid w:val="00A0532F"/>
    <w:rsid w:val="00A06D3B"/>
    <w:rsid w:val="00A0720F"/>
    <w:rsid w:val="00A0738A"/>
    <w:rsid w:val="00A07AC1"/>
    <w:rsid w:val="00A10373"/>
    <w:rsid w:val="00A10C1A"/>
    <w:rsid w:val="00A10DEC"/>
    <w:rsid w:val="00A10F22"/>
    <w:rsid w:val="00A11C4F"/>
    <w:rsid w:val="00A11CE1"/>
    <w:rsid w:val="00A11E81"/>
    <w:rsid w:val="00A12115"/>
    <w:rsid w:val="00A122F6"/>
    <w:rsid w:val="00A1290C"/>
    <w:rsid w:val="00A129AE"/>
    <w:rsid w:val="00A158B0"/>
    <w:rsid w:val="00A15EBA"/>
    <w:rsid w:val="00A16114"/>
    <w:rsid w:val="00A1636D"/>
    <w:rsid w:val="00A165F9"/>
    <w:rsid w:val="00A16761"/>
    <w:rsid w:val="00A172CC"/>
    <w:rsid w:val="00A1739F"/>
    <w:rsid w:val="00A17BA6"/>
    <w:rsid w:val="00A212E1"/>
    <w:rsid w:val="00A21D0E"/>
    <w:rsid w:val="00A228FE"/>
    <w:rsid w:val="00A22BB5"/>
    <w:rsid w:val="00A23143"/>
    <w:rsid w:val="00A24E4E"/>
    <w:rsid w:val="00A256A1"/>
    <w:rsid w:val="00A26719"/>
    <w:rsid w:val="00A26F0D"/>
    <w:rsid w:val="00A270A4"/>
    <w:rsid w:val="00A30448"/>
    <w:rsid w:val="00A31590"/>
    <w:rsid w:val="00A31679"/>
    <w:rsid w:val="00A32B0C"/>
    <w:rsid w:val="00A32F41"/>
    <w:rsid w:val="00A33BF8"/>
    <w:rsid w:val="00A33E1A"/>
    <w:rsid w:val="00A344CA"/>
    <w:rsid w:val="00A34F29"/>
    <w:rsid w:val="00A350B3"/>
    <w:rsid w:val="00A362B3"/>
    <w:rsid w:val="00A36962"/>
    <w:rsid w:val="00A36C35"/>
    <w:rsid w:val="00A370F8"/>
    <w:rsid w:val="00A376CE"/>
    <w:rsid w:val="00A37830"/>
    <w:rsid w:val="00A3784B"/>
    <w:rsid w:val="00A40532"/>
    <w:rsid w:val="00A406F4"/>
    <w:rsid w:val="00A40CFA"/>
    <w:rsid w:val="00A412A6"/>
    <w:rsid w:val="00A42F78"/>
    <w:rsid w:val="00A44198"/>
    <w:rsid w:val="00A44D40"/>
    <w:rsid w:val="00A460B9"/>
    <w:rsid w:val="00A46155"/>
    <w:rsid w:val="00A46A1E"/>
    <w:rsid w:val="00A47B4A"/>
    <w:rsid w:val="00A501B0"/>
    <w:rsid w:val="00A502F9"/>
    <w:rsid w:val="00A50854"/>
    <w:rsid w:val="00A5107A"/>
    <w:rsid w:val="00A51732"/>
    <w:rsid w:val="00A51A80"/>
    <w:rsid w:val="00A52615"/>
    <w:rsid w:val="00A5269B"/>
    <w:rsid w:val="00A52910"/>
    <w:rsid w:val="00A55051"/>
    <w:rsid w:val="00A55BDF"/>
    <w:rsid w:val="00A56825"/>
    <w:rsid w:val="00A56DB3"/>
    <w:rsid w:val="00A56E9F"/>
    <w:rsid w:val="00A57FF1"/>
    <w:rsid w:val="00A6032E"/>
    <w:rsid w:val="00A606DA"/>
    <w:rsid w:val="00A60F0A"/>
    <w:rsid w:val="00A614B4"/>
    <w:rsid w:val="00A61B66"/>
    <w:rsid w:val="00A61B86"/>
    <w:rsid w:val="00A6321B"/>
    <w:rsid w:val="00A63CB2"/>
    <w:rsid w:val="00A6475D"/>
    <w:rsid w:val="00A64E89"/>
    <w:rsid w:val="00A6536E"/>
    <w:rsid w:val="00A65843"/>
    <w:rsid w:val="00A65D2C"/>
    <w:rsid w:val="00A66B63"/>
    <w:rsid w:val="00A66E6C"/>
    <w:rsid w:val="00A66F89"/>
    <w:rsid w:val="00A6742C"/>
    <w:rsid w:val="00A67CA1"/>
    <w:rsid w:val="00A70354"/>
    <w:rsid w:val="00A70374"/>
    <w:rsid w:val="00A706BC"/>
    <w:rsid w:val="00A70AD7"/>
    <w:rsid w:val="00A70C4A"/>
    <w:rsid w:val="00A71745"/>
    <w:rsid w:val="00A71989"/>
    <w:rsid w:val="00A727C5"/>
    <w:rsid w:val="00A729B0"/>
    <w:rsid w:val="00A72E49"/>
    <w:rsid w:val="00A735B5"/>
    <w:rsid w:val="00A7363C"/>
    <w:rsid w:val="00A73949"/>
    <w:rsid w:val="00A7403A"/>
    <w:rsid w:val="00A76BF1"/>
    <w:rsid w:val="00A77B16"/>
    <w:rsid w:val="00A817C6"/>
    <w:rsid w:val="00A82A82"/>
    <w:rsid w:val="00A850FD"/>
    <w:rsid w:val="00A86582"/>
    <w:rsid w:val="00A86730"/>
    <w:rsid w:val="00A86895"/>
    <w:rsid w:val="00A8690A"/>
    <w:rsid w:val="00A86A23"/>
    <w:rsid w:val="00A872E0"/>
    <w:rsid w:val="00A87403"/>
    <w:rsid w:val="00A900AD"/>
    <w:rsid w:val="00A90601"/>
    <w:rsid w:val="00A90C5F"/>
    <w:rsid w:val="00A91307"/>
    <w:rsid w:val="00A91D85"/>
    <w:rsid w:val="00A91E06"/>
    <w:rsid w:val="00A920BF"/>
    <w:rsid w:val="00A92428"/>
    <w:rsid w:val="00A924F3"/>
    <w:rsid w:val="00A92A5C"/>
    <w:rsid w:val="00A92D4B"/>
    <w:rsid w:val="00A93B32"/>
    <w:rsid w:val="00A94409"/>
    <w:rsid w:val="00A944E1"/>
    <w:rsid w:val="00A94ADD"/>
    <w:rsid w:val="00A94B16"/>
    <w:rsid w:val="00A95695"/>
    <w:rsid w:val="00A96773"/>
    <w:rsid w:val="00A97044"/>
    <w:rsid w:val="00A975D9"/>
    <w:rsid w:val="00AA0197"/>
    <w:rsid w:val="00AA0978"/>
    <w:rsid w:val="00AA0DB5"/>
    <w:rsid w:val="00AA2339"/>
    <w:rsid w:val="00AA331B"/>
    <w:rsid w:val="00AA34E5"/>
    <w:rsid w:val="00AA35FA"/>
    <w:rsid w:val="00AA3A13"/>
    <w:rsid w:val="00AA4833"/>
    <w:rsid w:val="00AA5253"/>
    <w:rsid w:val="00AA5694"/>
    <w:rsid w:val="00AA6AC3"/>
    <w:rsid w:val="00AA6BC9"/>
    <w:rsid w:val="00AA734B"/>
    <w:rsid w:val="00AA787A"/>
    <w:rsid w:val="00AB187B"/>
    <w:rsid w:val="00AB1CA8"/>
    <w:rsid w:val="00AB2E0F"/>
    <w:rsid w:val="00AB3B4E"/>
    <w:rsid w:val="00AB3BEA"/>
    <w:rsid w:val="00AB3F7E"/>
    <w:rsid w:val="00AB545E"/>
    <w:rsid w:val="00AB67AC"/>
    <w:rsid w:val="00AB7914"/>
    <w:rsid w:val="00AB7EE5"/>
    <w:rsid w:val="00AC158D"/>
    <w:rsid w:val="00AC1FDA"/>
    <w:rsid w:val="00AC3352"/>
    <w:rsid w:val="00AC37B0"/>
    <w:rsid w:val="00AC3A39"/>
    <w:rsid w:val="00AC3DA9"/>
    <w:rsid w:val="00AC403F"/>
    <w:rsid w:val="00AC434C"/>
    <w:rsid w:val="00AC4BCE"/>
    <w:rsid w:val="00AC51C4"/>
    <w:rsid w:val="00AC57D5"/>
    <w:rsid w:val="00AC599E"/>
    <w:rsid w:val="00AC6D76"/>
    <w:rsid w:val="00AC6E07"/>
    <w:rsid w:val="00AC6E73"/>
    <w:rsid w:val="00AC6EDA"/>
    <w:rsid w:val="00AC7138"/>
    <w:rsid w:val="00AC7719"/>
    <w:rsid w:val="00AD1481"/>
    <w:rsid w:val="00AD2065"/>
    <w:rsid w:val="00AD2640"/>
    <w:rsid w:val="00AD2DAE"/>
    <w:rsid w:val="00AD2EC7"/>
    <w:rsid w:val="00AD310F"/>
    <w:rsid w:val="00AD3CD6"/>
    <w:rsid w:val="00AD4052"/>
    <w:rsid w:val="00AD464D"/>
    <w:rsid w:val="00AD4E06"/>
    <w:rsid w:val="00AD52A5"/>
    <w:rsid w:val="00AD58A7"/>
    <w:rsid w:val="00AD6771"/>
    <w:rsid w:val="00AD6868"/>
    <w:rsid w:val="00AE0105"/>
    <w:rsid w:val="00AE023A"/>
    <w:rsid w:val="00AE0A71"/>
    <w:rsid w:val="00AE144F"/>
    <w:rsid w:val="00AE1634"/>
    <w:rsid w:val="00AE1795"/>
    <w:rsid w:val="00AE20B2"/>
    <w:rsid w:val="00AE32A4"/>
    <w:rsid w:val="00AE3486"/>
    <w:rsid w:val="00AE3837"/>
    <w:rsid w:val="00AE3867"/>
    <w:rsid w:val="00AE39A3"/>
    <w:rsid w:val="00AE4A17"/>
    <w:rsid w:val="00AE593B"/>
    <w:rsid w:val="00AE6BFF"/>
    <w:rsid w:val="00AE7907"/>
    <w:rsid w:val="00AE798D"/>
    <w:rsid w:val="00AF14D5"/>
    <w:rsid w:val="00AF1E65"/>
    <w:rsid w:val="00AF3838"/>
    <w:rsid w:val="00AF4794"/>
    <w:rsid w:val="00AF489C"/>
    <w:rsid w:val="00AF5331"/>
    <w:rsid w:val="00AF5927"/>
    <w:rsid w:val="00AF5B8D"/>
    <w:rsid w:val="00AF61F9"/>
    <w:rsid w:val="00AF6B22"/>
    <w:rsid w:val="00AF756B"/>
    <w:rsid w:val="00AF758D"/>
    <w:rsid w:val="00AF796E"/>
    <w:rsid w:val="00B01B90"/>
    <w:rsid w:val="00B01D17"/>
    <w:rsid w:val="00B02AB2"/>
    <w:rsid w:val="00B02F1A"/>
    <w:rsid w:val="00B038CE"/>
    <w:rsid w:val="00B03A6B"/>
    <w:rsid w:val="00B03BC4"/>
    <w:rsid w:val="00B03C92"/>
    <w:rsid w:val="00B0435F"/>
    <w:rsid w:val="00B04441"/>
    <w:rsid w:val="00B04C03"/>
    <w:rsid w:val="00B04E33"/>
    <w:rsid w:val="00B04EAA"/>
    <w:rsid w:val="00B05010"/>
    <w:rsid w:val="00B0508D"/>
    <w:rsid w:val="00B0566E"/>
    <w:rsid w:val="00B05D73"/>
    <w:rsid w:val="00B0602A"/>
    <w:rsid w:val="00B075DA"/>
    <w:rsid w:val="00B07F17"/>
    <w:rsid w:val="00B1064D"/>
    <w:rsid w:val="00B12CA1"/>
    <w:rsid w:val="00B136DA"/>
    <w:rsid w:val="00B146FE"/>
    <w:rsid w:val="00B14924"/>
    <w:rsid w:val="00B14F48"/>
    <w:rsid w:val="00B1555F"/>
    <w:rsid w:val="00B156BD"/>
    <w:rsid w:val="00B156DD"/>
    <w:rsid w:val="00B1634B"/>
    <w:rsid w:val="00B1671E"/>
    <w:rsid w:val="00B17162"/>
    <w:rsid w:val="00B20096"/>
    <w:rsid w:val="00B211D7"/>
    <w:rsid w:val="00B21B4E"/>
    <w:rsid w:val="00B2206D"/>
    <w:rsid w:val="00B22557"/>
    <w:rsid w:val="00B2456E"/>
    <w:rsid w:val="00B265A1"/>
    <w:rsid w:val="00B26613"/>
    <w:rsid w:val="00B278B0"/>
    <w:rsid w:val="00B300CF"/>
    <w:rsid w:val="00B30C46"/>
    <w:rsid w:val="00B31192"/>
    <w:rsid w:val="00B31D89"/>
    <w:rsid w:val="00B32108"/>
    <w:rsid w:val="00B32124"/>
    <w:rsid w:val="00B33030"/>
    <w:rsid w:val="00B3364E"/>
    <w:rsid w:val="00B34F16"/>
    <w:rsid w:val="00B35437"/>
    <w:rsid w:val="00B35901"/>
    <w:rsid w:val="00B36F0A"/>
    <w:rsid w:val="00B370C5"/>
    <w:rsid w:val="00B3772C"/>
    <w:rsid w:val="00B37C12"/>
    <w:rsid w:val="00B37FD8"/>
    <w:rsid w:val="00B40F67"/>
    <w:rsid w:val="00B41304"/>
    <w:rsid w:val="00B42A5D"/>
    <w:rsid w:val="00B432B8"/>
    <w:rsid w:val="00B43995"/>
    <w:rsid w:val="00B43C70"/>
    <w:rsid w:val="00B441D1"/>
    <w:rsid w:val="00B44761"/>
    <w:rsid w:val="00B44977"/>
    <w:rsid w:val="00B44DD5"/>
    <w:rsid w:val="00B456A9"/>
    <w:rsid w:val="00B45936"/>
    <w:rsid w:val="00B5001E"/>
    <w:rsid w:val="00B50A6C"/>
    <w:rsid w:val="00B50D08"/>
    <w:rsid w:val="00B50D1D"/>
    <w:rsid w:val="00B5107F"/>
    <w:rsid w:val="00B51F6A"/>
    <w:rsid w:val="00B5203B"/>
    <w:rsid w:val="00B52467"/>
    <w:rsid w:val="00B52AFB"/>
    <w:rsid w:val="00B530EA"/>
    <w:rsid w:val="00B532B8"/>
    <w:rsid w:val="00B53828"/>
    <w:rsid w:val="00B53FBC"/>
    <w:rsid w:val="00B54142"/>
    <w:rsid w:val="00B54981"/>
    <w:rsid w:val="00B54CFE"/>
    <w:rsid w:val="00B54E18"/>
    <w:rsid w:val="00B5566F"/>
    <w:rsid w:val="00B55CD2"/>
    <w:rsid w:val="00B577E0"/>
    <w:rsid w:val="00B6047E"/>
    <w:rsid w:val="00B6125E"/>
    <w:rsid w:val="00B61266"/>
    <w:rsid w:val="00B61F44"/>
    <w:rsid w:val="00B62814"/>
    <w:rsid w:val="00B62C23"/>
    <w:rsid w:val="00B639B0"/>
    <w:rsid w:val="00B63DAB"/>
    <w:rsid w:val="00B63EF4"/>
    <w:rsid w:val="00B64523"/>
    <w:rsid w:val="00B65048"/>
    <w:rsid w:val="00B6563B"/>
    <w:rsid w:val="00B6579A"/>
    <w:rsid w:val="00B65BCA"/>
    <w:rsid w:val="00B66454"/>
    <w:rsid w:val="00B6674E"/>
    <w:rsid w:val="00B6771C"/>
    <w:rsid w:val="00B67F90"/>
    <w:rsid w:val="00B7178F"/>
    <w:rsid w:val="00B71E39"/>
    <w:rsid w:val="00B7233D"/>
    <w:rsid w:val="00B73B26"/>
    <w:rsid w:val="00B74F61"/>
    <w:rsid w:val="00B76146"/>
    <w:rsid w:val="00B76196"/>
    <w:rsid w:val="00B7680B"/>
    <w:rsid w:val="00B8054D"/>
    <w:rsid w:val="00B8057E"/>
    <w:rsid w:val="00B808AF"/>
    <w:rsid w:val="00B81C54"/>
    <w:rsid w:val="00B81D12"/>
    <w:rsid w:val="00B81F5A"/>
    <w:rsid w:val="00B82814"/>
    <w:rsid w:val="00B82904"/>
    <w:rsid w:val="00B82AC0"/>
    <w:rsid w:val="00B82BFF"/>
    <w:rsid w:val="00B83818"/>
    <w:rsid w:val="00B83C15"/>
    <w:rsid w:val="00B84A9E"/>
    <w:rsid w:val="00B84DDE"/>
    <w:rsid w:val="00B8535E"/>
    <w:rsid w:val="00B85B72"/>
    <w:rsid w:val="00B85CDA"/>
    <w:rsid w:val="00B860CE"/>
    <w:rsid w:val="00B86834"/>
    <w:rsid w:val="00B86848"/>
    <w:rsid w:val="00B868EB"/>
    <w:rsid w:val="00B86F76"/>
    <w:rsid w:val="00B8776F"/>
    <w:rsid w:val="00B90DC9"/>
    <w:rsid w:val="00B92076"/>
    <w:rsid w:val="00B9210E"/>
    <w:rsid w:val="00B9244B"/>
    <w:rsid w:val="00B92502"/>
    <w:rsid w:val="00B9302E"/>
    <w:rsid w:val="00B93164"/>
    <w:rsid w:val="00B93720"/>
    <w:rsid w:val="00B93B54"/>
    <w:rsid w:val="00B94328"/>
    <w:rsid w:val="00B94814"/>
    <w:rsid w:val="00B948E8"/>
    <w:rsid w:val="00B94FF0"/>
    <w:rsid w:val="00B95B1A"/>
    <w:rsid w:val="00B96349"/>
    <w:rsid w:val="00B963A7"/>
    <w:rsid w:val="00BA1AFE"/>
    <w:rsid w:val="00BA2434"/>
    <w:rsid w:val="00BA2505"/>
    <w:rsid w:val="00BA2606"/>
    <w:rsid w:val="00BA3CB9"/>
    <w:rsid w:val="00BA47B2"/>
    <w:rsid w:val="00BA6ACA"/>
    <w:rsid w:val="00BA7A98"/>
    <w:rsid w:val="00BA7F43"/>
    <w:rsid w:val="00BB014D"/>
    <w:rsid w:val="00BB189D"/>
    <w:rsid w:val="00BB1B19"/>
    <w:rsid w:val="00BB1B6B"/>
    <w:rsid w:val="00BB1C0D"/>
    <w:rsid w:val="00BB22FF"/>
    <w:rsid w:val="00BB2F18"/>
    <w:rsid w:val="00BB3EB9"/>
    <w:rsid w:val="00BB573C"/>
    <w:rsid w:val="00BB5E79"/>
    <w:rsid w:val="00BB6C4F"/>
    <w:rsid w:val="00BC0369"/>
    <w:rsid w:val="00BC07CE"/>
    <w:rsid w:val="00BC0E9B"/>
    <w:rsid w:val="00BC1059"/>
    <w:rsid w:val="00BC1338"/>
    <w:rsid w:val="00BC257B"/>
    <w:rsid w:val="00BC25FC"/>
    <w:rsid w:val="00BC2AA4"/>
    <w:rsid w:val="00BC3484"/>
    <w:rsid w:val="00BC38B5"/>
    <w:rsid w:val="00BC3D5A"/>
    <w:rsid w:val="00BC407E"/>
    <w:rsid w:val="00BC4DCB"/>
    <w:rsid w:val="00BC657F"/>
    <w:rsid w:val="00BC6B9F"/>
    <w:rsid w:val="00BC6FC4"/>
    <w:rsid w:val="00BC724D"/>
    <w:rsid w:val="00BD0170"/>
    <w:rsid w:val="00BD01AA"/>
    <w:rsid w:val="00BD09B1"/>
    <w:rsid w:val="00BD0C2D"/>
    <w:rsid w:val="00BD1779"/>
    <w:rsid w:val="00BD2AFC"/>
    <w:rsid w:val="00BD3755"/>
    <w:rsid w:val="00BD3AC6"/>
    <w:rsid w:val="00BD3D9D"/>
    <w:rsid w:val="00BD4232"/>
    <w:rsid w:val="00BD4A23"/>
    <w:rsid w:val="00BD5654"/>
    <w:rsid w:val="00BD65D6"/>
    <w:rsid w:val="00BD70DA"/>
    <w:rsid w:val="00BD7270"/>
    <w:rsid w:val="00BE0510"/>
    <w:rsid w:val="00BE198E"/>
    <w:rsid w:val="00BE5F8A"/>
    <w:rsid w:val="00BE665F"/>
    <w:rsid w:val="00BE7471"/>
    <w:rsid w:val="00BE7A40"/>
    <w:rsid w:val="00BF025D"/>
    <w:rsid w:val="00BF0573"/>
    <w:rsid w:val="00BF0D2B"/>
    <w:rsid w:val="00BF1552"/>
    <w:rsid w:val="00BF245C"/>
    <w:rsid w:val="00BF2B39"/>
    <w:rsid w:val="00BF3276"/>
    <w:rsid w:val="00BF3369"/>
    <w:rsid w:val="00BF37F3"/>
    <w:rsid w:val="00BF49EA"/>
    <w:rsid w:val="00BF4BDE"/>
    <w:rsid w:val="00BF5BD5"/>
    <w:rsid w:val="00BF5E9D"/>
    <w:rsid w:val="00BF6093"/>
    <w:rsid w:val="00BF6349"/>
    <w:rsid w:val="00BF7090"/>
    <w:rsid w:val="00BF7BC4"/>
    <w:rsid w:val="00C00313"/>
    <w:rsid w:val="00C00CB9"/>
    <w:rsid w:val="00C01C39"/>
    <w:rsid w:val="00C022A9"/>
    <w:rsid w:val="00C02436"/>
    <w:rsid w:val="00C0346E"/>
    <w:rsid w:val="00C03534"/>
    <w:rsid w:val="00C035ED"/>
    <w:rsid w:val="00C0420B"/>
    <w:rsid w:val="00C04C70"/>
    <w:rsid w:val="00C06690"/>
    <w:rsid w:val="00C06A03"/>
    <w:rsid w:val="00C06DF1"/>
    <w:rsid w:val="00C06FF2"/>
    <w:rsid w:val="00C073BB"/>
    <w:rsid w:val="00C07DFF"/>
    <w:rsid w:val="00C07EE1"/>
    <w:rsid w:val="00C1041D"/>
    <w:rsid w:val="00C1063E"/>
    <w:rsid w:val="00C111B6"/>
    <w:rsid w:val="00C11293"/>
    <w:rsid w:val="00C11724"/>
    <w:rsid w:val="00C11D70"/>
    <w:rsid w:val="00C11F9D"/>
    <w:rsid w:val="00C12324"/>
    <w:rsid w:val="00C1397E"/>
    <w:rsid w:val="00C14116"/>
    <w:rsid w:val="00C14139"/>
    <w:rsid w:val="00C14CD0"/>
    <w:rsid w:val="00C154DE"/>
    <w:rsid w:val="00C15590"/>
    <w:rsid w:val="00C15C0E"/>
    <w:rsid w:val="00C15FEE"/>
    <w:rsid w:val="00C16867"/>
    <w:rsid w:val="00C1719A"/>
    <w:rsid w:val="00C17327"/>
    <w:rsid w:val="00C17574"/>
    <w:rsid w:val="00C2002D"/>
    <w:rsid w:val="00C203E2"/>
    <w:rsid w:val="00C2070C"/>
    <w:rsid w:val="00C20D9A"/>
    <w:rsid w:val="00C21ABE"/>
    <w:rsid w:val="00C21DDA"/>
    <w:rsid w:val="00C220FD"/>
    <w:rsid w:val="00C22101"/>
    <w:rsid w:val="00C2288D"/>
    <w:rsid w:val="00C23511"/>
    <w:rsid w:val="00C23CD1"/>
    <w:rsid w:val="00C23F45"/>
    <w:rsid w:val="00C245D3"/>
    <w:rsid w:val="00C24A4B"/>
    <w:rsid w:val="00C251CA"/>
    <w:rsid w:val="00C25433"/>
    <w:rsid w:val="00C255B4"/>
    <w:rsid w:val="00C2576A"/>
    <w:rsid w:val="00C258CA"/>
    <w:rsid w:val="00C25E50"/>
    <w:rsid w:val="00C26506"/>
    <w:rsid w:val="00C26B88"/>
    <w:rsid w:val="00C26F4F"/>
    <w:rsid w:val="00C27758"/>
    <w:rsid w:val="00C3032B"/>
    <w:rsid w:val="00C3051A"/>
    <w:rsid w:val="00C30867"/>
    <w:rsid w:val="00C309D1"/>
    <w:rsid w:val="00C3125A"/>
    <w:rsid w:val="00C329D7"/>
    <w:rsid w:val="00C32E3A"/>
    <w:rsid w:val="00C332B9"/>
    <w:rsid w:val="00C332FF"/>
    <w:rsid w:val="00C334E2"/>
    <w:rsid w:val="00C350DB"/>
    <w:rsid w:val="00C36B44"/>
    <w:rsid w:val="00C36CE7"/>
    <w:rsid w:val="00C37E43"/>
    <w:rsid w:val="00C404F5"/>
    <w:rsid w:val="00C40B21"/>
    <w:rsid w:val="00C40B8D"/>
    <w:rsid w:val="00C4182F"/>
    <w:rsid w:val="00C41D3A"/>
    <w:rsid w:val="00C42271"/>
    <w:rsid w:val="00C446F4"/>
    <w:rsid w:val="00C44D77"/>
    <w:rsid w:val="00C45AAE"/>
    <w:rsid w:val="00C45D86"/>
    <w:rsid w:val="00C46325"/>
    <w:rsid w:val="00C46913"/>
    <w:rsid w:val="00C47BE0"/>
    <w:rsid w:val="00C47C3B"/>
    <w:rsid w:val="00C47F90"/>
    <w:rsid w:val="00C500FA"/>
    <w:rsid w:val="00C526A9"/>
    <w:rsid w:val="00C5388D"/>
    <w:rsid w:val="00C53BBA"/>
    <w:rsid w:val="00C54D20"/>
    <w:rsid w:val="00C5540F"/>
    <w:rsid w:val="00C55CAA"/>
    <w:rsid w:val="00C56213"/>
    <w:rsid w:val="00C56408"/>
    <w:rsid w:val="00C579CC"/>
    <w:rsid w:val="00C57C2C"/>
    <w:rsid w:val="00C60062"/>
    <w:rsid w:val="00C6015E"/>
    <w:rsid w:val="00C60F25"/>
    <w:rsid w:val="00C60F3E"/>
    <w:rsid w:val="00C6182C"/>
    <w:rsid w:val="00C62219"/>
    <w:rsid w:val="00C6234F"/>
    <w:rsid w:val="00C628C5"/>
    <w:rsid w:val="00C63178"/>
    <w:rsid w:val="00C638F3"/>
    <w:rsid w:val="00C63B1C"/>
    <w:rsid w:val="00C63CC4"/>
    <w:rsid w:val="00C64640"/>
    <w:rsid w:val="00C65643"/>
    <w:rsid w:val="00C65FE4"/>
    <w:rsid w:val="00C66051"/>
    <w:rsid w:val="00C6670D"/>
    <w:rsid w:val="00C675A9"/>
    <w:rsid w:val="00C67829"/>
    <w:rsid w:val="00C72579"/>
    <w:rsid w:val="00C72AD7"/>
    <w:rsid w:val="00C735AE"/>
    <w:rsid w:val="00C73A9E"/>
    <w:rsid w:val="00C74663"/>
    <w:rsid w:val="00C74B8A"/>
    <w:rsid w:val="00C74ED8"/>
    <w:rsid w:val="00C761D6"/>
    <w:rsid w:val="00C76CEA"/>
    <w:rsid w:val="00C76D66"/>
    <w:rsid w:val="00C7705D"/>
    <w:rsid w:val="00C80695"/>
    <w:rsid w:val="00C80897"/>
    <w:rsid w:val="00C813AE"/>
    <w:rsid w:val="00C81E6F"/>
    <w:rsid w:val="00C82470"/>
    <w:rsid w:val="00C8272A"/>
    <w:rsid w:val="00C82A3A"/>
    <w:rsid w:val="00C82B78"/>
    <w:rsid w:val="00C82E51"/>
    <w:rsid w:val="00C8407E"/>
    <w:rsid w:val="00C842EC"/>
    <w:rsid w:val="00C84769"/>
    <w:rsid w:val="00C847DE"/>
    <w:rsid w:val="00C85AF4"/>
    <w:rsid w:val="00C85C21"/>
    <w:rsid w:val="00C861BB"/>
    <w:rsid w:val="00C86476"/>
    <w:rsid w:val="00C86E47"/>
    <w:rsid w:val="00C873D7"/>
    <w:rsid w:val="00C90EC7"/>
    <w:rsid w:val="00C9170A"/>
    <w:rsid w:val="00C91ED5"/>
    <w:rsid w:val="00C92EDB"/>
    <w:rsid w:val="00C959A4"/>
    <w:rsid w:val="00C95D33"/>
    <w:rsid w:val="00C95F49"/>
    <w:rsid w:val="00C96AD2"/>
    <w:rsid w:val="00C96B8B"/>
    <w:rsid w:val="00C96F96"/>
    <w:rsid w:val="00C979FD"/>
    <w:rsid w:val="00CA1069"/>
    <w:rsid w:val="00CA16CC"/>
    <w:rsid w:val="00CA1C06"/>
    <w:rsid w:val="00CA200A"/>
    <w:rsid w:val="00CA2896"/>
    <w:rsid w:val="00CA2F1C"/>
    <w:rsid w:val="00CA3E60"/>
    <w:rsid w:val="00CA42A2"/>
    <w:rsid w:val="00CA486B"/>
    <w:rsid w:val="00CA48DE"/>
    <w:rsid w:val="00CA5997"/>
    <w:rsid w:val="00CA7B12"/>
    <w:rsid w:val="00CA7E27"/>
    <w:rsid w:val="00CB0D3D"/>
    <w:rsid w:val="00CB1BA7"/>
    <w:rsid w:val="00CB1F9F"/>
    <w:rsid w:val="00CB3631"/>
    <w:rsid w:val="00CB3809"/>
    <w:rsid w:val="00CB3931"/>
    <w:rsid w:val="00CB3A3B"/>
    <w:rsid w:val="00CB4422"/>
    <w:rsid w:val="00CB475C"/>
    <w:rsid w:val="00CB59DE"/>
    <w:rsid w:val="00CB5D3D"/>
    <w:rsid w:val="00CB66A7"/>
    <w:rsid w:val="00CB6F3E"/>
    <w:rsid w:val="00CB7F3E"/>
    <w:rsid w:val="00CC0183"/>
    <w:rsid w:val="00CC09E3"/>
    <w:rsid w:val="00CC35AA"/>
    <w:rsid w:val="00CC3B40"/>
    <w:rsid w:val="00CC4363"/>
    <w:rsid w:val="00CC47A6"/>
    <w:rsid w:val="00CC58DD"/>
    <w:rsid w:val="00CC5CDA"/>
    <w:rsid w:val="00CC6670"/>
    <w:rsid w:val="00CC6F0D"/>
    <w:rsid w:val="00CC70AF"/>
    <w:rsid w:val="00CC7F82"/>
    <w:rsid w:val="00CD13DB"/>
    <w:rsid w:val="00CD18B6"/>
    <w:rsid w:val="00CD1DC4"/>
    <w:rsid w:val="00CD2265"/>
    <w:rsid w:val="00CD2395"/>
    <w:rsid w:val="00CD2413"/>
    <w:rsid w:val="00CD2F50"/>
    <w:rsid w:val="00CD3D82"/>
    <w:rsid w:val="00CD40D3"/>
    <w:rsid w:val="00CD438A"/>
    <w:rsid w:val="00CD5521"/>
    <w:rsid w:val="00CD6258"/>
    <w:rsid w:val="00CD643F"/>
    <w:rsid w:val="00CD67DB"/>
    <w:rsid w:val="00CD6D79"/>
    <w:rsid w:val="00CD7DC8"/>
    <w:rsid w:val="00CE1A90"/>
    <w:rsid w:val="00CE2C93"/>
    <w:rsid w:val="00CE4398"/>
    <w:rsid w:val="00CE45B1"/>
    <w:rsid w:val="00CE4B4C"/>
    <w:rsid w:val="00CE4DDA"/>
    <w:rsid w:val="00CE51F3"/>
    <w:rsid w:val="00CE5B09"/>
    <w:rsid w:val="00CE6695"/>
    <w:rsid w:val="00CE6EE5"/>
    <w:rsid w:val="00CE7974"/>
    <w:rsid w:val="00CE7C24"/>
    <w:rsid w:val="00CF0496"/>
    <w:rsid w:val="00CF14BD"/>
    <w:rsid w:val="00CF1536"/>
    <w:rsid w:val="00CF189E"/>
    <w:rsid w:val="00CF239F"/>
    <w:rsid w:val="00CF2754"/>
    <w:rsid w:val="00CF2C9A"/>
    <w:rsid w:val="00CF3EC8"/>
    <w:rsid w:val="00CF4449"/>
    <w:rsid w:val="00CF4D32"/>
    <w:rsid w:val="00CF5179"/>
    <w:rsid w:val="00CF552C"/>
    <w:rsid w:val="00CF620D"/>
    <w:rsid w:val="00CF6295"/>
    <w:rsid w:val="00CF62D4"/>
    <w:rsid w:val="00CF65DD"/>
    <w:rsid w:val="00CF7199"/>
    <w:rsid w:val="00CF7D61"/>
    <w:rsid w:val="00D00345"/>
    <w:rsid w:val="00D006E1"/>
    <w:rsid w:val="00D00AFF"/>
    <w:rsid w:val="00D0162B"/>
    <w:rsid w:val="00D02422"/>
    <w:rsid w:val="00D02BF8"/>
    <w:rsid w:val="00D03DA4"/>
    <w:rsid w:val="00D0453F"/>
    <w:rsid w:val="00D04FE1"/>
    <w:rsid w:val="00D05496"/>
    <w:rsid w:val="00D063D5"/>
    <w:rsid w:val="00D06F91"/>
    <w:rsid w:val="00D07D01"/>
    <w:rsid w:val="00D10346"/>
    <w:rsid w:val="00D109ED"/>
    <w:rsid w:val="00D10D78"/>
    <w:rsid w:val="00D11216"/>
    <w:rsid w:val="00D1169F"/>
    <w:rsid w:val="00D121DD"/>
    <w:rsid w:val="00D12216"/>
    <w:rsid w:val="00D12EE1"/>
    <w:rsid w:val="00D12EEB"/>
    <w:rsid w:val="00D13003"/>
    <w:rsid w:val="00D13434"/>
    <w:rsid w:val="00D13DE2"/>
    <w:rsid w:val="00D1405A"/>
    <w:rsid w:val="00D14F4C"/>
    <w:rsid w:val="00D15914"/>
    <w:rsid w:val="00D15C87"/>
    <w:rsid w:val="00D16F1D"/>
    <w:rsid w:val="00D17ACD"/>
    <w:rsid w:val="00D212E5"/>
    <w:rsid w:val="00D222DE"/>
    <w:rsid w:val="00D2367C"/>
    <w:rsid w:val="00D2385E"/>
    <w:rsid w:val="00D23A87"/>
    <w:rsid w:val="00D25CEE"/>
    <w:rsid w:val="00D260B6"/>
    <w:rsid w:val="00D2656F"/>
    <w:rsid w:val="00D269B8"/>
    <w:rsid w:val="00D27C05"/>
    <w:rsid w:val="00D27F58"/>
    <w:rsid w:val="00D31325"/>
    <w:rsid w:val="00D31DE8"/>
    <w:rsid w:val="00D31F73"/>
    <w:rsid w:val="00D32058"/>
    <w:rsid w:val="00D321AC"/>
    <w:rsid w:val="00D325D0"/>
    <w:rsid w:val="00D3294B"/>
    <w:rsid w:val="00D32AB0"/>
    <w:rsid w:val="00D32FCC"/>
    <w:rsid w:val="00D330EF"/>
    <w:rsid w:val="00D330F9"/>
    <w:rsid w:val="00D33CD5"/>
    <w:rsid w:val="00D34127"/>
    <w:rsid w:val="00D345C7"/>
    <w:rsid w:val="00D34672"/>
    <w:rsid w:val="00D34963"/>
    <w:rsid w:val="00D34D41"/>
    <w:rsid w:val="00D35113"/>
    <w:rsid w:val="00D361C5"/>
    <w:rsid w:val="00D3646E"/>
    <w:rsid w:val="00D36B03"/>
    <w:rsid w:val="00D37A9E"/>
    <w:rsid w:val="00D400ED"/>
    <w:rsid w:val="00D41ABC"/>
    <w:rsid w:val="00D41D4B"/>
    <w:rsid w:val="00D4216F"/>
    <w:rsid w:val="00D4251F"/>
    <w:rsid w:val="00D42859"/>
    <w:rsid w:val="00D42BFE"/>
    <w:rsid w:val="00D4395F"/>
    <w:rsid w:val="00D439C3"/>
    <w:rsid w:val="00D44985"/>
    <w:rsid w:val="00D4583C"/>
    <w:rsid w:val="00D45853"/>
    <w:rsid w:val="00D4751C"/>
    <w:rsid w:val="00D47945"/>
    <w:rsid w:val="00D50F45"/>
    <w:rsid w:val="00D50FBC"/>
    <w:rsid w:val="00D51513"/>
    <w:rsid w:val="00D517CD"/>
    <w:rsid w:val="00D51A66"/>
    <w:rsid w:val="00D52157"/>
    <w:rsid w:val="00D52187"/>
    <w:rsid w:val="00D551EB"/>
    <w:rsid w:val="00D554D2"/>
    <w:rsid w:val="00D55F81"/>
    <w:rsid w:val="00D5617E"/>
    <w:rsid w:val="00D56AB5"/>
    <w:rsid w:val="00D57058"/>
    <w:rsid w:val="00D57A4D"/>
    <w:rsid w:val="00D611BD"/>
    <w:rsid w:val="00D611D2"/>
    <w:rsid w:val="00D61B4B"/>
    <w:rsid w:val="00D62FCB"/>
    <w:rsid w:val="00D63087"/>
    <w:rsid w:val="00D63593"/>
    <w:rsid w:val="00D638CB"/>
    <w:rsid w:val="00D644AF"/>
    <w:rsid w:val="00D6659A"/>
    <w:rsid w:val="00D67BD3"/>
    <w:rsid w:val="00D67E2A"/>
    <w:rsid w:val="00D70A64"/>
    <w:rsid w:val="00D71C9E"/>
    <w:rsid w:val="00D729F1"/>
    <w:rsid w:val="00D72B1F"/>
    <w:rsid w:val="00D73497"/>
    <w:rsid w:val="00D73587"/>
    <w:rsid w:val="00D73882"/>
    <w:rsid w:val="00D74B6A"/>
    <w:rsid w:val="00D74DD1"/>
    <w:rsid w:val="00D74F32"/>
    <w:rsid w:val="00D74FEE"/>
    <w:rsid w:val="00D7548F"/>
    <w:rsid w:val="00D76520"/>
    <w:rsid w:val="00D765BA"/>
    <w:rsid w:val="00D767EC"/>
    <w:rsid w:val="00D76D28"/>
    <w:rsid w:val="00D76EE1"/>
    <w:rsid w:val="00D77F43"/>
    <w:rsid w:val="00D81EE2"/>
    <w:rsid w:val="00D83414"/>
    <w:rsid w:val="00D834C8"/>
    <w:rsid w:val="00D83A5C"/>
    <w:rsid w:val="00D83EA5"/>
    <w:rsid w:val="00D843A5"/>
    <w:rsid w:val="00D851BE"/>
    <w:rsid w:val="00D853F2"/>
    <w:rsid w:val="00D85C46"/>
    <w:rsid w:val="00D85EF7"/>
    <w:rsid w:val="00D86B5C"/>
    <w:rsid w:val="00D875D9"/>
    <w:rsid w:val="00D87955"/>
    <w:rsid w:val="00D90A85"/>
    <w:rsid w:val="00D90F37"/>
    <w:rsid w:val="00D9104F"/>
    <w:rsid w:val="00D92325"/>
    <w:rsid w:val="00D93937"/>
    <w:rsid w:val="00D94AA0"/>
    <w:rsid w:val="00D94D26"/>
    <w:rsid w:val="00D95815"/>
    <w:rsid w:val="00D95E42"/>
    <w:rsid w:val="00D96ED8"/>
    <w:rsid w:val="00D97FCE"/>
    <w:rsid w:val="00DA0D03"/>
    <w:rsid w:val="00DA112B"/>
    <w:rsid w:val="00DA1ED3"/>
    <w:rsid w:val="00DA340C"/>
    <w:rsid w:val="00DA3CF1"/>
    <w:rsid w:val="00DA4882"/>
    <w:rsid w:val="00DA4A4B"/>
    <w:rsid w:val="00DA5B5F"/>
    <w:rsid w:val="00DA61AF"/>
    <w:rsid w:val="00DA6288"/>
    <w:rsid w:val="00DA653D"/>
    <w:rsid w:val="00DA6B71"/>
    <w:rsid w:val="00DA748A"/>
    <w:rsid w:val="00DB113A"/>
    <w:rsid w:val="00DB29F8"/>
    <w:rsid w:val="00DB2C2D"/>
    <w:rsid w:val="00DB3109"/>
    <w:rsid w:val="00DB367B"/>
    <w:rsid w:val="00DB3C29"/>
    <w:rsid w:val="00DB4826"/>
    <w:rsid w:val="00DB4C26"/>
    <w:rsid w:val="00DB6E7F"/>
    <w:rsid w:val="00DB71E8"/>
    <w:rsid w:val="00DC00F1"/>
    <w:rsid w:val="00DC096E"/>
    <w:rsid w:val="00DC1540"/>
    <w:rsid w:val="00DC1726"/>
    <w:rsid w:val="00DC1C75"/>
    <w:rsid w:val="00DC294F"/>
    <w:rsid w:val="00DC2BA6"/>
    <w:rsid w:val="00DC3723"/>
    <w:rsid w:val="00DC39CC"/>
    <w:rsid w:val="00DC3B57"/>
    <w:rsid w:val="00DC3D57"/>
    <w:rsid w:val="00DC52FC"/>
    <w:rsid w:val="00DC566D"/>
    <w:rsid w:val="00DC566F"/>
    <w:rsid w:val="00DC57A5"/>
    <w:rsid w:val="00DC5880"/>
    <w:rsid w:val="00DC61FF"/>
    <w:rsid w:val="00DC6322"/>
    <w:rsid w:val="00DC6481"/>
    <w:rsid w:val="00DC6BB1"/>
    <w:rsid w:val="00DD0053"/>
    <w:rsid w:val="00DD0960"/>
    <w:rsid w:val="00DD0D02"/>
    <w:rsid w:val="00DD121C"/>
    <w:rsid w:val="00DD1D14"/>
    <w:rsid w:val="00DD1F8C"/>
    <w:rsid w:val="00DD21F1"/>
    <w:rsid w:val="00DD2586"/>
    <w:rsid w:val="00DD278D"/>
    <w:rsid w:val="00DD2BB8"/>
    <w:rsid w:val="00DD35A2"/>
    <w:rsid w:val="00DD51EB"/>
    <w:rsid w:val="00DD5390"/>
    <w:rsid w:val="00DD6068"/>
    <w:rsid w:val="00DD62A0"/>
    <w:rsid w:val="00DE0CE1"/>
    <w:rsid w:val="00DE0EBE"/>
    <w:rsid w:val="00DE246C"/>
    <w:rsid w:val="00DE25C8"/>
    <w:rsid w:val="00DE2F18"/>
    <w:rsid w:val="00DE322A"/>
    <w:rsid w:val="00DE481C"/>
    <w:rsid w:val="00DE4A84"/>
    <w:rsid w:val="00DE4AB9"/>
    <w:rsid w:val="00DE4BB3"/>
    <w:rsid w:val="00DE646B"/>
    <w:rsid w:val="00DE6B0D"/>
    <w:rsid w:val="00DE79EA"/>
    <w:rsid w:val="00DF0D7D"/>
    <w:rsid w:val="00DF1412"/>
    <w:rsid w:val="00DF1463"/>
    <w:rsid w:val="00DF38C9"/>
    <w:rsid w:val="00DF431B"/>
    <w:rsid w:val="00DF44FF"/>
    <w:rsid w:val="00DF4664"/>
    <w:rsid w:val="00DF61FF"/>
    <w:rsid w:val="00DF622B"/>
    <w:rsid w:val="00DF6EE9"/>
    <w:rsid w:val="00DF7352"/>
    <w:rsid w:val="00DF7E15"/>
    <w:rsid w:val="00DF7F3E"/>
    <w:rsid w:val="00E018D2"/>
    <w:rsid w:val="00E02FC9"/>
    <w:rsid w:val="00E05A70"/>
    <w:rsid w:val="00E06A08"/>
    <w:rsid w:val="00E06B5C"/>
    <w:rsid w:val="00E06CE1"/>
    <w:rsid w:val="00E07190"/>
    <w:rsid w:val="00E07993"/>
    <w:rsid w:val="00E07B50"/>
    <w:rsid w:val="00E07BF5"/>
    <w:rsid w:val="00E10732"/>
    <w:rsid w:val="00E11633"/>
    <w:rsid w:val="00E11D1C"/>
    <w:rsid w:val="00E11D4E"/>
    <w:rsid w:val="00E11EC1"/>
    <w:rsid w:val="00E126ED"/>
    <w:rsid w:val="00E13E50"/>
    <w:rsid w:val="00E14555"/>
    <w:rsid w:val="00E14751"/>
    <w:rsid w:val="00E14A3C"/>
    <w:rsid w:val="00E14B94"/>
    <w:rsid w:val="00E14D26"/>
    <w:rsid w:val="00E15328"/>
    <w:rsid w:val="00E153E2"/>
    <w:rsid w:val="00E1570E"/>
    <w:rsid w:val="00E158E7"/>
    <w:rsid w:val="00E15FB0"/>
    <w:rsid w:val="00E17A81"/>
    <w:rsid w:val="00E20224"/>
    <w:rsid w:val="00E20C64"/>
    <w:rsid w:val="00E20FE3"/>
    <w:rsid w:val="00E213E2"/>
    <w:rsid w:val="00E23466"/>
    <w:rsid w:val="00E235E3"/>
    <w:rsid w:val="00E23D58"/>
    <w:rsid w:val="00E24181"/>
    <w:rsid w:val="00E2438B"/>
    <w:rsid w:val="00E24446"/>
    <w:rsid w:val="00E24989"/>
    <w:rsid w:val="00E24F33"/>
    <w:rsid w:val="00E24F6B"/>
    <w:rsid w:val="00E25017"/>
    <w:rsid w:val="00E25625"/>
    <w:rsid w:val="00E263B8"/>
    <w:rsid w:val="00E266EB"/>
    <w:rsid w:val="00E269C3"/>
    <w:rsid w:val="00E308E8"/>
    <w:rsid w:val="00E309FB"/>
    <w:rsid w:val="00E30EF8"/>
    <w:rsid w:val="00E31174"/>
    <w:rsid w:val="00E31376"/>
    <w:rsid w:val="00E31A9C"/>
    <w:rsid w:val="00E31EFB"/>
    <w:rsid w:val="00E32D23"/>
    <w:rsid w:val="00E33098"/>
    <w:rsid w:val="00E333AA"/>
    <w:rsid w:val="00E3386D"/>
    <w:rsid w:val="00E33F8C"/>
    <w:rsid w:val="00E341F9"/>
    <w:rsid w:val="00E34CE4"/>
    <w:rsid w:val="00E364C5"/>
    <w:rsid w:val="00E3691D"/>
    <w:rsid w:val="00E36B2E"/>
    <w:rsid w:val="00E36D3F"/>
    <w:rsid w:val="00E36D45"/>
    <w:rsid w:val="00E36EC4"/>
    <w:rsid w:val="00E37570"/>
    <w:rsid w:val="00E40B98"/>
    <w:rsid w:val="00E40D3B"/>
    <w:rsid w:val="00E40E21"/>
    <w:rsid w:val="00E40FD9"/>
    <w:rsid w:val="00E40FDD"/>
    <w:rsid w:val="00E414B9"/>
    <w:rsid w:val="00E41808"/>
    <w:rsid w:val="00E41A7E"/>
    <w:rsid w:val="00E42433"/>
    <w:rsid w:val="00E43163"/>
    <w:rsid w:val="00E462D8"/>
    <w:rsid w:val="00E4650C"/>
    <w:rsid w:val="00E46B8C"/>
    <w:rsid w:val="00E473E8"/>
    <w:rsid w:val="00E474C4"/>
    <w:rsid w:val="00E47A30"/>
    <w:rsid w:val="00E47DFE"/>
    <w:rsid w:val="00E47E52"/>
    <w:rsid w:val="00E50127"/>
    <w:rsid w:val="00E50CFE"/>
    <w:rsid w:val="00E50F04"/>
    <w:rsid w:val="00E51147"/>
    <w:rsid w:val="00E526CC"/>
    <w:rsid w:val="00E5271E"/>
    <w:rsid w:val="00E52D45"/>
    <w:rsid w:val="00E52F2D"/>
    <w:rsid w:val="00E5425C"/>
    <w:rsid w:val="00E54EEF"/>
    <w:rsid w:val="00E554E1"/>
    <w:rsid w:val="00E562F5"/>
    <w:rsid w:val="00E56328"/>
    <w:rsid w:val="00E5698F"/>
    <w:rsid w:val="00E575A3"/>
    <w:rsid w:val="00E57A3A"/>
    <w:rsid w:val="00E57C6A"/>
    <w:rsid w:val="00E57C8A"/>
    <w:rsid w:val="00E6205F"/>
    <w:rsid w:val="00E635A0"/>
    <w:rsid w:val="00E63F7C"/>
    <w:rsid w:val="00E63FCB"/>
    <w:rsid w:val="00E665FB"/>
    <w:rsid w:val="00E6664C"/>
    <w:rsid w:val="00E6673F"/>
    <w:rsid w:val="00E71584"/>
    <w:rsid w:val="00E71EAF"/>
    <w:rsid w:val="00E73ED2"/>
    <w:rsid w:val="00E7422A"/>
    <w:rsid w:val="00E749DC"/>
    <w:rsid w:val="00E75958"/>
    <w:rsid w:val="00E75B2A"/>
    <w:rsid w:val="00E75EEC"/>
    <w:rsid w:val="00E76C76"/>
    <w:rsid w:val="00E76E9B"/>
    <w:rsid w:val="00E80099"/>
    <w:rsid w:val="00E80A8A"/>
    <w:rsid w:val="00E80B1D"/>
    <w:rsid w:val="00E8233A"/>
    <w:rsid w:val="00E832D9"/>
    <w:rsid w:val="00E83A80"/>
    <w:rsid w:val="00E842CB"/>
    <w:rsid w:val="00E842FA"/>
    <w:rsid w:val="00E84984"/>
    <w:rsid w:val="00E8512D"/>
    <w:rsid w:val="00E85479"/>
    <w:rsid w:val="00E854EA"/>
    <w:rsid w:val="00E85C72"/>
    <w:rsid w:val="00E85F8A"/>
    <w:rsid w:val="00E86899"/>
    <w:rsid w:val="00E87EE7"/>
    <w:rsid w:val="00E900FD"/>
    <w:rsid w:val="00E90824"/>
    <w:rsid w:val="00E90EC3"/>
    <w:rsid w:val="00E90EFA"/>
    <w:rsid w:val="00E911ED"/>
    <w:rsid w:val="00E93C1D"/>
    <w:rsid w:val="00E943F3"/>
    <w:rsid w:val="00E9446B"/>
    <w:rsid w:val="00E9533A"/>
    <w:rsid w:val="00E95DA0"/>
    <w:rsid w:val="00E9606F"/>
    <w:rsid w:val="00E96554"/>
    <w:rsid w:val="00E97109"/>
    <w:rsid w:val="00E97A5F"/>
    <w:rsid w:val="00EA0607"/>
    <w:rsid w:val="00EA0952"/>
    <w:rsid w:val="00EA12D1"/>
    <w:rsid w:val="00EA13B8"/>
    <w:rsid w:val="00EA15E4"/>
    <w:rsid w:val="00EA2395"/>
    <w:rsid w:val="00EA280C"/>
    <w:rsid w:val="00EA2DA6"/>
    <w:rsid w:val="00EA4118"/>
    <w:rsid w:val="00EA48B0"/>
    <w:rsid w:val="00EA4F85"/>
    <w:rsid w:val="00EA5204"/>
    <w:rsid w:val="00EA5205"/>
    <w:rsid w:val="00EA5DAF"/>
    <w:rsid w:val="00EA5FD9"/>
    <w:rsid w:val="00EA69CC"/>
    <w:rsid w:val="00EA6DED"/>
    <w:rsid w:val="00EA70FC"/>
    <w:rsid w:val="00EA7FA9"/>
    <w:rsid w:val="00EB0506"/>
    <w:rsid w:val="00EB113B"/>
    <w:rsid w:val="00EB137A"/>
    <w:rsid w:val="00EB153C"/>
    <w:rsid w:val="00EB1D13"/>
    <w:rsid w:val="00EB2190"/>
    <w:rsid w:val="00EB2680"/>
    <w:rsid w:val="00EB2E73"/>
    <w:rsid w:val="00EB3437"/>
    <w:rsid w:val="00EB3588"/>
    <w:rsid w:val="00EB3631"/>
    <w:rsid w:val="00EB5001"/>
    <w:rsid w:val="00EB6F66"/>
    <w:rsid w:val="00EB7744"/>
    <w:rsid w:val="00EC0338"/>
    <w:rsid w:val="00EC0A8B"/>
    <w:rsid w:val="00EC1703"/>
    <w:rsid w:val="00EC2022"/>
    <w:rsid w:val="00EC24B4"/>
    <w:rsid w:val="00EC271F"/>
    <w:rsid w:val="00EC2B49"/>
    <w:rsid w:val="00EC38CA"/>
    <w:rsid w:val="00EC3A77"/>
    <w:rsid w:val="00EC4628"/>
    <w:rsid w:val="00EC5898"/>
    <w:rsid w:val="00EC5DE6"/>
    <w:rsid w:val="00EC6272"/>
    <w:rsid w:val="00EC672E"/>
    <w:rsid w:val="00EC7154"/>
    <w:rsid w:val="00EC722E"/>
    <w:rsid w:val="00EC72B8"/>
    <w:rsid w:val="00EC7936"/>
    <w:rsid w:val="00ED0455"/>
    <w:rsid w:val="00ED05B5"/>
    <w:rsid w:val="00ED0FBD"/>
    <w:rsid w:val="00ED1E9E"/>
    <w:rsid w:val="00ED26CC"/>
    <w:rsid w:val="00ED26E2"/>
    <w:rsid w:val="00ED3958"/>
    <w:rsid w:val="00ED445D"/>
    <w:rsid w:val="00ED46AF"/>
    <w:rsid w:val="00ED4A74"/>
    <w:rsid w:val="00ED4C9C"/>
    <w:rsid w:val="00ED5B02"/>
    <w:rsid w:val="00ED5F8C"/>
    <w:rsid w:val="00ED65BA"/>
    <w:rsid w:val="00ED65F2"/>
    <w:rsid w:val="00ED67DE"/>
    <w:rsid w:val="00ED6C77"/>
    <w:rsid w:val="00ED72B1"/>
    <w:rsid w:val="00EE00A9"/>
    <w:rsid w:val="00EE1096"/>
    <w:rsid w:val="00EE117E"/>
    <w:rsid w:val="00EE135E"/>
    <w:rsid w:val="00EE13F9"/>
    <w:rsid w:val="00EE18FC"/>
    <w:rsid w:val="00EE1BD0"/>
    <w:rsid w:val="00EE1CF1"/>
    <w:rsid w:val="00EE27AC"/>
    <w:rsid w:val="00EE2815"/>
    <w:rsid w:val="00EE30AA"/>
    <w:rsid w:val="00EE6345"/>
    <w:rsid w:val="00EE71E2"/>
    <w:rsid w:val="00EE7E60"/>
    <w:rsid w:val="00EF0FE0"/>
    <w:rsid w:val="00EF194E"/>
    <w:rsid w:val="00EF2453"/>
    <w:rsid w:val="00EF26A0"/>
    <w:rsid w:val="00EF30DD"/>
    <w:rsid w:val="00EF359E"/>
    <w:rsid w:val="00EF4493"/>
    <w:rsid w:val="00EF509C"/>
    <w:rsid w:val="00EF555E"/>
    <w:rsid w:val="00EF55EF"/>
    <w:rsid w:val="00EF5BEE"/>
    <w:rsid w:val="00EF6285"/>
    <w:rsid w:val="00EF6445"/>
    <w:rsid w:val="00EF661B"/>
    <w:rsid w:val="00EF66BA"/>
    <w:rsid w:val="00F003D0"/>
    <w:rsid w:val="00F00A2D"/>
    <w:rsid w:val="00F00BFF"/>
    <w:rsid w:val="00F00C3F"/>
    <w:rsid w:val="00F01956"/>
    <w:rsid w:val="00F01AFB"/>
    <w:rsid w:val="00F020DA"/>
    <w:rsid w:val="00F026DA"/>
    <w:rsid w:val="00F02E97"/>
    <w:rsid w:val="00F032E9"/>
    <w:rsid w:val="00F03725"/>
    <w:rsid w:val="00F03B14"/>
    <w:rsid w:val="00F0464A"/>
    <w:rsid w:val="00F04895"/>
    <w:rsid w:val="00F04AE4"/>
    <w:rsid w:val="00F04E8C"/>
    <w:rsid w:val="00F057DC"/>
    <w:rsid w:val="00F05DF5"/>
    <w:rsid w:val="00F05E79"/>
    <w:rsid w:val="00F06BBD"/>
    <w:rsid w:val="00F073E3"/>
    <w:rsid w:val="00F075B3"/>
    <w:rsid w:val="00F077AA"/>
    <w:rsid w:val="00F07F6A"/>
    <w:rsid w:val="00F104BE"/>
    <w:rsid w:val="00F10BA6"/>
    <w:rsid w:val="00F11EA1"/>
    <w:rsid w:val="00F127F5"/>
    <w:rsid w:val="00F129C6"/>
    <w:rsid w:val="00F14114"/>
    <w:rsid w:val="00F14667"/>
    <w:rsid w:val="00F150CF"/>
    <w:rsid w:val="00F15903"/>
    <w:rsid w:val="00F15FDA"/>
    <w:rsid w:val="00F1717C"/>
    <w:rsid w:val="00F171FC"/>
    <w:rsid w:val="00F1737A"/>
    <w:rsid w:val="00F17D3C"/>
    <w:rsid w:val="00F21513"/>
    <w:rsid w:val="00F21FEC"/>
    <w:rsid w:val="00F220D8"/>
    <w:rsid w:val="00F224F3"/>
    <w:rsid w:val="00F22D84"/>
    <w:rsid w:val="00F22DF1"/>
    <w:rsid w:val="00F2430A"/>
    <w:rsid w:val="00F2438A"/>
    <w:rsid w:val="00F24EFE"/>
    <w:rsid w:val="00F25412"/>
    <w:rsid w:val="00F25D4A"/>
    <w:rsid w:val="00F26856"/>
    <w:rsid w:val="00F270D5"/>
    <w:rsid w:val="00F27B00"/>
    <w:rsid w:val="00F3023D"/>
    <w:rsid w:val="00F30377"/>
    <w:rsid w:val="00F309B7"/>
    <w:rsid w:val="00F30A47"/>
    <w:rsid w:val="00F323B4"/>
    <w:rsid w:val="00F3287C"/>
    <w:rsid w:val="00F32917"/>
    <w:rsid w:val="00F3362E"/>
    <w:rsid w:val="00F33B89"/>
    <w:rsid w:val="00F35EC6"/>
    <w:rsid w:val="00F375A8"/>
    <w:rsid w:val="00F37647"/>
    <w:rsid w:val="00F3780E"/>
    <w:rsid w:val="00F37BD4"/>
    <w:rsid w:val="00F408B0"/>
    <w:rsid w:val="00F40EF0"/>
    <w:rsid w:val="00F4133A"/>
    <w:rsid w:val="00F4200C"/>
    <w:rsid w:val="00F420A1"/>
    <w:rsid w:val="00F42B66"/>
    <w:rsid w:val="00F4365E"/>
    <w:rsid w:val="00F452FB"/>
    <w:rsid w:val="00F453E2"/>
    <w:rsid w:val="00F45EA6"/>
    <w:rsid w:val="00F4626C"/>
    <w:rsid w:val="00F47CB1"/>
    <w:rsid w:val="00F500B7"/>
    <w:rsid w:val="00F502D0"/>
    <w:rsid w:val="00F50D5B"/>
    <w:rsid w:val="00F510B6"/>
    <w:rsid w:val="00F53169"/>
    <w:rsid w:val="00F54231"/>
    <w:rsid w:val="00F553F5"/>
    <w:rsid w:val="00F56204"/>
    <w:rsid w:val="00F57648"/>
    <w:rsid w:val="00F606D1"/>
    <w:rsid w:val="00F60EE6"/>
    <w:rsid w:val="00F60FBB"/>
    <w:rsid w:val="00F60FC9"/>
    <w:rsid w:val="00F624EA"/>
    <w:rsid w:val="00F62A5E"/>
    <w:rsid w:val="00F62AC4"/>
    <w:rsid w:val="00F62F16"/>
    <w:rsid w:val="00F632F5"/>
    <w:rsid w:val="00F63FD0"/>
    <w:rsid w:val="00F64D0D"/>
    <w:rsid w:val="00F65EC0"/>
    <w:rsid w:val="00F65F6F"/>
    <w:rsid w:val="00F6617B"/>
    <w:rsid w:val="00F6677C"/>
    <w:rsid w:val="00F670A4"/>
    <w:rsid w:val="00F6737C"/>
    <w:rsid w:val="00F67618"/>
    <w:rsid w:val="00F67CB5"/>
    <w:rsid w:val="00F71D58"/>
    <w:rsid w:val="00F725D3"/>
    <w:rsid w:val="00F72BBD"/>
    <w:rsid w:val="00F72C9D"/>
    <w:rsid w:val="00F736AC"/>
    <w:rsid w:val="00F75BE4"/>
    <w:rsid w:val="00F75EC7"/>
    <w:rsid w:val="00F767A2"/>
    <w:rsid w:val="00F769E7"/>
    <w:rsid w:val="00F76DFB"/>
    <w:rsid w:val="00F77ED5"/>
    <w:rsid w:val="00F77EF0"/>
    <w:rsid w:val="00F801C0"/>
    <w:rsid w:val="00F80631"/>
    <w:rsid w:val="00F80BCE"/>
    <w:rsid w:val="00F82291"/>
    <w:rsid w:val="00F82910"/>
    <w:rsid w:val="00F82FB5"/>
    <w:rsid w:val="00F84863"/>
    <w:rsid w:val="00F85A7F"/>
    <w:rsid w:val="00F862FE"/>
    <w:rsid w:val="00F8763F"/>
    <w:rsid w:val="00F877B9"/>
    <w:rsid w:val="00F90A94"/>
    <w:rsid w:val="00F91385"/>
    <w:rsid w:val="00F91B47"/>
    <w:rsid w:val="00F940FF"/>
    <w:rsid w:val="00F94368"/>
    <w:rsid w:val="00F947A1"/>
    <w:rsid w:val="00F94A11"/>
    <w:rsid w:val="00F952E5"/>
    <w:rsid w:val="00F959E6"/>
    <w:rsid w:val="00F96480"/>
    <w:rsid w:val="00F96538"/>
    <w:rsid w:val="00F97119"/>
    <w:rsid w:val="00FA06DE"/>
    <w:rsid w:val="00FA0993"/>
    <w:rsid w:val="00FA1BAD"/>
    <w:rsid w:val="00FA2B1A"/>
    <w:rsid w:val="00FA30D1"/>
    <w:rsid w:val="00FA5382"/>
    <w:rsid w:val="00FA5AF7"/>
    <w:rsid w:val="00FA5C00"/>
    <w:rsid w:val="00FA5DA3"/>
    <w:rsid w:val="00FA5F09"/>
    <w:rsid w:val="00FA6845"/>
    <w:rsid w:val="00FA790E"/>
    <w:rsid w:val="00FA7AE6"/>
    <w:rsid w:val="00FB0100"/>
    <w:rsid w:val="00FB07CD"/>
    <w:rsid w:val="00FB1E62"/>
    <w:rsid w:val="00FB2C3D"/>
    <w:rsid w:val="00FB2F90"/>
    <w:rsid w:val="00FB3403"/>
    <w:rsid w:val="00FB36B5"/>
    <w:rsid w:val="00FB4221"/>
    <w:rsid w:val="00FB4B28"/>
    <w:rsid w:val="00FB4D2A"/>
    <w:rsid w:val="00FB5E05"/>
    <w:rsid w:val="00FB61C4"/>
    <w:rsid w:val="00FB76FB"/>
    <w:rsid w:val="00FB7832"/>
    <w:rsid w:val="00FB79AD"/>
    <w:rsid w:val="00FC21B7"/>
    <w:rsid w:val="00FC30CA"/>
    <w:rsid w:val="00FC3881"/>
    <w:rsid w:val="00FC3FD6"/>
    <w:rsid w:val="00FC4309"/>
    <w:rsid w:val="00FC439E"/>
    <w:rsid w:val="00FC4734"/>
    <w:rsid w:val="00FC48E9"/>
    <w:rsid w:val="00FC55A6"/>
    <w:rsid w:val="00FC5695"/>
    <w:rsid w:val="00FC57A5"/>
    <w:rsid w:val="00FC6A7D"/>
    <w:rsid w:val="00FC7185"/>
    <w:rsid w:val="00FD052A"/>
    <w:rsid w:val="00FD0CE3"/>
    <w:rsid w:val="00FD0D87"/>
    <w:rsid w:val="00FD1AD7"/>
    <w:rsid w:val="00FD1BDA"/>
    <w:rsid w:val="00FD3A32"/>
    <w:rsid w:val="00FD4472"/>
    <w:rsid w:val="00FD4ABC"/>
    <w:rsid w:val="00FD50BE"/>
    <w:rsid w:val="00FD5C6D"/>
    <w:rsid w:val="00FD62BF"/>
    <w:rsid w:val="00FD671D"/>
    <w:rsid w:val="00FD763F"/>
    <w:rsid w:val="00FD7AA8"/>
    <w:rsid w:val="00FD7AD7"/>
    <w:rsid w:val="00FD7FB2"/>
    <w:rsid w:val="00FE12F4"/>
    <w:rsid w:val="00FE1A98"/>
    <w:rsid w:val="00FE51C9"/>
    <w:rsid w:val="00FE774D"/>
    <w:rsid w:val="00FE7BB9"/>
    <w:rsid w:val="00FF07EB"/>
    <w:rsid w:val="00FF09AC"/>
    <w:rsid w:val="00FF16EB"/>
    <w:rsid w:val="00FF2250"/>
    <w:rsid w:val="00FF2751"/>
    <w:rsid w:val="00FF28C9"/>
    <w:rsid w:val="00FF5E9F"/>
    <w:rsid w:val="00FF7692"/>
    <w:rsid w:val="00FF7758"/>
    <w:rsid w:val="00FF7C00"/>
    <w:rsid w:val="0E8B9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D7744BEA-B409-4A70-8EFB-3DEBE83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76E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5"/>
      </w:numPr>
      <w:spacing w:before="360" w:after="120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4"/>
      </w:numPr>
      <w:spacing w:before="240" w:after="12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653934"/>
    <w:pPr>
      <w:tabs>
        <w:tab w:val="left" w:pos="12359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93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1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2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6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3"/>
      </w:numPr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7"/>
      </w:numPr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paragraph" w:styleId="NormaleWeb">
    <w:name w:val="Normal (Web)"/>
    <w:basedOn w:val="Normale"/>
    <w:uiPriority w:val="99"/>
    <w:unhideWhenUsed/>
    <w:rsid w:val="007517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it-IT"/>
    </w:rPr>
  </w:style>
  <w:style w:type="table" w:styleId="Tabellagriglia1chiara-colore5">
    <w:name w:val="Grid Table 1 Light Accent 5"/>
    <w:basedOn w:val="Tabellanormale"/>
    <w:uiPriority w:val="46"/>
    <w:rsid w:val="00B51F6A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3-colore5">
    <w:name w:val="List Table 3 Accent 5"/>
    <w:basedOn w:val="Tabellanormale"/>
    <w:uiPriority w:val="48"/>
    <w:rsid w:val="00B51F6A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griglia2-colore1">
    <w:name w:val="Grid Table 2 Accent 1"/>
    <w:basedOn w:val="Tabellanormale"/>
    <w:uiPriority w:val="47"/>
    <w:rsid w:val="00C500FA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7B430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elenco3-colore1">
    <w:name w:val="List Table 3 Accent 1"/>
    <w:basedOn w:val="Tabellanormale"/>
    <w:uiPriority w:val="48"/>
    <w:rsid w:val="00FA2B1A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4-colore4">
    <w:name w:val="List Table 4 Accent 4"/>
    <w:basedOn w:val="Tabellanormale"/>
    <w:uiPriority w:val="49"/>
    <w:rsid w:val="00FA2B1A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140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40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40A9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40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40A9"/>
    <w:rPr>
      <w:rFonts w:ascii="Times New Roman" w:hAnsi="Times New Roman"/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0140A9"/>
    <w:rPr>
      <w:color w:val="2B579A"/>
      <w:shd w:val="clear" w:color="auto" w:fill="E1DFDD"/>
    </w:rPr>
  </w:style>
  <w:style w:type="paragraph" w:styleId="Revisione">
    <w:name w:val="Revision"/>
    <w:hidden/>
    <w:uiPriority w:val="99"/>
    <w:semiHidden/>
    <w:rsid w:val="00B81F5A"/>
    <w:pPr>
      <w:spacing w:after="0"/>
    </w:pPr>
    <w:rPr>
      <w:rFonts w:ascii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F510B6"/>
    <w:pPr>
      <w:widowControl w:val="0"/>
      <w:autoSpaceDE w:val="0"/>
      <w:autoSpaceDN w:val="0"/>
      <w:spacing w:after="0"/>
    </w:pPr>
    <w:rPr>
      <w:rFonts w:ascii="Arial MT" w:eastAsia="Arial MT" w:hAnsi="Arial MT" w:cs="Arial MT"/>
      <w:lang w:val="en-US"/>
    </w:rPr>
  </w:style>
  <w:style w:type="character" w:customStyle="1" w:styleId="ui-provider">
    <w:name w:val="ui-provider"/>
    <w:basedOn w:val="Carpredefinitoparagrafo"/>
    <w:rsid w:val="00D554D2"/>
  </w:style>
  <w:style w:type="table" w:customStyle="1" w:styleId="TableGrid">
    <w:name w:val="TableGrid"/>
    <w:rsid w:val="0075009E"/>
    <w:pPr>
      <w:spacing w:after="0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h-pnrr.mur.gov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8683-A98A-43DC-8A04-9C0C02DBF826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2.xml><?xml version="1.0" encoding="utf-8"?>
<ds:datastoreItem xmlns:ds="http://schemas.openxmlformats.org/officeDocument/2006/customXml" ds:itemID="{5CF518CD-2E53-4CA5-9E57-0B7C65795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BAD0-4407-48D8-A9AF-9E616FA00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E1FDEB-4C1A-42D6-9C46-D7CF79E15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2164</TotalTime>
  <Pages>11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1443</cp:revision>
  <cp:lastPrinted>2022-10-02T09:51:00Z</cp:lastPrinted>
  <dcterms:created xsi:type="dcterms:W3CDTF">2023-08-04T01:02:00Z</dcterms:created>
  <dcterms:modified xsi:type="dcterms:W3CDTF">2023-11-13T07:55:00Z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MediaServiceImageTags">
    <vt:lpwstr/>
  </property>
  <property fmtid="{D5CDD505-2E9C-101B-9397-08002B2CF9AE}" pid="4" name="GrammarlyDocumentId">
    <vt:lpwstr>dfa77351ae20f859f2c1364d98d680e14773b888734d81a64c51859b259e9d4f</vt:lpwstr>
  </property>
</Properties>
</file>