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75F390E1" w:rsidR="00EF0FE0" w:rsidRDefault="00EF0FE0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F0FE0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LETTERA DI IMPEGNO</w:t>
                            </w:r>
                          </w:p>
                          <w:p w14:paraId="2FB79206" w14:textId="4EBD6C82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7F67AF" w:rsidRPr="00BF0EB7">
                              <w:t>3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75F390E1" w:rsidR="00EF0FE0" w:rsidRDefault="00EF0FE0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 w:rsidRPr="00EF0FE0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LETTERA DI IMPEGNO</w:t>
                      </w:r>
                    </w:p>
                    <w:p w14:paraId="2FB79206" w14:textId="4EBD6C82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7F67AF" w:rsidRPr="00BF0EB7">
                        <w:t>3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0BFFCA96" w14:textId="5BDA4B5D" w:rsidR="00747C19" w:rsidRPr="003E3CAF" w:rsidRDefault="00747C19" w:rsidP="00747C19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PUBBLICO PER LA PRESENTAZIONE DI PROPOSTE PROGETTUALI FINALIZZATE ALLA CREAZIONE DI TRE DIGITAL EDUCATION HUB</w:t>
      </w:r>
      <w:r w:rsidR="00735323">
        <w:rPr>
          <w:rFonts w:eastAsia="Times New Roman" w:cs="Times New Roman"/>
          <w:b/>
          <w:color w:val="4472C4" w:themeColor="accent1"/>
          <w:sz w:val="24"/>
          <w:szCs w:val="24"/>
        </w:rPr>
        <w:t>S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del 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 XXXX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s.m.i.</w:t>
      </w:r>
    </w:p>
    <w:p w14:paraId="6F0B8793" w14:textId="608A119D" w:rsidR="00747C19" w:rsidRDefault="00747C19" w:rsidP="00747C19">
      <w:pPr>
        <w:jc w:val="both"/>
        <w:rPr>
          <w:rFonts w:cs="Times New Roman"/>
          <w:i/>
          <w:iCs/>
        </w:rPr>
      </w:pPr>
      <w:r w:rsidRPr="00E72A02">
        <w:rPr>
          <w:rFonts w:cs="Times New Roman"/>
          <w:i/>
          <w:iCs/>
        </w:rPr>
        <w:t>Piano Nazionale di Ripresa e Resilienza (PNRR), Missione 4 “Istruzione e ricerca” – Componente 1 “Potenziamento dell’offerta dei servizi all’istruzione: dagli asili nido alle università” – Investimento 3.4 “Didattica e competenze universitarie avanzate” – Sub-Investimento 3) “Digital Education Hub</w:t>
      </w:r>
      <w:r w:rsidR="00735323">
        <w:rPr>
          <w:rFonts w:cs="Times New Roman"/>
          <w:i/>
          <w:iCs/>
        </w:rPr>
        <w:t>s</w:t>
      </w:r>
      <w:r w:rsidRPr="00E72A02">
        <w:rPr>
          <w:rFonts w:cs="Times New Roman"/>
          <w:i/>
          <w:iCs/>
        </w:rPr>
        <w:t xml:space="preserve"> (DEH)”, finanziato dall’Unione europea – Next Generation EU</w:t>
      </w:r>
    </w:p>
    <w:p w14:paraId="05618824" w14:textId="77777777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6A462069" w14:textId="31F64E1C" w:rsidR="00EF0FE0" w:rsidRPr="00C17486" w:rsidRDefault="00EF0FE0" w:rsidP="00EF0FE0">
      <w:pPr>
        <w:spacing w:after="0"/>
        <w:jc w:val="center"/>
        <w:rPr>
          <w:rFonts w:eastAsia="Times New Roman" w:cs="Times New Roman"/>
          <w:b/>
          <w:color w:val="4472C4" w:themeColor="accent1"/>
          <w:sz w:val="24"/>
          <w:szCs w:val="24"/>
        </w:rPr>
      </w:pPr>
      <w:r w:rsidRPr="00C17486">
        <w:rPr>
          <w:rFonts w:eastAsia="Times New Roman" w:cs="Times New Roman"/>
          <w:b/>
          <w:color w:val="4472C4" w:themeColor="accent1"/>
          <w:sz w:val="24"/>
          <w:szCs w:val="24"/>
        </w:rPr>
        <w:t>LETTERA DI IMPEGNO</w:t>
      </w:r>
    </w:p>
    <w:p w14:paraId="36370C52" w14:textId="216FD5CB" w:rsidR="00FB497D" w:rsidRDefault="00FB497D" w:rsidP="00FB497D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  <w:r w:rsidRPr="00ED1FC9">
        <w:rPr>
          <w:rFonts w:eastAsia="Times New Roman" w:cs="Times New Roman"/>
          <w:bCs/>
          <w:i/>
          <w:iCs/>
          <w:sz w:val="24"/>
          <w:szCs w:val="24"/>
        </w:rPr>
        <w:t xml:space="preserve">(ai sensi </w:t>
      </w:r>
      <w:r w:rsidRPr="00D149D2">
        <w:rPr>
          <w:rFonts w:eastAsia="Times New Roman" w:cs="Times New Roman"/>
          <w:bCs/>
          <w:i/>
          <w:iCs/>
          <w:sz w:val="24"/>
          <w:szCs w:val="24"/>
        </w:rPr>
        <w:t xml:space="preserve">dell’art. 10, c. 5, lett. </w:t>
      </w:r>
      <w:r w:rsidR="00CD70C4" w:rsidRPr="00D149D2">
        <w:rPr>
          <w:rFonts w:eastAsia="Times New Roman" w:cs="Times New Roman"/>
          <w:bCs/>
          <w:i/>
          <w:iCs/>
          <w:sz w:val="24"/>
          <w:szCs w:val="24"/>
        </w:rPr>
        <w:t>c</w:t>
      </w:r>
      <w:r w:rsidRPr="00D149D2">
        <w:rPr>
          <w:rFonts w:eastAsia="Times New Roman" w:cs="Times New Roman"/>
          <w:bCs/>
          <w:i/>
          <w:iCs/>
          <w:sz w:val="24"/>
          <w:szCs w:val="24"/>
        </w:rPr>
        <w:t xml:space="preserve"> dell’Avviso</w:t>
      </w:r>
      <w:r w:rsidRPr="00ED1FC9">
        <w:rPr>
          <w:rFonts w:eastAsia="Times New Roman" w:cs="Times New Roman"/>
          <w:bCs/>
          <w:i/>
          <w:iCs/>
          <w:sz w:val="24"/>
          <w:szCs w:val="24"/>
        </w:rPr>
        <w:t>)</w:t>
      </w:r>
    </w:p>
    <w:p w14:paraId="5DFA2075" w14:textId="77777777" w:rsidR="00EF0FE0" w:rsidRPr="006A7633" w:rsidRDefault="00EF0FE0" w:rsidP="006A7633">
      <w:pPr>
        <w:jc w:val="center"/>
        <w:rPr>
          <w:rFonts w:eastAsia="Times New Roman" w:cs="Times New Roman"/>
          <w:b/>
          <w:sz w:val="24"/>
          <w:szCs w:val="24"/>
        </w:rPr>
      </w:pPr>
    </w:p>
    <w:p w14:paraId="3FB07400" w14:textId="3B537745" w:rsidR="003259B5" w:rsidRPr="006A7633" w:rsidRDefault="003259B5" w:rsidP="006A7633">
      <w:pPr>
        <w:jc w:val="center"/>
        <w:rPr>
          <w:rFonts w:eastAsia="Times New Roman" w:cs="Times New Roman"/>
          <w:b/>
          <w:sz w:val="24"/>
          <w:szCs w:val="24"/>
        </w:rPr>
      </w:pPr>
      <w:r w:rsidRPr="006A7633">
        <w:rPr>
          <w:rFonts w:eastAsia="Times New Roman" w:cs="Times New Roman"/>
          <w:b/>
          <w:sz w:val="24"/>
          <w:szCs w:val="24"/>
        </w:rPr>
        <w:t xml:space="preserve">Dati </w:t>
      </w:r>
      <w:r w:rsidR="00A44555">
        <w:rPr>
          <w:rFonts w:eastAsia="Times New Roman" w:cs="Times New Roman"/>
          <w:b/>
          <w:sz w:val="24"/>
          <w:szCs w:val="24"/>
        </w:rPr>
        <w:t>dell’Istituzio</w:t>
      </w:r>
      <w:r w:rsidR="00742890">
        <w:rPr>
          <w:rFonts w:eastAsia="Times New Roman" w:cs="Times New Roman"/>
          <w:b/>
          <w:sz w:val="24"/>
          <w:szCs w:val="24"/>
        </w:rPr>
        <w:t>ne</w:t>
      </w:r>
      <w:r w:rsidRPr="006A7633">
        <w:rPr>
          <w:rFonts w:eastAsia="Times New Roman" w:cs="Times New Roman"/>
          <w:b/>
          <w:sz w:val="24"/>
          <w:szCs w:val="24"/>
        </w:rPr>
        <w:t xml:space="preserve"> Capofila</w:t>
      </w:r>
      <w:r w:rsidR="006A7633" w:rsidRPr="006A7633">
        <w:rPr>
          <w:rFonts w:eastAsia="Times New Roman" w:cs="Times New Roman"/>
          <w:b/>
          <w:sz w:val="24"/>
          <w:szCs w:val="24"/>
        </w:rPr>
        <w:t>:</w:t>
      </w:r>
    </w:p>
    <w:p w14:paraId="336BAACE" w14:textId="0C135FEC" w:rsidR="00EF0FE0" w:rsidRDefault="00EF0FE0" w:rsidP="00EF0FE0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>La/Il sottoscritta/o _____________________________________________________, nata/o a _____________________________________________, il ___________________________, C.F. _________________________________, legale rappresentante del Soggetto attuatore ________________________________________,</w:t>
      </w:r>
      <w:r w:rsidR="008079CE" w:rsidRPr="001A0A3E">
        <w:rPr>
          <w:rFonts w:cs="Times New Roman"/>
          <w:sz w:val="24"/>
          <w:szCs w:val="24"/>
        </w:rPr>
        <w:t xml:space="preserve"> </w:t>
      </w:r>
      <w:r w:rsidRPr="001A0A3E">
        <w:rPr>
          <w:rFonts w:cs="Times New Roman"/>
          <w:sz w:val="24"/>
          <w:szCs w:val="24"/>
        </w:rPr>
        <w:t>C.F.</w:t>
      </w:r>
      <w:r w:rsidR="008079CE" w:rsidRPr="001A0A3E">
        <w:rPr>
          <w:rFonts w:cs="Times New Roman"/>
          <w:sz w:val="24"/>
          <w:szCs w:val="24"/>
        </w:rPr>
        <w:t xml:space="preserve"> </w:t>
      </w:r>
      <w:r w:rsidRPr="001A0A3E">
        <w:rPr>
          <w:rFonts w:cs="Times New Roman"/>
          <w:sz w:val="24"/>
          <w:szCs w:val="24"/>
        </w:rPr>
        <w:t>______________________________, Partita IVA___________________, avente sede legale a ____________________________ in Via/Piazza ____________________________________ n. ____ CAP _______, PEC ________</w:t>
      </w:r>
      <w:r w:rsidR="006E1B33">
        <w:rPr>
          <w:rFonts w:cs="Times New Roman"/>
          <w:sz w:val="24"/>
          <w:szCs w:val="24"/>
        </w:rPr>
        <w:t>________________________</w:t>
      </w:r>
      <w:r w:rsidRPr="001A0A3E">
        <w:rPr>
          <w:rFonts w:cs="Times New Roman"/>
          <w:sz w:val="24"/>
          <w:szCs w:val="24"/>
        </w:rPr>
        <w:t xml:space="preserve">, in qualità </w:t>
      </w:r>
      <w:r w:rsidRPr="0064074F">
        <w:rPr>
          <w:rFonts w:cs="Times New Roman"/>
          <w:sz w:val="24"/>
          <w:szCs w:val="24"/>
        </w:rPr>
        <w:t>di Istituzione Capofila</w:t>
      </w:r>
      <w:r w:rsidRPr="001A0A3E">
        <w:rPr>
          <w:rFonts w:cs="Times New Roman"/>
          <w:sz w:val="24"/>
          <w:szCs w:val="24"/>
        </w:rPr>
        <w:t>, consapevole della responsabilità penale cui può andare incontro in caso di dichiarazione falsa o comunque non corrispondente al vero (</w:t>
      </w:r>
      <w:r w:rsidRPr="0026131D">
        <w:rPr>
          <w:rFonts w:cs="Times New Roman"/>
          <w:sz w:val="24"/>
          <w:szCs w:val="24"/>
        </w:rPr>
        <w:t>art.</w:t>
      </w:r>
      <w:r w:rsidR="00047B92">
        <w:rPr>
          <w:rFonts w:cs="Times New Roman"/>
          <w:sz w:val="24"/>
          <w:szCs w:val="24"/>
        </w:rPr>
        <w:t xml:space="preserve"> </w:t>
      </w:r>
      <w:r w:rsidRPr="0026131D">
        <w:rPr>
          <w:rFonts w:cs="Times New Roman"/>
          <w:sz w:val="24"/>
          <w:szCs w:val="24"/>
        </w:rPr>
        <w:t>76 del D.P.R. n. 445 del 28/12/2000), ai sensi del D.P.R. n. 445 del 28/12/2000 e s.m.i</w:t>
      </w:r>
      <w:r w:rsidR="00CB6466">
        <w:rPr>
          <w:rFonts w:cs="Times New Roman"/>
          <w:sz w:val="24"/>
          <w:szCs w:val="24"/>
        </w:rPr>
        <w:t>.</w:t>
      </w:r>
    </w:p>
    <w:p w14:paraId="0E43E1F3" w14:textId="77777777" w:rsidR="006A7633" w:rsidRDefault="006A7633" w:rsidP="00EF0FE0">
      <w:pPr>
        <w:jc w:val="both"/>
        <w:rPr>
          <w:rFonts w:cs="Times New Roman"/>
          <w:sz w:val="24"/>
          <w:szCs w:val="24"/>
        </w:rPr>
      </w:pPr>
    </w:p>
    <w:p w14:paraId="74537FD2" w14:textId="37D6D34E" w:rsidR="006A7633" w:rsidRPr="006A7633" w:rsidRDefault="006A7633" w:rsidP="006A7633">
      <w:pPr>
        <w:jc w:val="center"/>
        <w:rPr>
          <w:rFonts w:cs="Times New Roman"/>
          <w:b/>
          <w:bCs/>
          <w:sz w:val="24"/>
          <w:szCs w:val="24"/>
        </w:rPr>
      </w:pPr>
      <w:r w:rsidRPr="006A7633">
        <w:rPr>
          <w:rFonts w:cs="Times New Roman"/>
          <w:b/>
          <w:bCs/>
          <w:sz w:val="24"/>
          <w:szCs w:val="24"/>
        </w:rPr>
        <w:t>Dati de</w:t>
      </w:r>
      <w:r w:rsidR="00994FA0">
        <w:rPr>
          <w:rFonts w:cs="Times New Roman"/>
          <w:b/>
          <w:bCs/>
          <w:sz w:val="24"/>
          <w:szCs w:val="24"/>
        </w:rPr>
        <w:t>lle Istituzioni partecipanti</w:t>
      </w:r>
      <w:r w:rsidRPr="006A7633">
        <w:rPr>
          <w:rFonts w:cs="Times New Roman"/>
          <w:b/>
          <w:bCs/>
          <w:sz w:val="24"/>
          <w:szCs w:val="24"/>
        </w:rPr>
        <w:t>:</w:t>
      </w:r>
    </w:p>
    <w:p w14:paraId="73CE44C5" w14:textId="27382769" w:rsidR="007B00D0" w:rsidRDefault="000325BD" w:rsidP="000325BD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</w:t>
      </w:r>
      <w:r w:rsidRPr="00A16F58">
        <w:rPr>
          <w:rFonts w:cs="Times New Roman"/>
          <w:sz w:val="24"/>
          <w:szCs w:val="24"/>
        </w:rPr>
        <w:t>legale rappresentante del</w:t>
      </w:r>
      <w:r w:rsidR="00A16F58">
        <w:rPr>
          <w:rFonts w:cs="Times New Roman"/>
          <w:sz w:val="24"/>
          <w:szCs w:val="24"/>
        </w:rPr>
        <w:t>l’Istituzione partecipante all’Hub ______________</w:t>
      </w:r>
      <w:r w:rsidRPr="001A0A3E">
        <w:rPr>
          <w:rFonts w:cs="Times New Roman"/>
          <w:sz w:val="24"/>
          <w:szCs w:val="24"/>
        </w:rPr>
        <w:t xml:space="preserve">________________________________________, C.F. ______________________________, Partita IVA___________________, avente sede legale a ____________________________ in Via/Piazza ____________________________________ n. ____ CAP _______, PEC </w:t>
      </w:r>
      <w:r w:rsidR="00355BEA" w:rsidRPr="001A0A3E">
        <w:rPr>
          <w:rFonts w:cs="Times New Roman"/>
          <w:sz w:val="24"/>
          <w:szCs w:val="24"/>
        </w:rPr>
        <w:t>________</w:t>
      </w:r>
      <w:r w:rsidR="00355BEA">
        <w:rPr>
          <w:rFonts w:cs="Times New Roman"/>
          <w:sz w:val="24"/>
          <w:szCs w:val="24"/>
        </w:rPr>
        <w:t>________________________</w:t>
      </w:r>
      <w:r w:rsidR="00355BEA" w:rsidRPr="001A0A3E">
        <w:rPr>
          <w:rFonts w:cs="Times New Roman"/>
          <w:sz w:val="24"/>
          <w:szCs w:val="24"/>
        </w:rPr>
        <w:t>,</w:t>
      </w:r>
      <w:r w:rsidRPr="001A0A3E">
        <w:rPr>
          <w:rFonts w:cs="Times New Roman"/>
          <w:sz w:val="24"/>
          <w:szCs w:val="24"/>
        </w:rPr>
        <w:t xml:space="preserve"> in qualità di </w:t>
      </w:r>
      <w:r w:rsidRPr="0064074F">
        <w:rPr>
          <w:rFonts w:cs="Times New Roman"/>
          <w:sz w:val="24"/>
          <w:szCs w:val="24"/>
        </w:rPr>
        <w:t>Istituzione partecipante</w:t>
      </w:r>
      <w:r w:rsidRPr="001A0A3E">
        <w:rPr>
          <w:rFonts w:cs="Times New Roman"/>
          <w:sz w:val="24"/>
          <w:szCs w:val="24"/>
        </w:rPr>
        <w:t>, consapevole della responsabilità penale cui può andare incontro in caso di dichiarazione falsa o comunque non corrispondente al vero (art. 76 del D.P.R. n. 445 del 28/12/2000), ai sensi del D.P.R. n. 445 del 28/12/2000 e s.m.i</w:t>
      </w:r>
      <w:r w:rsidR="00355BEA">
        <w:rPr>
          <w:rFonts w:cs="Times New Roman"/>
          <w:sz w:val="24"/>
          <w:szCs w:val="24"/>
        </w:rPr>
        <w:t>.</w:t>
      </w:r>
    </w:p>
    <w:p w14:paraId="304CA45D" w14:textId="77777777" w:rsidR="00635B2D" w:rsidRPr="001A0A3E" w:rsidRDefault="00635B2D" w:rsidP="000325BD">
      <w:pPr>
        <w:jc w:val="both"/>
        <w:rPr>
          <w:rFonts w:cs="Times New Roman"/>
          <w:sz w:val="24"/>
          <w:szCs w:val="24"/>
        </w:rPr>
      </w:pPr>
    </w:p>
    <w:p w14:paraId="1B24051A" w14:textId="71CA2C8B" w:rsidR="00232735" w:rsidRDefault="00232735" w:rsidP="00232735">
      <w:pPr>
        <w:jc w:val="both"/>
        <w:rPr>
          <w:rFonts w:cs="Times New Roman"/>
          <w:sz w:val="24"/>
          <w:szCs w:val="24"/>
        </w:rPr>
      </w:pPr>
      <w:r w:rsidRPr="001A0A3E">
        <w:rPr>
          <w:rFonts w:cs="Times New Roman"/>
          <w:sz w:val="24"/>
          <w:szCs w:val="24"/>
        </w:rPr>
        <w:t xml:space="preserve">La/Il sottoscritta/o _____________________________________________________, nata/o a _____________________________________________, il ___________________________, C.F. _________________________________, </w:t>
      </w:r>
      <w:r w:rsidR="007B00D0" w:rsidRPr="00A16F58">
        <w:rPr>
          <w:rFonts w:cs="Times New Roman"/>
          <w:sz w:val="24"/>
          <w:szCs w:val="24"/>
        </w:rPr>
        <w:t>legale rappresentante del</w:t>
      </w:r>
      <w:r w:rsidR="007B00D0">
        <w:rPr>
          <w:rFonts w:cs="Times New Roman"/>
          <w:sz w:val="24"/>
          <w:szCs w:val="24"/>
        </w:rPr>
        <w:t>l’Istituzione partecipante all’Hub</w:t>
      </w:r>
      <w:r w:rsidRPr="001A0A3E">
        <w:rPr>
          <w:rFonts w:cs="Times New Roman"/>
          <w:sz w:val="24"/>
          <w:szCs w:val="24"/>
        </w:rPr>
        <w:t xml:space="preserve"> </w:t>
      </w:r>
      <w:r w:rsidR="007B00D0">
        <w:rPr>
          <w:rFonts w:cs="Times New Roman"/>
          <w:sz w:val="24"/>
          <w:szCs w:val="24"/>
        </w:rPr>
        <w:t>______________</w:t>
      </w:r>
      <w:r w:rsidRPr="001A0A3E">
        <w:rPr>
          <w:rFonts w:cs="Times New Roman"/>
          <w:sz w:val="24"/>
          <w:szCs w:val="24"/>
        </w:rPr>
        <w:t xml:space="preserve">________________________________________, C.F. ______________________________, Partita IVA___________________, avente sede legale a ____________________________ in Via/Piazza ____________________________________ n. ____ CAP _______, PEC </w:t>
      </w:r>
      <w:r w:rsidRPr="001A0A3E">
        <w:rPr>
          <w:rFonts w:cs="Times New Roman"/>
          <w:sz w:val="24"/>
          <w:szCs w:val="24"/>
        </w:rPr>
        <w:lastRenderedPageBreak/>
        <w:t>________</w:t>
      </w:r>
      <w:r>
        <w:rPr>
          <w:rFonts w:cs="Times New Roman"/>
          <w:sz w:val="24"/>
          <w:szCs w:val="24"/>
        </w:rPr>
        <w:t>________________________</w:t>
      </w:r>
      <w:r w:rsidRPr="001A0A3E">
        <w:rPr>
          <w:rFonts w:cs="Times New Roman"/>
          <w:sz w:val="24"/>
          <w:szCs w:val="24"/>
        </w:rPr>
        <w:t xml:space="preserve">, in qualità di </w:t>
      </w:r>
      <w:r w:rsidRPr="0064074F">
        <w:rPr>
          <w:rFonts w:cs="Times New Roman"/>
          <w:sz w:val="24"/>
          <w:szCs w:val="24"/>
        </w:rPr>
        <w:t>Istituzione partecipante</w:t>
      </w:r>
      <w:r w:rsidRPr="001A0A3E">
        <w:rPr>
          <w:rFonts w:cs="Times New Roman"/>
          <w:sz w:val="24"/>
          <w:szCs w:val="24"/>
        </w:rPr>
        <w:t>, consapevole della responsabilità penale cui può andare incontro in caso di dichiarazione falsa o comunque non corrispondente al vero (art. 76 del D.P.R. n. 445 del 28/12/2000), ai sensi del D.P.R. n. 445 del 28/12/2000 e s.m.i</w:t>
      </w:r>
      <w:r>
        <w:rPr>
          <w:rFonts w:cs="Times New Roman"/>
          <w:sz w:val="24"/>
          <w:szCs w:val="24"/>
        </w:rPr>
        <w:t>.</w:t>
      </w:r>
    </w:p>
    <w:p w14:paraId="002D7FF9" w14:textId="77777777" w:rsidR="0034083D" w:rsidRPr="001A0A3E" w:rsidRDefault="0034083D" w:rsidP="00EF0FE0">
      <w:pPr>
        <w:jc w:val="both"/>
        <w:rPr>
          <w:rFonts w:cs="Times New Roman"/>
          <w:sz w:val="24"/>
          <w:szCs w:val="24"/>
        </w:rPr>
      </w:pPr>
    </w:p>
    <w:p w14:paraId="35C4F653" w14:textId="16447A5D" w:rsidR="00EF0FE0" w:rsidRDefault="00EF0FE0" w:rsidP="00EF0FE0">
      <w:pPr>
        <w:jc w:val="center"/>
        <w:rPr>
          <w:rFonts w:cs="Times New Roman"/>
          <w:b/>
          <w:bCs/>
          <w:sz w:val="24"/>
          <w:szCs w:val="24"/>
        </w:rPr>
      </w:pPr>
      <w:r w:rsidRPr="001A0A3E">
        <w:rPr>
          <w:rFonts w:cs="Times New Roman"/>
          <w:b/>
          <w:bCs/>
          <w:sz w:val="24"/>
          <w:szCs w:val="24"/>
        </w:rPr>
        <w:t>DICHIAR</w:t>
      </w:r>
      <w:r w:rsidR="00894932" w:rsidRPr="001A0A3E">
        <w:rPr>
          <w:rFonts w:cs="Times New Roman"/>
          <w:b/>
          <w:bCs/>
          <w:sz w:val="24"/>
          <w:szCs w:val="24"/>
        </w:rPr>
        <w:t>A</w:t>
      </w:r>
      <w:r w:rsidR="000325BD" w:rsidRPr="001A0A3E">
        <w:rPr>
          <w:rFonts w:cs="Times New Roman"/>
          <w:b/>
          <w:bCs/>
          <w:sz w:val="24"/>
          <w:szCs w:val="24"/>
        </w:rPr>
        <w:t>NO</w:t>
      </w:r>
    </w:p>
    <w:p w14:paraId="60BB44AA" w14:textId="77777777" w:rsidR="00B21F82" w:rsidRPr="001A0A3E" w:rsidRDefault="00B21F82" w:rsidP="00EF0FE0">
      <w:pPr>
        <w:jc w:val="center"/>
        <w:rPr>
          <w:rFonts w:cs="Times New Roman"/>
          <w:b/>
          <w:bCs/>
          <w:sz w:val="24"/>
          <w:szCs w:val="24"/>
        </w:rPr>
      </w:pPr>
    </w:p>
    <w:p w14:paraId="602AAAFD" w14:textId="0C0D4041" w:rsidR="00EF0FE0" w:rsidRDefault="00EF0FE0" w:rsidP="00EF0FE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Di impegnarsi</w:t>
      </w:r>
      <w:r w:rsidR="00C22C04">
        <w:rPr>
          <w:rFonts w:eastAsia="Times New Roman" w:cs="Times New Roman"/>
          <w:bCs/>
          <w:sz w:val="24"/>
          <w:szCs w:val="24"/>
        </w:rPr>
        <w:t xml:space="preserve"> </w:t>
      </w:r>
      <w:r w:rsidRPr="001A0A3E">
        <w:rPr>
          <w:rFonts w:eastAsia="Times New Roman" w:cs="Times New Roman"/>
          <w:bCs/>
          <w:sz w:val="24"/>
          <w:szCs w:val="24"/>
        </w:rPr>
        <w:t xml:space="preserve">alla costituzione di un </w:t>
      </w:r>
      <w:r w:rsidR="00E42029">
        <w:rPr>
          <w:rFonts w:eastAsia="Times New Roman" w:cs="Times New Roman"/>
          <w:bCs/>
          <w:sz w:val="24"/>
          <w:szCs w:val="24"/>
        </w:rPr>
        <w:t>p</w:t>
      </w:r>
      <w:r w:rsidRPr="001A0A3E">
        <w:rPr>
          <w:rFonts w:eastAsia="Times New Roman" w:cs="Times New Roman"/>
          <w:bCs/>
          <w:sz w:val="24"/>
          <w:szCs w:val="24"/>
        </w:rPr>
        <w:t>artenariato</w:t>
      </w:r>
      <w:r w:rsidR="00BC3B6E">
        <w:rPr>
          <w:rFonts w:eastAsia="Times New Roman" w:cs="Times New Roman"/>
          <w:bCs/>
          <w:sz w:val="24"/>
          <w:szCs w:val="24"/>
        </w:rPr>
        <w:t xml:space="preserve"> (o altra forma di aggregazione)</w:t>
      </w:r>
      <w:r w:rsidRPr="001A0A3E">
        <w:rPr>
          <w:rFonts w:eastAsia="Times New Roman" w:cs="Times New Roman"/>
          <w:bCs/>
          <w:sz w:val="24"/>
          <w:szCs w:val="24"/>
        </w:rPr>
        <w:t>, ai sensi dell’art. 4 del</w:t>
      </w:r>
      <w:r w:rsidR="00B63B6D" w:rsidRPr="001A0A3E">
        <w:rPr>
          <w:rFonts w:eastAsia="Times New Roman" w:cs="Times New Roman"/>
          <w:bCs/>
          <w:sz w:val="24"/>
          <w:szCs w:val="24"/>
        </w:rPr>
        <w:t xml:space="preserve">l’Avviso; </w:t>
      </w:r>
    </w:p>
    <w:p w14:paraId="352F745B" w14:textId="61E1811E" w:rsidR="004E27A0" w:rsidRPr="00B01ADD" w:rsidRDefault="00B25440" w:rsidP="00B25440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B01ADD">
        <w:rPr>
          <w:rFonts w:eastAsia="Times New Roman" w:cs="Times New Roman"/>
          <w:sz w:val="24"/>
          <w:szCs w:val="24"/>
        </w:rPr>
        <w:t xml:space="preserve">Che il </w:t>
      </w:r>
      <w:r w:rsidR="00B968B3" w:rsidRPr="00B01ADD">
        <w:rPr>
          <w:rFonts w:eastAsia="Times New Roman" w:cs="Times New Roman"/>
          <w:sz w:val="24"/>
          <w:szCs w:val="24"/>
        </w:rPr>
        <w:t>p</w:t>
      </w:r>
      <w:r w:rsidRPr="00B01ADD">
        <w:rPr>
          <w:rFonts w:eastAsia="Times New Roman" w:cs="Times New Roman"/>
          <w:sz w:val="24"/>
          <w:szCs w:val="24"/>
        </w:rPr>
        <w:t>artenariato</w:t>
      </w:r>
      <w:r w:rsidR="00AF25C5" w:rsidRPr="00B01ADD">
        <w:rPr>
          <w:rFonts w:eastAsia="Times New Roman" w:cs="Times New Roman"/>
          <w:sz w:val="24"/>
          <w:szCs w:val="24"/>
        </w:rPr>
        <w:t xml:space="preserve"> </w:t>
      </w:r>
      <w:r w:rsidR="00AF25C5" w:rsidRPr="00B01ADD">
        <w:rPr>
          <w:rFonts w:eastAsia="Times New Roman" w:cs="Times New Roman"/>
          <w:bCs/>
          <w:sz w:val="24"/>
          <w:szCs w:val="24"/>
        </w:rPr>
        <w:t>(o altra forma di aggregazione)</w:t>
      </w:r>
      <w:r w:rsidRPr="00B01ADD">
        <w:rPr>
          <w:rFonts w:eastAsia="Times New Roman" w:cs="Times New Roman"/>
          <w:sz w:val="24"/>
          <w:szCs w:val="24"/>
        </w:rPr>
        <w:t xml:space="preserve"> potrà essere composto da</w:t>
      </w:r>
      <w:r w:rsidR="005E06E9" w:rsidRPr="00B01ADD">
        <w:rPr>
          <w:rFonts w:eastAsia="Times New Roman" w:cs="Times New Roman"/>
          <w:sz w:val="24"/>
          <w:szCs w:val="24"/>
        </w:rPr>
        <w:t xml:space="preserve"> </w:t>
      </w:r>
      <w:r w:rsidR="0065380C" w:rsidRPr="00B01ADD">
        <w:rPr>
          <w:rFonts w:eastAsia="Times New Roman" w:cs="Times New Roman"/>
          <w:sz w:val="24"/>
          <w:szCs w:val="24"/>
        </w:rPr>
        <w:t>U</w:t>
      </w:r>
      <w:r w:rsidR="005E06E9" w:rsidRPr="00B01ADD">
        <w:rPr>
          <w:rFonts w:eastAsia="Times New Roman" w:cs="Times New Roman"/>
          <w:sz w:val="24"/>
          <w:szCs w:val="24"/>
        </w:rPr>
        <w:t>niversità</w:t>
      </w:r>
      <w:r w:rsidR="0065380C" w:rsidRPr="00B01ADD">
        <w:rPr>
          <w:rFonts w:eastAsia="Times New Roman" w:cs="Times New Roman"/>
          <w:sz w:val="24"/>
          <w:szCs w:val="24"/>
        </w:rPr>
        <w:t xml:space="preserve"> </w:t>
      </w:r>
      <w:r w:rsidR="00B01ADD" w:rsidRPr="00B01ADD">
        <w:rPr>
          <w:rFonts w:eastAsia="Times New Roman" w:cs="Times New Roman"/>
          <w:sz w:val="24"/>
          <w:szCs w:val="24"/>
        </w:rPr>
        <w:t xml:space="preserve">statali e non statali legalmente riconosciute ammesse al finanziamento statale </w:t>
      </w:r>
      <w:r w:rsidR="00B01ADD" w:rsidRPr="00B01ADD">
        <w:rPr>
          <w:rFonts w:eastAsia="Times New Roman" w:cs="Times New Roman"/>
          <w:i/>
          <w:iCs/>
          <w:sz w:val="24"/>
          <w:szCs w:val="24"/>
        </w:rPr>
        <w:t>ex</w:t>
      </w:r>
      <w:r w:rsidR="00B01ADD" w:rsidRPr="00B01ADD">
        <w:rPr>
          <w:rFonts w:eastAsia="Times New Roman" w:cs="Times New Roman"/>
          <w:sz w:val="24"/>
          <w:szCs w:val="24"/>
        </w:rPr>
        <w:t xml:space="preserve"> legge 29 luglio 1991, n. 243, </w:t>
      </w:r>
      <w:r w:rsidR="00B01ADD" w:rsidRPr="00B01ADD">
        <w:rPr>
          <w:rFonts w:eastAsia="Times New Roman" w:cs="Times New Roman"/>
          <w:i/>
          <w:iCs/>
          <w:sz w:val="24"/>
          <w:szCs w:val="24"/>
        </w:rPr>
        <w:t>ivi</w:t>
      </w:r>
      <w:r w:rsidR="00B01ADD" w:rsidRPr="00B01ADD">
        <w:rPr>
          <w:rFonts w:eastAsia="Times New Roman" w:cs="Times New Roman"/>
          <w:sz w:val="24"/>
          <w:szCs w:val="24"/>
        </w:rPr>
        <w:t xml:space="preserve"> compresi gli istituti superiori ad ordinamento speciale e le università telematiche</w:t>
      </w:r>
      <w:r w:rsidR="00B01ADD">
        <w:rPr>
          <w:rFonts w:eastAsia="Times New Roman" w:cs="Times New Roman"/>
          <w:sz w:val="24"/>
          <w:szCs w:val="24"/>
        </w:rPr>
        <w:t xml:space="preserve"> </w:t>
      </w:r>
      <w:r w:rsidR="0065380C" w:rsidRPr="00B01ADD">
        <w:rPr>
          <w:rFonts w:eastAsia="Times New Roman" w:cs="Times New Roman"/>
          <w:sz w:val="24"/>
          <w:szCs w:val="24"/>
        </w:rPr>
        <w:t>e Istituzioni AFA</w:t>
      </w:r>
      <w:r w:rsidR="00B01ADD">
        <w:rPr>
          <w:rFonts w:eastAsia="Times New Roman" w:cs="Times New Roman"/>
          <w:sz w:val="24"/>
          <w:szCs w:val="24"/>
        </w:rPr>
        <w:t>M statali e non statali</w:t>
      </w:r>
      <w:r w:rsidR="00AD1EBA" w:rsidRPr="00B01ADD">
        <w:rPr>
          <w:rFonts w:eastAsia="Times New Roman" w:cs="Times New Roman"/>
          <w:sz w:val="24"/>
          <w:szCs w:val="24"/>
        </w:rPr>
        <w:t>;</w:t>
      </w:r>
    </w:p>
    <w:p w14:paraId="48053868" w14:textId="77D028B9" w:rsidR="00AD1EBA" w:rsidRDefault="00777F11" w:rsidP="00C85480">
      <w:pPr>
        <w:pStyle w:val="Paragrafoelenco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</w:rPr>
      </w:pPr>
      <w:r w:rsidRPr="005849EA">
        <w:rPr>
          <w:rFonts w:eastAsia="Times New Roman" w:cs="Times New Roman"/>
          <w:sz w:val="24"/>
          <w:szCs w:val="24"/>
        </w:rPr>
        <w:t xml:space="preserve">Che </w:t>
      </w:r>
      <w:r w:rsidR="005849EA" w:rsidRPr="005849EA">
        <w:rPr>
          <w:rFonts w:eastAsia="Times New Roman" w:cs="Times New Roman"/>
          <w:sz w:val="24"/>
          <w:szCs w:val="24"/>
        </w:rPr>
        <w:t xml:space="preserve">il totale degli studenti regolari iscritti alle Istituzioni </w:t>
      </w:r>
      <w:r w:rsidR="00BD66AF">
        <w:rPr>
          <w:rFonts w:eastAsia="Times New Roman" w:cs="Times New Roman"/>
          <w:sz w:val="24"/>
          <w:szCs w:val="24"/>
        </w:rPr>
        <w:t>partecipanti</w:t>
      </w:r>
      <w:r w:rsidR="005849EA" w:rsidRPr="005849EA">
        <w:rPr>
          <w:rFonts w:eastAsia="Times New Roman" w:cs="Times New Roman"/>
          <w:sz w:val="24"/>
          <w:szCs w:val="24"/>
        </w:rPr>
        <w:t xml:space="preserve">, inclusa la Capofila, </w:t>
      </w:r>
      <w:r w:rsidR="00643AB1">
        <w:rPr>
          <w:rFonts w:eastAsia="Times New Roman" w:cs="Times New Roman"/>
          <w:sz w:val="24"/>
          <w:szCs w:val="24"/>
        </w:rPr>
        <w:t>rappresent</w:t>
      </w:r>
      <w:r w:rsidR="000D3241">
        <w:rPr>
          <w:rFonts w:eastAsia="Times New Roman" w:cs="Times New Roman"/>
          <w:sz w:val="24"/>
          <w:szCs w:val="24"/>
        </w:rPr>
        <w:t>a</w:t>
      </w:r>
      <w:r w:rsidR="005849EA" w:rsidRPr="005849EA">
        <w:rPr>
          <w:rFonts w:eastAsia="Times New Roman" w:cs="Times New Roman"/>
          <w:sz w:val="24"/>
          <w:szCs w:val="24"/>
        </w:rPr>
        <w:t xml:space="preserve"> almeno il 20% del totale degli studenti regolari iscritti </w:t>
      </w:r>
      <w:r w:rsidR="0058400B">
        <w:rPr>
          <w:rFonts w:eastAsia="Times New Roman" w:cs="Times New Roman"/>
          <w:sz w:val="24"/>
          <w:szCs w:val="24"/>
        </w:rPr>
        <w:t>nelle Università italiane</w:t>
      </w:r>
      <w:r w:rsidR="00BD66AF">
        <w:rPr>
          <w:rFonts w:eastAsia="Times New Roman" w:cs="Times New Roman"/>
          <w:sz w:val="24"/>
          <w:szCs w:val="24"/>
        </w:rPr>
        <w:t xml:space="preserve">, ai sensi dell’art. </w:t>
      </w:r>
      <w:r w:rsidR="00081B60">
        <w:rPr>
          <w:rFonts w:eastAsia="Times New Roman" w:cs="Times New Roman"/>
          <w:sz w:val="24"/>
          <w:szCs w:val="24"/>
        </w:rPr>
        <w:t>7, c. 2, lett. b) dell’Avviso</w:t>
      </w:r>
      <w:r w:rsidR="005849EA" w:rsidRPr="005849EA">
        <w:rPr>
          <w:rFonts w:eastAsia="Times New Roman" w:cs="Times New Roman"/>
          <w:sz w:val="24"/>
          <w:szCs w:val="24"/>
        </w:rPr>
        <w:t>;</w:t>
      </w:r>
    </w:p>
    <w:p w14:paraId="16FC2288" w14:textId="11728AE2" w:rsidR="00BF67C5" w:rsidRPr="00BD66AF" w:rsidRDefault="00DE542F" w:rsidP="00C85480">
      <w:pPr>
        <w:pStyle w:val="Paragrafoelenco"/>
        <w:numPr>
          <w:ilvl w:val="0"/>
          <w:numId w:val="46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Che nessuna delle Istituzioni partecipanti</w:t>
      </w:r>
      <w:r w:rsidR="00A70C01">
        <w:rPr>
          <w:rFonts w:eastAsia="Times New Roman" w:cs="Times New Roman"/>
          <w:sz w:val="24"/>
          <w:szCs w:val="24"/>
        </w:rPr>
        <w:t xml:space="preserve">, inclusa la Capofila, </w:t>
      </w:r>
      <w:r w:rsidR="00721D21">
        <w:rPr>
          <w:rFonts w:eastAsia="Times New Roman" w:cs="Times New Roman"/>
          <w:sz w:val="24"/>
          <w:szCs w:val="24"/>
        </w:rPr>
        <w:t xml:space="preserve">ha partecipato </w:t>
      </w:r>
      <w:r w:rsidR="00601E44">
        <w:rPr>
          <w:rFonts w:eastAsia="Times New Roman" w:cs="Times New Roman"/>
          <w:sz w:val="24"/>
          <w:szCs w:val="24"/>
        </w:rPr>
        <w:t xml:space="preserve">ad altre proposte progettuali nell’ambito dell’Avviso, </w:t>
      </w:r>
      <w:r w:rsidR="003A6FFB">
        <w:rPr>
          <w:rFonts w:eastAsia="Times New Roman" w:cs="Times New Roman"/>
          <w:sz w:val="24"/>
          <w:szCs w:val="24"/>
        </w:rPr>
        <w:t xml:space="preserve">ai sensi dell’art. 7, c. </w:t>
      </w:r>
      <w:r w:rsidR="00B52681">
        <w:rPr>
          <w:rFonts w:eastAsia="Times New Roman" w:cs="Times New Roman"/>
          <w:sz w:val="24"/>
          <w:szCs w:val="24"/>
        </w:rPr>
        <w:t>3</w:t>
      </w:r>
      <w:r w:rsidR="0023266D">
        <w:rPr>
          <w:rFonts w:eastAsia="Times New Roman" w:cs="Times New Roman"/>
          <w:sz w:val="24"/>
          <w:szCs w:val="24"/>
        </w:rPr>
        <w:t>;</w:t>
      </w:r>
    </w:p>
    <w:p w14:paraId="2E07F123" w14:textId="7B21B018" w:rsidR="0095713D" w:rsidRPr="0095713D" w:rsidRDefault="00EF0FE0" w:rsidP="0095713D">
      <w:pPr>
        <w:pStyle w:val="Paragrafoelenco"/>
        <w:numPr>
          <w:ilvl w:val="0"/>
          <w:numId w:val="46"/>
        </w:numPr>
        <w:rPr>
          <w:rFonts w:eastAsia="Times New Roman" w:cs="Times New Roman"/>
          <w:bCs/>
          <w:sz w:val="24"/>
          <w:szCs w:val="24"/>
        </w:rPr>
      </w:pPr>
      <w:r w:rsidRPr="0095713D">
        <w:rPr>
          <w:rFonts w:eastAsia="Times New Roman" w:cs="Times New Roman"/>
          <w:bCs/>
          <w:sz w:val="24"/>
          <w:szCs w:val="24"/>
        </w:rPr>
        <w:t>Che</w:t>
      </w:r>
      <w:r w:rsidR="0095713D" w:rsidRPr="0095713D">
        <w:rPr>
          <w:rFonts w:eastAsia="Times New Roman" w:cs="Times New Roman"/>
          <w:bCs/>
          <w:sz w:val="24"/>
          <w:szCs w:val="24"/>
        </w:rPr>
        <w:t xml:space="preserve">, </w:t>
      </w:r>
      <w:r w:rsidR="00B6751A">
        <w:rPr>
          <w:rFonts w:eastAsia="Times New Roman" w:cs="Times New Roman"/>
          <w:bCs/>
          <w:sz w:val="24"/>
          <w:szCs w:val="24"/>
        </w:rPr>
        <w:t>n</w:t>
      </w:r>
      <w:r w:rsidR="0095713D" w:rsidRPr="0095713D">
        <w:rPr>
          <w:rFonts w:eastAsia="Times New Roman" w:cs="Times New Roman"/>
          <w:bCs/>
          <w:sz w:val="24"/>
          <w:szCs w:val="24"/>
        </w:rPr>
        <w:t xml:space="preserve">el caso sia scelta la forma partenariale, dovrà essere prevista: </w:t>
      </w:r>
    </w:p>
    <w:p w14:paraId="24A04DD4" w14:textId="5C657A68" w:rsidR="00EF0FE0" w:rsidRPr="001A0A3E" w:rsidRDefault="00EF0FE0" w:rsidP="00EF0FE0">
      <w:pPr>
        <w:pStyle w:val="Paragrafoelenco"/>
        <w:numPr>
          <w:ilvl w:val="1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la stipula di un accordo </w:t>
      </w:r>
      <w:r w:rsidRPr="00EC4617">
        <w:rPr>
          <w:rFonts w:eastAsia="Times New Roman" w:cs="Times New Roman"/>
          <w:bCs/>
          <w:i/>
          <w:iCs/>
          <w:sz w:val="24"/>
          <w:szCs w:val="24"/>
        </w:rPr>
        <w:t>ex</w:t>
      </w:r>
      <w:r w:rsidRPr="001A0A3E">
        <w:rPr>
          <w:rFonts w:eastAsia="Times New Roman" w:cs="Times New Roman"/>
          <w:bCs/>
          <w:sz w:val="24"/>
          <w:szCs w:val="24"/>
        </w:rPr>
        <w:t xml:space="preserve"> art. 15 Legge 7 agosto 1990, n. 241</w:t>
      </w:r>
      <w:r w:rsidR="009149CC">
        <w:rPr>
          <w:rFonts w:eastAsia="Times New Roman" w:cs="Times New Roman"/>
          <w:bCs/>
          <w:sz w:val="24"/>
          <w:szCs w:val="24"/>
        </w:rPr>
        <w:t xml:space="preserve"> (</w:t>
      </w:r>
      <w:r w:rsidRPr="009149CC">
        <w:rPr>
          <w:rFonts w:eastAsia="Times New Roman" w:cs="Times New Roman"/>
          <w:bCs/>
          <w:i/>
          <w:iCs/>
          <w:sz w:val="24"/>
          <w:szCs w:val="24"/>
        </w:rPr>
        <w:t>nel caso in cui tutt</w:t>
      </w:r>
      <w:r w:rsidR="009149CC" w:rsidRPr="009149CC">
        <w:rPr>
          <w:rFonts w:eastAsia="Times New Roman" w:cs="Times New Roman"/>
          <w:bCs/>
          <w:i/>
          <w:iCs/>
          <w:sz w:val="24"/>
          <w:szCs w:val="24"/>
        </w:rPr>
        <w:t xml:space="preserve">e </w:t>
      </w:r>
      <w:r w:rsidR="009149CC" w:rsidRPr="009149CC">
        <w:rPr>
          <w:rFonts w:cs="Times New Roman"/>
          <w:i/>
          <w:iCs/>
          <w:sz w:val="24"/>
          <w:szCs w:val="24"/>
          <w:lang w:eastAsia="it-IT"/>
        </w:rPr>
        <w:t>le Istituzioni partecipanti al partenariato siano soggetti pubblici</w:t>
      </w:r>
      <w:r w:rsidR="009149CC">
        <w:rPr>
          <w:rFonts w:cs="Times New Roman"/>
          <w:i/>
          <w:iCs/>
          <w:sz w:val="24"/>
          <w:szCs w:val="24"/>
          <w:lang w:eastAsia="it-IT"/>
        </w:rPr>
        <w:t>)</w:t>
      </w:r>
      <w:r w:rsidRPr="009149CC">
        <w:rPr>
          <w:rFonts w:eastAsia="Times New Roman" w:cs="Times New Roman"/>
          <w:bCs/>
          <w:i/>
          <w:iCs/>
          <w:sz w:val="24"/>
          <w:szCs w:val="24"/>
        </w:rPr>
        <w:t>;</w:t>
      </w:r>
      <w:r w:rsidRPr="001A0A3E">
        <w:rPr>
          <w:rFonts w:eastAsia="Times New Roman" w:cs="Times New Roman"/>
          <w:bCs/>
          <w:sz w:val="24"/>
          <w:szCs w:val="24"/>
        </w:rPr>
        <w:t xml:space="preserve"> </w:t>
      </w:r>
    </w:p>
    <w:p w14:paraId="20E75411" w14:textId="4060AD7A" w:rsidR="000053DB" w:rsidRPr="009149CC" w:rsidRDefault="00EF0FE0" w:rsidP="00F02D68">
      <w:pPr>
        <w:pStyle w:val="Paragrafoelenco"/>
        <w:numPr>
          <w:ilvl w:val="1"/>
          <w:numId w:val="46"/>
        </w:numPr>
        <w:spacing w:after="0" w:line="259" w:lineRule="auto"/>
        <w:ind w:left="1434" w:hanging="357"/>
        <w:jc w:val="both"/>
        <w:rPr>
          <w:rFonts w:eastAsia="Times New Roman" w:cs="Times New Roman"/>
          <w:bCs/>
          <w:i/>
          <w:i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>la stipula di un accordo di collaborazione tra soggetti di diversa natura giuridica</w:t>
      </w:r>
      <w:r w:rsidR="009149CC">
        <w:rPr>
          <w:rFonts w:eastAsia="Times New Roman" w:cs="Times New Roman"/>
          <w:bCs/>
          <w:sz w:val="24"/>
          <w:szCs w:val="24"/>
        </w:rPr>
        <w:t>, (</w:t>
      </w:r>
      <w:r w:rsidR="009149CC" w:rsidRPr="009149CC">
        <w:rPr>
          <w:rFonts w:cs="Times New Roman"/>
          <w:i/>
          <w:iCs/>
          <w:sz w:val="24"/>
          <w:szCs w:val="24"/>
          <w:lang w:eastAsia="it-IT"/>
        </w:rPr>
        <w:t>nel caso in cui tra i soggetti partecipanti al partenariato vi siano Istituzioni Università e/o AFAM di natura privata</w:t>
      </w:r>
      <w:r w:rsidRPr="009149CC">
        <w:rPr>
          <w:rFonts w:eastAsia="Times New Roman" w:cs="Times New Roman"/>
          <w:bCs/>
          <w:i/>
          <w:iCs/>
          <w:sz w:val="24"/>
          <w:szCs w:val="24"/>
        </w:rPr>
        <w:t>).</w:t>
      </w:r>
    </w:p>
    <w:p w14:paraId="43D566A8" w14:textId="2DE55C40" w:rsidR="0055107C" w:rsidRPr="0055107C" w:rsidRDefault="00F02D68" w:rsidP="00FE153B">
      <w:pPr>
        <w:numPr>
          <w:ilvl w:val="0"/>
          <w:numId w:val="46"/>
        </w:numPr>
        <w:spacing w:line="256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Che </w:t>
      </w:r>
      <w:r w:rsidR="00FE153B">
        <w:rPr>
          <w:rFonts w:eastAsia="Times New Roman" w:cs="Times New Roman"/>
          <w:bCs/>
          <w:sz w:val="24"/>
          <w:szCs w:val="24"/>
        </w:rPr>
        <w:t>l’accordo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di cui al precedente comma </w:t>
      </w:r>
      <w:r w:rsidR="00FE153B">
        <w:rPr>
          <w:rFonts w:eastAsia="Times New Roman" w:cs="Times New Roman"/>
          <w:bCs/>
          <w:sz w:val="24"/>
          <w:szCs w:val="24"/>
        </w:rPr>
        <w:t>5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(o altr</w:t>
      </w:r>
      <w:r w:rsidR="00FE153B">
        <w:rPr>
          <w:rFonts w:eastAsia="Times New Roman" w:cs="Times New Roman"/>
          <w:bCs/>
          <w:sz w:val="24"/>
          <w:szCs w:val="24"/>
        </w:rPr>
        <w:t>o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att</w:t>
      </w:r>
      <w:r w:rsidR="00FE153B">
        <w:rPr>
          <w:rFonts w:eastAsia="Times New Roman" w:cs="Times New Roman"/>
          <w:bCs/>
          <w:sz w:val="24"/>
          <w:szCs w:val="24"/>
        </w:rPr>
        <w:t>o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ne</w:t>
      </w:r>
      <w:r w:rsidR="00FE153B">
        <w:rPr>
          <w:rFonts w:eastAsia="Times New Roman" w:cs="Times New Roman"/>
          <w:bCs/>
          <w:sz w:val="24"/>
          <w:szCs w:val="24"/>
        </w:rPr>
        <w:t>l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cas</w:t>
      </w:r>
      <w:r w:rsidR="00FE153B">
        <w:rPr>
          <w:rFonts w:eastAsia="Times New Roman" w:cs="Times New Roman"/>
          <w:bCs/>
          <w:sz w:val="24"/>
          <w:szCs w:val="24"/>
        </w:rPr>
        <w:t>o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di diversa forma di aggregazione) </w:t>
      </w:r>
      <w:r w:rsidR="005C158F">
        <w:rPr>
          <w:rFonts w:eastAsia="Times New Roman" w:cs="Times New Roman"/>
          <w:bCs/>
          <w:sz w:val="24"/>
          <w:szCs w:val="24"/>
        </w:rPr>
        <w:t>sarà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stipulat</w:t>
      </w:r>
      <w:r w:rsidR="005C158F">
        <w:rPr>
          <w:rFonts w:eastAsia="Times New Roman" w:cs="Times New Roman"/>
          <w:bCs/>
          <w:sz w:val="24"/>
          <w:szCs w:val="24"/>
        </w:rPr>
        <w:t>o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al fine di disciplinare la gestione comune del finanziamento pubblico e di definire ruoli e responsabilità di ciascun soggetto partecipante nella realizzazione del progetto. In particolare, tal</w:t>
      </w:r>
      <w:r w:rsidR="00C10129">
        <w:rPr>
          <w:rFonts w:eastAsia="Times New Roman" w:cs="Times New Roman"/>
          <w:bCs/>
          <w:sz w:val="24"/>
          <w:szCs w:val="24"/>
        </w:rPr>
        <w:t>e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accord</w:t>
      </w:r>
      <w:r w:rsidR="005C158F">
        <w:rPr>
          <w:rFonts w:eastAsia="Times New Roman" w:cs="Times New Roman"/>
          <w:bCs/>
          <w:sz w:val="24"/>
          <w:szCs w:val="24"/>
        </w:rPr>
        <w:t>o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(o att</w:t>
      </w:r>
      <w:r w:rsidR="005C158F">
        <w:rPr>
          <w:rFonts w:eastAsia="Times New Roman" w:cs="Times New Roman"/>
          <w:bCs/>
          <w:sz w:val="24"/>
          <w:szCs w:val="24"/>
        </w:rPr>
        <w:t>o</w:t>
      </w:r>
      <w:r w:rsidR="0055107C" w:rsidRPr="0055107C">
        <w:rPr>
          <w:rFonts w:eastAsia="Times New Roman" w:cs="Times New Roman"/>
          <w:bCs/>
          <w:sz w:val="24"/>
          <w:szCs w:val="24"/>
        </w:rPr>
        <w:t>) dovr</w:t>
      </w:r>
      <w:r w:rsidR="00C10129">
        <w:rPr>
          <w:rFonts w:eastAsia="Times New Roman" w:cs="Times New Roman"/>
          <w:bCs/>
          <w:sz w:val="24"/>
          <w:szCs w:val="24"/>
        </w:rPr>
        <w:t>à</w:t>
      </w:r>
      <w:r w:rsidR="0055107C" w:rsidRPr="0055107C">
        <w:rPr>
          <w:rFonts w:eastAsia="Times New Roman" w:cs="Times New Roman"/>
          <w:bCs/>
          <w:sz w:val="24"/>
          <w:szCs w:val="24"/>
        </w:rPr>
        <w:t xml:space="preserve"> prevedere almeno: </w:t>
      </w:r>
    </w:p>
    <w:p w14:paraId="6CD01FF5" w14:textId="77777777" w:rsidR="0055107C" w:rsidRPr="0055107C" w:rsidRDefault="0055107C" w:rsidP="0055107C">
      <w:pPr>
        <w:numPr>
          <w:ilvl w:val="0"/>
          <w:numId w:val="48"/>
        </w:numPr>
        <w:spacing w:line="256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55107C">
        <w:rPr>
          <w:rFonts w:eastAsia="Times New Roman" w:cs="Times New Roman"/>
          <w:bCs/>
          <w:sz w:val="24"/>
          <w:szCs w:val="24"/>
        </w:rPr>
        <w:t xml:space="preserve">la responsabilità esclusiva, nei confronti del Ministero, dell’Istituzione Capofila, in ordine al coordinamento delle attività progettuali e all’attuazione del progetto, nonché a tutte le responsabilità finanziarie a questo connesse; </w:t>
      </w:r>
    </w:p>
    <w:p w14:paraId="0766ED8C" w14:textId="77777777" w:rsidR="0055107C" w:rsidRPr="0055107C" w:rsidRDefault="0055107C" w:rsidP="0002065A">
      <w:pPr>
        <w:numPr>
          <w:ilvl w:val="0"/>
          <w:numId w:val="48"/>
        </w:numPr>
        <w:spacing w:after="0" w:line="256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55107C">
        <w:rPr>
          <w:rFonts w:eastAsia="Times New Roman" w:cs="Times New Roman"/>
          <w:bCs/>
          <w:sz w:val="24"/>
          <w:szCs w:val="24"/>
        </w:rPr>
        <w:t xml:space="preserve">la ripartizione delle attività e delle responsabilità tra l’Istituzione Capofila e le altre Istituzioni partecipanti relativamente alla realizzazione del progetto; </w:t>
      </w:r>
    </w:p>
    <w:p w14:paraId="12B3CAEF" w14:textId="3474C47E" w:rsidR="0055107C" w:rsidRPr="0002065A" w:rsidRDefault="0002065A" w:rsidP="0002065A">
      <w:pPr>
        <w:pStyle w:val="Paragrafoelenco"/>
        <w:numPr>
          <w:ilvl w:val="0"/>
          <w:numId w:val="48"/>
        </w:numPr>
        <w:spacing w:after="0" w:line="256" w:lineRule="auto"/>
        <w:jc w:val="both"/>
        <w:rPr>
          <w:rFonts w:cs="Times New Roman"/>
          <w:sz w:val="24"/>
          <w:szCs w:val="24"/>
          <w:lang w:eastAsia="it-IT"/>
        </w:rPr>
      </w:pPr>
      <w:r w:rsidRPr="0002065A">
        <w:rPr>
          <w:rFonts w:cs="Times New Roman"/>
          <w:sz w:val="24"/>
          <w:szCs w:val="24"/>
          <w:lang w:eastAsia="it-IT"/>
        </w:rPr>
        <w:t>la ripartizione finanziaria, nonché le modalità e i tempi necessari al trasferimento delle risorse erogate dal Ministero da parte dell’Istituzione Capofila alle altre Istituzioni partecipanti all’Hub, nel rispetto delle rendicontazioni presentate e in conformità al piano economico</w:t>
      </w:r>
      <w:r w:rsidR="00FA58EE">
        <w:rPr>
          <w:rFonts w:cs="Times New Roman"/>
          <w:sz w:val="24"/>
          <w:szCs w:val="24"/>
          <w:lang w:eastAsia="it-IT"/>
        </w:rPr>
        <w:t>-</w:t>
      </w:r>
      <w:r w:rsidRPr="0002065A">
        <w:rPr>
          <w:rFonts w:cs="Times New Roman"/>
          <w:sz w:val="24"/>
          <w:szCs w:val="24"/>
          <w:lang w:eastAsia="it-IT"/>
        </w:rPr>
        <w:t>finanziario del progetto</w:t>
      </w:r>
      <w:r w:rsidR="0055107C" w:rsidRPr="0002065A">
        <w:rPr>
          <w:rFonts w:eastAsia="Times New Roman" w:cs="Times New Roman"/>
          <w:bCs/>
          <w:sz w:val="24"/>
          <w:szCs w:val="24"/>
        </w:rPr>
        <w:t xml:space="preserve">; </w:t>
      </w:r>
    </w:p>
    <w:p w14:paraId="167CF9B6" w14:textId="3D196476" w:rsidR="0055107C" w:rsidRPr="0055107C" w:rsidRDefault="0055107C" w:rsidP="0055107C">
      <w:pPr>
        <w:numPr>
          <w:ilvl w:val="0"/>
          <w:numId w:val="48"/>
        </w:numPr>
        <w:spacing w:line="256" w:lineRule="auto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55107C">
        <w:rPr>
          <w:rFonts w:eastAsia="Times New Roman" w:cs="Times New Roman"/>
          <w:bCs/>
          <w:sz w:val="24"/>
          <w:szCs w:val="24"/>
        </w:rPr>
        <w:t xml:space="preserve">le eventuali azioni di rivalsa dell’Istituzione Capofila nei confronti delle altre Istituzioni partecipanti nel caso di mancato adempimento degli obblighi previsti nel medesimo accordo (o atto) e </w:t>
      </w:r>
      <w:r w:rsidR="00C10129">
        <w:rPr>
          <w:rFonts w:eastAsia="Times New Roman" w:cs="Times New Roman"/>
          <w:bCs/>
          <w:sz w:val="24"/>
          <w:szCs w:val="24"/>
        </w:rPr>
        <w:t>nell’</w:t>
      </w:r>
      <w:r w:rsidRPr="0055107C">
        <w:rPr>
          <w:rFonts w:eastAsia="Times New Roman" w:cs="Times New Roman"/>
          <w:bCs/>
          <w:sz w:val="24"/>
          <w:szCs w:val="24"/>
        </w:rPr>
        <w:t>Avviso;</w:t>
      </w:r>
    </w:p>
    <w:p w14:paraId="53846826" w14:textId="135607D9" w:rsidR="0055107C" w:rsidRPr="0055107C" w:rsidRDefault="0055107C" w:rsidP="00F02D68">
      <w:pPr>
        <w:numPr>
          <w:ilvl w:val="0"/>
          <w:numId w:val="48"/>
        </w:numPr>
        <w:spacing w:after="0" w:line="257" w:lineRule="auto"/>
        <w:ind w:left="1434" w:hanging="357"/>
        <w:contextualSpacing/>
        <w:jc w:val="both"/>
        <w:rPr>
          <w:rFonts w:eastAsia="Times New Roman" w:cs="Times New Roman"/>
          <w:bCs/>
          <w:sz w:val="24"/>
          <w:szCs w:val="24"/>
        </w:rPr>
      </w:pPr>
      <w:r w:rsidRPr="0055107C">
        <w:rPr>
          <w:rFonts w:eastAsia="Times New Roman" w:cs="Times New Roman"/>
          <w:bCs/>
          <w:sz w:val="24"/>
          <w:szCs w:val="24"/>
        </w:rPr>
        <w:t xml:space="preserve">le responsabilità finanziarie di ciascun </w:t>
      </w:r>
      <w:r w:rsidR="00AB16DE">
        <w:rPr>
          <w:rFonts w:eastAsia="Times New Roman" w:cs="Times New Roman"/>
          <w:bCs/>
          <w:sz w:val="24"/>
          <w:szCs w:val="24"/>
        </w:rPr>
        <w:t xml:space="preserve">membro dell’Hub </w:t>
      </w:r>
      <w:r w:rsidRPr="0055107C">
        <w:rPr>
          <w:rFonts w:eastAsia="Times New Roman" w:cs="Times New Roman"/>
          <w:bCs/>
          <w:sz w:val="24"/>
          <w:szCs w:val="24"/>
        </w:rPr>
        <w:t xml:space="preserve">nei casi di inadempimento relativo alle attività di progetto, in relazione alle quote di attività spettanti. </w:t>
      </w:r>
    </w:p>
    <w:p w14:paraId="3E736897" w14:textId="7A8B081F" w:rsidR="00EF0FE0" w:rsidRPr="001A0A3E" w:rsidRDefault="00BF0AFA" w:rsidP="00A85019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Che l’accordo</w:t>
      </w:r>
      <w:r w:rsidRPr="0055107C">
        <w:rPr>
          <w:rFonts w:eastAsia="Times New Roman" w:cs="Times New Roman"/>
          <w:bCs/>
          <w:sz w:val="24"/>
          <w:szCs w:val="24"/>
        </w:rPr>
        <w:t xml:space="preserve"> di cui al precedente comma </w:t>
      </w:r>
      <w:r>
        <w:rPr>
          <w:rFonts w:eastAsia="Times New Roman" w:cs="Times New Roman"/>
          <w:bCs/>
          <w:sz w:val="24"/>
          <w:szCs w:val="24"/>
        </w:rPr>
        <w:t>5</w:t>
      </w:r>
      <w:r w:rsidR="00EF0FE0" w:rsidRPr="001A0A3E">
        <w:rPr>
          <w:rFonts w:eastAsia="Times New Roman" w:cs="Times New Roman"/>
          <w:bCs/>
          <w:sz w:val="24"/>
          <w:szCs w:val="24"/>
        </w:rPr>
        <w:t xml:space="preserve"> sarà sottoscritto dal legale rappresentante dell’Istituzione Capofila </w:t>
      </w:r>
      <w:r w:rsidR="002F6534" w:rsidRPr="002F6534">
        <w:rPr>
          <w:rFonts w:eastAsia="Times New Roman" w:cs="Times New Roman"/>
          <w:bCs/>
          <w:sz w:val="24"/>
          <w:szCs w:val="24"/>
        </w:rPr>
        <w:t>e dei membri del partenariato</w:t>
      </w:r>
      <w:r w:rsidR="00EF0FE0" w:rsidRPr="001A0A3E">
        <w:rPr>
          <w:rFonts w:eastAsia="Times New Roman" w:cs="Times New Roman"/>
          <w:bCs/>
          <w:sz w:val="24"/>
          <w:szCs w:val="24"/>
        </w:rPr>
        <w:t>, o da procuratore munito di procura speciale</w:t>
      </w:r>
      <w:r w:rsidR="00E927E6" w:rsidRPr="001A0A3E">
        <w:rPr>
          <w:rFonts w:eastAsia="Times New Roman" w:cs="Times New Roman"/>
          <w:bCs/>
          <w:sz w:val="24"/>
          <w:szCs w:val="24"/>
        </w:rPr>
        <w:t>;</w:t>
      </w:r>
      <w:r w:rsidR="002C192A" w:rsidRPr="001A0A3E">
        <w:rPr>
          <w:rFonts w:eastAsia="Times New Roman" w:cs="Times New Roman"/>
          <w:bCs/>
          <w:sz w:val="24"/>
          <w:szCs w:val="24"/>
        </w:rPr>
        <w:t xml:space="preserve"> </w:t>
      </w:r>
    </w:p>
    <w:p w14:paraId="1B778301" w14:textId="50617E50" w:rsidR="002C192A" w:rsidRPr="00A27354" w:rsidRDefault="00EF0FE0" w:rsidP="00C267D8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1A0A3E">
        <w:rPr>
          <w:rFonts w:eastAsia="Times New Roman" w:cs="Times New Roman"/>
          <w:bCs/>
          <w:sz w:val="24"/>
          <w:szCs w:val="24"/>
        </w:rPr>
        <w:t xml:space="preserve">Che il </w:t>
      </w:r>
      <w:r w:rsidR="00D51629">
        <w:rPr>
          <w:rFonts w:eastAsia="Times New Roman" w:cs="Times New Roman"/>
          <w:bCs/>
          <w:sz w:val="24"/>
          <w:szCs w:val="24"/>
        </w:rPr>
        <w:t>p</w:t>
      </w:r>
      <w:r w:rsidRPr="001A0A3E">
        <w:rPr>
          <w:rFonts w:eastAsia="Times New Roman" w:cs="Times New Roman"/>
          <w:bCs/>
          <w:sz w:val="24"/>
          <w:szCs w:val="24"/>
        </w:rPr>
        <w:t>artenariato</w:t>
      </w:r>
      <w:r w:rsidR="00D51629">
        <w:rPr>
          <w:rFonts w:eastAsia="Times New Roman" w:cs="Times New Roman"/>
          <w:bCs/>
          <w:sz w:val="24"/>
          <w:szCs w:val="24"/>
        </w:rPr>
        <w:t xml:space="preserve"> (o altra forma di aggregazione)</w:t>
      </w:r>
      <w:r w:rsidRPr="001A0A3E">
        <w:rPr>
          <w:rFonts w:eastAsia="Times New Roman" w:cs="Times New Roman"/>
          <w:bCs/>
          <w:sz w:val="24"/>
          <w:szCs w:val="24"/>
        </w:rPr>
        <w:t xml:space="preserve"> avrà una </w:t>
      </w:r>
      <w:r w:rsidRPr="00E97736">
        <w:rPr>
          <w:rFonts w:eastAsia="Times New Roman" w:cs="Times New Roman"/>
          <w:sz w:val="24"/>
          <w:szCs w:val="24"/>
        </w:rPr>
        <w:t>durata temporale</w:t>
      </w:r>
      <w:r w:rsidR="00F67F5F">
        <w:rPr>
          <w:rFonts w:eastAsia="Times New Roman" w:cs="Times New Roman"/>
          <w:sz w:val="24"/>
          <w:szCs w:val="24"/>
        </w:rPr>
        <w:t xml:space="preserve"> </w:t>
      </w:r>
      <w:r w:rsidR="00B317EF">
        <w:rPr>
          <w:rFonts w:eastAsia="Times New Roman" w:cs="Times New Roman"/>
          <w:sz w:val="24"/>
          <w:szCs w:val="24"/>
        </w:rPr>
        <w:t xml:space="preserve">pari ad almeno </w:t>
      </w:r>
      <w:r w:rsidR="00B614C2">
        <w:rPr>
          <w:rFonts w:eastAsia="Times New Roman" w:cs="Times New Roman"/>
          <w:sz w:val="24"/>
          <w:szCs w:val="24"/>
        </w:rPr>
        <w:t>la durata del progetto</w:t>
      </w:r>
      <w:r w:rsidR="00E27CB2">
        <w:rPr>
          <w:rFonts w:eastAsia="Times New Roman" w:cs="Times New Roman"/>
          <w:sz w:val="24"/>
          <w:szCs w:val="24"/>
        </w:rPr>
        <w:t>.</w:t>
      </w:r>
    </w:p>
    <w:p w14:paraId="6C80447E" w14:textId="5DF27D7D" w:rsidR="00EF0FE0" w:rsidRPr="00A27354" w:rsidRDefault="00A27354" w:rsidP="00CE70E6">
      <w:pPr>
        <w:pStyle w:val="Paragrafoelenco"/>
        <w:numPr>
          <w:ilvl w:val="0"/>
          <w:numId w:val="46"/>
        </w:numPr>
        <w:spacing w:line="259" w:lineRule="auto"/>
        <w:jc w:val="both"/>
        <w:rPr>
          <w:rFonts w:eastAsia="Times New Roman" w:cs="Times New Roman"/>
          <w:bCs/>
          <w:sz w:val="24"/>
          <w:szCs w:val="24"/>
        </w:rPr>
      </w:pPr>
      <w:r w:rsidRPr="00A27354">
        <w:rPr>
          <w:rFonts w:cs="Times New Roman"/>
          <w:sz w:val="24"/>
          <w:szCs w:val="24"/>
        </w:rPr>
        <w:t xml:space="preserve">L’Istituzione Capofila si impegna a coordinarsi con le altre Istituzioni Capofila al fine di contribuire al monitoraggio dei risultati degli interventi finanziati nell’ambito di un </w:t>
      </w:r>
      <w:r w:rsidR="00653D2B">
        <w:rPr>
          <w:rFonts w:cs="Times New Roman"/>
          <w:sz w:val="24"/>
          <w:szCs w:val="24"/>
        </w:rPr>
        <w:t>O</w:t>
      </w:r>
      <w:r w:rsidRPr="00A27354">
        <w:rPr>
          <w:rFonts w:cs="Times New Roman"/>
          <w:sz w:val="24"/>
          <w:szCs w:val="24"/>
        </w:rPr>
        <w:t xml:space="preserve">sservatorio congiunto sulle </w:t>
      </w:r>
      <w:r w:rsidRPr="00A27354">
        <w:rPr>
          <w:rFonts w:cs="Times New Roman"/>
          <w:i/>
          <w:iCs/>
          <w:sz w:val="24"/>
          <w:szCs w:val="24"/>
        </w:rPr>
        <w:t>micro-credential</w:t>
      </w:r>
      <w:r>
        <w:rPr>
          <w:rFonts w:cs="Times New Roman"/>
          <w:sz w:val="24"/>
          <w:szCs w:val="24"/>
        </w:rPr>
        <w:t xml:space="preserve">. </w:t>
      </w:r>
    </w:p>
    <w:p w14:paraId="4B2E4228" w14:textId="77777777" w:rsidR="00EF0FE0" w:rsidRPr="001A0A3E" w:rsidRDefault="00EF0FE0" w:rsidP="00EF0FE0">
      <w:pPr>
        <w:spacing w:after="0"/>
        <w:rPr>
          <w:rFonts w:eastAsia="Times New Roman" w:cs="Times New Roman"/>
          <w:bCs/>
          <w:sz w:val="24"/>
          <w:szCs w:val="24"/>
        </w:rPr>
      </w:pPr>
    </w:p>
    <w:p w14:paraId="59F63986" w14:textId="77777777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</w:p>
    <w:p w14:paraId="06B4BECA" w14:textId="77777777" w:rsidR="000325BD" w:rsidRPr="001A0A3E" w:rsidRDefault="000325BD" w:rsidP="000325BD">
      <w:pPr>
        <w:spacing w:after="0"/>
        <w:rPr>
          <w:rFonts w:cs="Times New Roman"/>
          <w:sz w:val="24"/>
          <w:szCs w:val="24"/>
        </w:rPr>
      </w:pPr>
    </w:p>
    <w:p w14:paraId="62F0CC9E" w14:textId="77777777" w:rsidR="00BF58FD" w:rsidRDefault="00BF58FD" w:rsidP="00BF58FD">
      <w:pPr>
        <w:spacing w:after="0"/>
      </w:pPr>
      <w:r w:rsidRPr="006E6C71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</w:t>
      </w:r>
      <w:r w:rsidRPr="006E6C71">
        <w:rPr>
          <w:sz w:val="24"/>
          <w:szCs w:val="24"/>
        </w:rPr>
        <w:t>____________________</w:t>
      </w:r>
    </w:p>
    <w:p w14:paraId="4AE6A602" w14:textId="77777777" w:rsidR="00BF58FD" w:rsidRPr="00725F1B" w:rsidRDefault="00BF58FD" w:rsidP="00BF58FD">
      <w:pPr>
        <w:pStyle w:val="NormaleWeb"/>
        <w:spacing w:after="240" w:afterAutospacing="0"/>
      </w:pPr>
      <w:r w:rsidRPr="00725F1B">
        <w:t>I</w:t>
      </w:r>
      <w:r>
        <w:t xml:space="preserve"> </w:t>
      </w:r>
      <w:r w:rsidRPr="00725F1B">
        <w:t>Legal</w:t>
      </w:r>
      <w:r>
        <w:t>i</w:t>
      </w:r>
      <w:r w:rsidRPr="00725F1B">
        <w:t xml:space="preserve"> Rappresentant</w:t>
      </w:r>
      <w:r>
        <w:t>i</w:t>
      </w:r>
      <w:r w:rsidRPr="00725F1B">
        <w:t xml:space="preserve"> dell</w:t>
      </w:r>
      <w:r>
        <w:t xml:space="preserve">e </w:t>
      </w:r>
      <w:r w:rsidRPr="00725F1B">
        <w:t>Istituzion</w:t>
      </w:r>
      <w:r>
        <w:t>i</w:t>
      </w:r>
      <w:r w:rsidRPr="00725F1B">
        <w:t xml:space="preserve"> partecipant</w:t>
      </w:r>
      <w:r>
        <w:t>i</w:t>
      </w:r>
    </w:p>
    <w:p w14:paraId="0D7B880D" w14:textId="77777777" w:rsidR="00BF58FD" w:rsidRDefault="00BF58FD" w:rsidP="00BF58FD">
      <w:pPr>
        <w:pStyle w:val="NormaleWeb"/>
        <w:spacing w:after="240" w:afterAutospacing="0"/>
      </w:pPr>
      <w:r>
        <w:t xml:space="preserve">Nome e Cognome __________________________ Firma </w:t>
      </w:r>
      <w:r w:rsidRPr="00725F1B">
        <w:t>____________________________</w:t>
      </w:r>
    </w:p>
    <w:p w14:paraId="571F0EB9" w14:textId="77777777" w:rsidR="00BF58FD" w:rsidRPr="00532513" w:rsidRDefault="00BF58FD" w:rsidP="00BF58FD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5D84AB4B" w14:textId="77777777" w:rsidR="00BF58FD" w:rsidRPr="00532513" w:rsidRDefault="00BF58FD" w:rsidP="00BF58FD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45AC3F27" w14:textId="77777777" w:rsidR="00BF58FD" w:rsidRDefault="00BF58FD" w:rsidP="00BF58FD">
      <w:pPr>
        <w:spacing w:after="0"/>
        <w:rPr>
          <w:sz w:val="24"/>
          <w:szCs w:val="24"/>
        </w:rPr>
      </w:pPr>
    </w:p>
    <w:p w14:paraId="7BFF8C03" w14:textId="77777777" w:rsidR="00BF58FD" w:rsidRDefault="00BF58FD" w:rsidP="00BF58FD">
      <w:pPr>
        <w:spacing w:after="0"/>
        <w:rPr>
          <w:sz w:val="24"/>
          <w:szCs w:val="24"/>
        </w:rPr>
      </w:pPr>
    </w:p>
    <w:p w14:paraId="15AB4EEC" w14:textId="77777777" w:rsidR="00BF58FD" w:rsidRDefault="00BF58FD" w:rsidP="00BF58FD">
      <w:pPr>
        <w:spacing w:after="0"/>
        <w:rPr>
          <w:sz w:val="24"/>
          <w:szCs w:val="24"/>
        </w:rPr>
      </w:pPr>
    </w:p>
    <w:p w14:paraId="67FF62B6" w14:textId="77777777" w:rsidR="00BF58FD" w:rsidRDefault="00BF58FD" w:rsidP="00BF58FD">
      <w:pPr>
        <w:spacing w:after="0"/>
        <w:rPr>
          <w:sz w:val="24"/>
          <w:szCs w:val="24"/>
        </w:rPr>
      </w:pPr>
    </w:p>
    <w:p w14:paraId="4B7ADC0C" w14:textId="77777777" w:rsidR="00BF58FD" w:rsidRDefault="00BF58FD" w:rsidP="00BF58FD">
      <w:pPr>
        <w:spacing w:after="0"/>
        <w:rPr>
          <w:sz w:val="24"/>
          <w:szCs w:val="24"/>
        </w:rPr>
      </w:pPr>
    </w:p>
    <w:p w14:paraId="4358A2D5" w14:textId="77777777" w:rsidR="00BF58FD" w:rsidRDefault="00BF58FD" w:rsidP="00BF58FD">
      <w:pPr>
        <w:spacing w:after="0"/>
        <w:rPr>
          <w:sz w:val="24"/>
          <w:szCs w:val="24"/>
        </w:rPr>
      </w:pPr>
      <w:r>
        <w:rPr>
          <w:sz w:val="24"/>
          <w:szCs w:val="24"/>
        </w:rPr>
        <w:t>Per accettazione:</w:t>
      </w:r>
    </w:p>
    <w:p w14:paraId="3A6BA37D" w14:textId="77777777" w:rsidR="00BF58FD" w:rsidRDefault="00BF58FD" w:rsidP="00BF58FD">
      <w:pPr>
        <w:pStyle w:val="NormaleWeb"/>
        <w:spacing w:after="240" w:afterAutospacing="0"/>
      </w:pPr>
      <w:r w:rsidRPr="00725F1B">
        <w:t>Luogo e data ____________________</w:t>
      </w:r>
    </w:p>
    <w:p w14:paraId="4E6BD1A5" w14:textId="77777777" w:rsidR="00BF58FD" w:rsidRPr="00725F1B" w:rsidRDefault="00BF58FD" w:rsidP="00BF58FD">
      <w:pPr>
        <w:pStyle w:val="NormaleWeb"/>
        <w:spacing w:after="240" w:afterAutospacing="0"/>
      </w:pPr>
      <w:r w:rsidRPr="00725F1B">
        <w:t>Il Legale Rappresentante dell’Istituzione Capofila</w:t>
      </w:r>
    </w:p>
    <w:p w14:paraId="19567B9D" w14:textId="77777777" w:rsidR="00BF58FD" w:rsidRPr="00532513" w:rsidRDefault="00BF58FD" w:rsidP="00BF58FD">
      <w:pPr>
        <w:pStyle w:val="NormaleWeb"/>
      </w:pPr>
      <w:r>
        <w:t xml:space="preserve">Nome e Cognome </w:t>
      </w:r>
      <w:r w:rsidRPr="00532513">
        <w:t>__________________________</w:t>
      </w:r>
      <w:r>
        <w:t xml:space="preserve"> Firma ____________________________</w:t>
      </w:r>
    </w:p>
    <w:p w14:paraId="25D0F341" w14:textId="77777777" w:rsidR="00BF58FD" w:rsidRDefault="00BF58FD" w:rsidP="00BF58FD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5C10C773" w14:textId="77777777" w:rsidR="00BF58FD" w:rsidRDefault="00BF58FD" w:rsidP="00BF58FD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0AC06185" w14:textId="77777777" w:rsidR="00BF58FD" w:rsidRDefault="00BF58FD" w:rsidP="00BF58FD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1169DD86" w14:textId="77777777" w:rsidR="00BF58FD" w:rsidRDefault="00BF58FD" w:rsidP="00BF58FD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2564059E" w14:textId="77777777" w:rsidR="00BF58FD" w:rsidRDefault="00BF58FD" w:rsidP="00BF58FD">
      <w:pPr>
        <w:widowControl w:val="0"/>
        <w:autoSpaceDE w:val="0"/>
        <w:autoSpaceDN w:val="0"/>
        <w:adjustRightInd w:val="0"/>
        <w:spacing w:after="0"/>
        <w:ind w:right="438"/>
        <w:rPr>
          <w:sz w:val="24"/>
          <w:szCs w:val="24"/>
        </w:rPr>
      </w:pPr>
    </w:p>
    <w:p w14:paraId="0938511F" w14:textId="77777777" w:rsidR="00BF58FD" w:rsidRPr="00D93C9B" w:rsidRDefault="00BF58FD" w:rsidP="00BF58FD">
      <w:p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8166FE">
        <w:rPr>
          <w:rFonts w:cs="Times New Roman"/>
          <w:b/>
          <w:bCs/>
          <w:i/>
          <w:iCs/>
          <w:sz w:val="24"/>
          <w:szCs w:val="24"/>
        </w:rPr>
        <w:t>N.B.: Ogni sezione contenente le generalità dei Soggetti attuatori può essere duplicata tante volte quante sono le Istituzioni partecipanti</w:t>
      </w:r>
    </w:p>
    <w:p w14:paraId="25F615F7" w14:textId="77777777" w:rsidR="00896DC4" w:rsidRDefault="00896DC4" w:rsidP="00EF0FE0">
      <w:pPr>
        <w:spacing w:after="0"/>
        <w:rPr>
          <w:rFonts w:cs="Times New Roman"/>
          <w:sz w:val="24"/>
          <w:szCs w:val="24"/>
        </w:rPr>
      </w:pPr>
    </w:p>
    <w:p w14:paraId="4FA8EC13" w14:textId="77777777" w:rsidR="00896DC4" w:rsidRPr="001A0A3E" w:rsidRDefault="00896DC4" w:rsidP="00EF0FE0">
      <w:pPr>
        <w:spacing w:after="0"/>
        <w:rPr>
          <w:rFonts w:cs="Times New Roman"/>
          <w:sz w:val="24"/>
          <w:szCs w:val="24"/>
        </w:rPr>
      </w:pPr>
    </w:p>
    <w:sectPr w:rsidR="00896DC4" w:rsidRPr="001A0A3E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C183" w14:textId="77777777" w:rsidR="0066328A" w:rsidRDefault="0066328A" w:rsidP="00E71584">
      <w:pPr>
        <w:spacing w:after="0"/>
      </w:pPr>
      <w:r>
        <w:separator/>
      </w:r>
    </w:p>
  </w:endnote>
  <w:endnote w:type="continuationSeparator" w:id="0">
    <w:p w14:paraId="093C34E6" w14:textId="77777777" w:rsidR="0066328A" w:rsidRDefault="0066328A" w:rsidP="00E71584">
      <w:pPr>
        <w:spacing w:after="0"/>
      </w:pPr>
      <w:r>
        <w:continuationSeparator/>
      </w:r>
    </w:p>
  </w:endnote>
  <w:endnote w:type="continuationNotice" w:id="1">
    <w:p w14:paraId="7B6949FF" w14:textId="77777777" w:rsidR="0066328A" w:rsidRDefault="006632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oel="http://schemas.microsoft.com/office/2019/extlst" xmlns:w16du="http://schemas.microsoft.com/office/word/2023/wordml/word16du" xmlns:arto="http://schemas.microsoft.com/office/word/2006/arto">
          <w:pict>
            <v:line w14:anchorId="55700E4D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22A4" w14:textId="77777777" w:rsidR="0066328A" w:rsidRDefault="0066328A" w:rsidP="00E71584">
      <w:pPr>
        <w:spacing w:after="0"/>
      </w:pPr>
      <w:r>
        <w:separator/>
      </w:r>
    </w:p>
  </w:footnote>
  <w:footnote w:type="continuationSeparator" w:id="0">
    <w:p w14:paraId="54DAD29B" w14:textId="77777777" w:rsidR="0066328A" w:rsidRDefault="0066328A" w:rsidP="00E71584">
      <w:pPr>
        <w:spacing w:after="0"/>
      </w:pPr>
      <w:r>
        <w:continuationSeparator/>
      </w:r>
    </w:p>
  </w:footnote>
  <w:footnote w:type="continuationNotice" w:id="1">
    <w:p w14:paraId="2C101436" w14:textId="77777777" w:rsidR="0066328A" w:rsidRDefault="006632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6" name="Picture 6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063BA"/>
    <w:multiLevelType w:val="hybridMultilevel"/>
    <w:tmpl w:val="60CE3924"/>
    <w:lvl w:ilvl="0" w:tplc="4CB88A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5644E2"/>
    <w:multiLevelType w:val="hybridMultilevel"/>
    <w:tmpl w:val="B9B61748"/>
    <w:lvl w:ilvl="0" w:tplc="66F42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8D3755"/>
    <w:multiLevelType w:val="multilevel"/>
    <w:tmpl w:val="0410001D"/>
    <w:numStyleLink w:val="Elencopuntato0"/>
  </w:abstractNum>
  <w:abstractNum w:abstractNumId="22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 w15:restartNumberingAfterBreak="0">
    <w:nsid w:val="500B6B26"/>
    <w:multiLevelType w:val="hybridMultilevel"/>
    <w:tmpl w:val="1EF0226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A04A9D"/>
    <w:multiLevelType w:val="hybridMultilevel"/>
    <w:tmpl w:val="74346A1C"/>
    <w:lvl w:ilvl="0" w:tplc="2A5ED478">
      <w:start w:val="1"/>
      <w:numFmt w:val="lowerRoman"/>
      <w:lvlText w:val="%1."/>
      <w:lvlJc w:val="righ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33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42D3704"/>
    <w:multiLevelType w:val="hybridMultilevel"/>
    <w:tmpl w:val="CF882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89615320">
    <w:abstractNumId w:val="32"/>
  </w:num>
  <w:num w:numId="2" w16cid:durableId="529421353">
    <w:abstractNumId w:val="24"/>
  </w:num>
  <w:num w:numId="3" w16cid:durableId="1722823760">
    <w:abstractNumId w:val="22"/>
  </w:num>
  <w:num w:numId="4" w16cid:durableId="791900833">
    <w:abstractNumId w:val="35"/>
  </w:num>
  <w:num w:numId="5" w16cid:durableId="1385904607">
    <w:abstractNumId w:val="12"/>
  </w:num>
  <w:num w:numId="6" w16cid:durableId="2048215969">
    <w:abstractNumId w:val="8"/>
  </w:num>
  <w:num w:numId="7" w16cid:durableId="251014870">
    <w:abstractNumId w:val="3"/>
  </w:num>
  <w:num w:numId="8" w16cid:durableId="1734306181">
    <w:abstractNumId w:val="2"/>
  </w:num>
  <w:num w:numId="9" w16cid:durableId="1012758773">
    <w:abstractNumId w:val="1"/>
  </w:num>
  <w:num w:numId="10" w16cid:durableId="2045985569">
    <w:abstractNumId w:val="0"/>
  </w:num>
  <w:num w:numId="11" w16cid:durableId="1096054775">
    <w:abstractNumId w:val="9"/>
  </w:num>
  <w:num w:numId="12" w16cid:durableId="1253200954">
    <w:abstractNumId w:val="7"/>
  </w:num>
  <w:num w:numId="13" w16cid:durableId="1146312305">
    <w:abstractNumId w:val="6"/>
  </w:num>
  <w:num w:numId="14" w16cid:durableId="684597430">
    <w:abstractNumId w:val="5"/>
  </w:num>
  <w:num w:numId="15" w16cid:durableId="708606018">
    <w:abstractNumId w:val="4"/>
  </w:num>
  <w:num w:numId="16" w16cid:durableId="712392329">
    <w:abstractNumId w:val="26"/>
  </w:num>
  <w:num w:numId="17" w16cid:durableId="597829303">
    <w:abstractNumId w:val="29"/>
  </w:num>
  <w:num w:numId="18" w16cid:durableId="350566641">
    <w:abstractNumId w:val="14"/>
  </w:num>
  <w:num w:numId="19" w16cid:durableId="1008406545">
    <w:abstractNumId w:val="17"/>
  </w:num>
  <w:num w:numId="20" w16cid:durableId="1631663782">
    <w:abstractNumId w:val="28"/>
  </w:num>
  <w:num w:numId="21" w16cid:durableId="828135157">
    <w:abstractNumId w:val="20"/>
  </w:num>
  <w:num w:numId="22" w16cid:durableId="1499929199">
    <w:abstractNumId w:val="13"/>
  </w:num>
  <w:num w:numId="23" w16cid:durableId="1290358931">
    <w:abstractNumId w:val="21"/>
  </w:num>
  <w:num w:numId="24" w16cid:durableId="1234244834">
    <w:abstractNumId w:val="32"/>
  </w:num>
  <w:num w:numId="25" w16cid:durableId="109782749">
    <w:abstractNumId w:val="21"/>
  </w:num>
  <w:num w:numId="26" w16cid:durableId="812135865">
    <w:abstractNumId w:val="30"/>
  </w:num>
  <w:num w:numId="27" w16cid:durableId="579797216">
    <w:abstractNumId w:val="30"/>
  </w:num>
  <w:num w:numId="28" w16cid:durableId="1455439237">
    <w:abstractNumId w:val="30"/>
  </w:num>
  <w:num w:numId="29" w16cid:durableId="2015062993">
    <w:abstractNumId w:val="30"/>
  </w:num>
  <w:num w:numId="30" w16cid:durableId="1616401735">
    <w:abstractNumId w:val="30"/>
  </w:num>
  <w:num w:numId="31" w16cid:durableId="1386442400">
    <w:abstractNumId w:val="21"/>
  </w:num>
  <w:num w:numId="32" w16cid:durableId="802697796">
    <w:abstractNumId w:val="34"/>
  </w:num>
  <w:num w:numId="33" w16cid:durableId="1464081483">
    <w:abstractNumId w:val="34"/>
  </w:num>
  <w:num w:numId="34" w16cid:durableId="1675646671">
    <w:abstractNumId w:val="21"/>
  </w:num>
  <w:num w:numId="35" w16cid:durableId="1089471967">
    <w:abstractNumId w:val="34"/>
  </w:num>
  <w:num w:numId="36" w16cid:durableId="1503621214">
    <w:abstractNumId w:val="34"/>
  </w:num>
  <w:num w:numId="37" w16cid:durableId="1617559874">
    <w:abstractNumId w:val="31"/>
  </w:num>
  <w:num w:numId="38" w16cid:durableId="277294104">
    <w:abstractNumId w:val="31"/>
  </w:num>
  <w:num w:numId="39" w16cid:durableId="46295399">
    <w:abstractNumId w:val="27"/>
  </w:num>
  <w:num w:numId="40" w16cid:durableId="1553495352">
    <w:abstractNumId w:val="19"/>
  </w:num>
  <w:num w:numId="41" w16cid:durableId="1773814546">
    <w:abstractNumId w:val="10"/>
  </w:num>
  <w:num w:numId="42" w16cid:durableId="441845125">
    <w:abstractNumId w:val="37"/>
  </w:num>
  <w:num w:numId="43" w16cid:durableId="1522280854">
    <w:abstractNumId w:val="33"/>
  </w:num>
  <w:num w:numId="44" w16cid:durableId="1401059191">
    <w:abstractNumId w:val="15"/>
  </w:num>
  <w:num w:numId="45" w16cid:durableId="1530408379">
    <w:abstractNumId w:val="11"/>
  </w:num>
  <w:num w:numId="46" w16cid:durableId="1938444530">
    <w:abstractNumId w:val="36"/>
  </w:num>
  <w:num w:numId="47" w16cid:durableId="682241891">
    <w:abstractNumId w:val="16"/>
  </w:num>
  <w:num w:numId="48" w16cid:durableId="1051614724">
    <w:abstractNumId w:val="23"/>
  </w:num>
  <w:num w:numId="49" w16cid:durableId="2126536231">
    <w:abstractNumId w:val="25"/>
  </w:num>
  <w:num w:numId="50" w16cid:durableId="20684519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002F4"/>
    <w:rsid w:val="0000295F"/>
    <w:rsid w:val="000053DB"/>
    <w:rsid w:val="0001524D"/>
    <w:rsid w:val="0002065A"/>
    <w:rsid w:val="000325BD"/>
    <w:rsid w:val="0003290D"/>
    <w:rsid w:val="0004501B"/>
    <w:rsid w:val="00047B92"/>
    <w:rsid w:val="00051475"/>
    <w:rsid w:val="00052CCB"/>
    <w:rsid w:val="00053B6B"/>
    <w:rsid w:val="0005604F"/>
    <w:rsid w:val="0005650D"/>
    <w:rsid w:val="00057AB6"/>
    <w:rsid w:val="00061F27"/>
    <w:rsid w:val="000706A2"/>
    <w:rsid w:val="00074364"/>
    <w:rsid w:val="00076121"/>
    <w:rsid w:val="00080EE8"/>
    <w:rsid w:val="00081B60"/>
    <w:rsid w:val="000868AF"/>
    <w:rsid w:val="00086DA1"/>
    <w:rsid w:val="0009605D"/>
    <w:rsid w:val="000A1BBC"/>
    <w:rsid w:val="000A799B"/>
    <w:rsid w:val="000B74F0"/>
    <w:rsid w:val="000C59F1"/>
    <w:rsid w:val="000C6655"/>
    <w:rsid w:val="000D264C"/>
    <w:rsid w:val="000D3241"/>
    <w:rsid w:val="000D3839"/>
    <w:rsid w:val="000D5304"/>
    <w:rsid w:val="000E1B38"/>
    <w:rsid w:val="000E27FD"/>
    <w:rsid w:val="000E35A2"/>
    <w:rsid w:val="000F3459"/>
    <w:rsid w:val="0010052A"/>
    <w:rsid w:val="0010561D"/>
    <w:rsid w:val="00130076"/>
    <w:rsid w:val="001400DD"/>
    <w:rsid w:val="00145597"/>
    <w:rsid w:val="001476C9"/>
    <w:rsid w:val="001504DC"/>
    <w:rsid w:val="00153FA0"/>
    <w:rsid w:val="00154795"/>
    <w:rsid w:val="00156526"/>
    <w:rsid w:val="00157AD2"/>
    <w:rsid w:val="001647E4"/>
    <w:rsid w:val="00170E4E"/>
    <w:rsid w:val="001745ED"/>
    <w:rsid w:val="00187071"/>
    <w:rsid w:val="00191BA1"/>
    <w:rsid w:val="001926E0"/>
    <w:rsid w:val="00197B9A"/>
    <w:rsid w:val="001A0A3E"/>
    <w:rsid w:val="001B209F"/>
    <w:rsid w:val="001C0EA9"/>
    <w:rsid w:val="001C41BD"/>
    <w:rsid w:val="001D31AE"/>
    <w:rsid w:val="001D3CF6"/>
    <w:rsid w:val="001D5160"/>
    <w:rsid w:val="001D64A2"/>
    <w:rsid w:val="001D7DE2"/>
    <w:rsid w:val="001E4308"/>
    <w:rsid w:val="001E4475"/>
    <w:rsid w:val="001F64BC"/>
    <w:rsid w:val="002052FA"/>
    <w:rsid w:val="0021389F"/>
    <w:rsid w:val="0021739E"/>
    <w:rsid w:val="0022463D"/>
    <w:rsid w:val="00225004"/>
    <w:rsid w:val="002271A3"/>
    <w:rsid w:val="00230153"/>
    <w:rsid w:val="0023266D"/>
    <w:rsid w:val="00232735"/>
    <w:rsid w:val="0024727F"/>
    <w:rsid w:val="00247608"/>
    <w:rsid w:val="002511B3"/>
    <w:rsid w:val="0026131D"/>
    <w:rsid w:val="002639A7"/>
    <w:rsid w:val="002769B4"/>
    <w:rsid w:val="00280DD8"/>
    <w:rsid w:val="00281959"/>
    <w:rsid w:val="00287EE1"/>
    <w:rsid w:val="0029209F"/>
    <w:rsid w:val="002938F5"/>
    <w:rsid w:val="002949DA"/>
    <w:rsid w:val="0029549A"/>
    <w:rsid w:val="00295C2B"/>
    <w:rsid w:val="0029624B"/>
    <w:rsid w:val="002A5FBF"/>
    <w:rsid w:val="002A72DB"/>
    <w:rsid w:val="002A78C0"/>
    <w:rsid w:val="002B10E6"/>
    <w:rsid w:val="002B36F3"/>
    <w:rsid w:val="002B4251"/>
    <w:rsid w:val="002B6471"/>
    <w:rsid w:val="002C192A"/>
    <w:rsid w:val="002C2310"/>
    <w:rsid w:val="002C5C27"/>
    <w:rsid w:val="002D40C4"/>
    <w:rsid w:val="002E0266"/>
    <w:rsid w:val="002E03A9"/>
    <w:rsid w:val="002F6534"/>
    <w:rsid w:val="00305F4B"/>
    <w:rsid w:val="00310BE4"/>
    <w:rsid w:val="00313062"/>
    <w:rsid w:val="003140AC"/>
    <w:rsid w:val="0031788E"/>
    <w:rsid w:val="0032558D"/>
    <w:rsid w:val="003259B5"/>
    <w:rsid w:val="00331E64"/>
    <w:rsid w:val="0034083D"/>
    <w:rsid w:val="00345F1A"/>
    <w:rsid w:val="00350CEB"/>
    <w:rsid w:val="00350D7B"/>
    <w:rsid w:val="00354AC4"/>
    <w:rsid w:val="00355BEA"/>
    <w:rsid w:val="00355C80"/>
    <w:rsid w:val="003646FB"/>
    <w:rsid w:val="00367662"/>
    <w:rsid w:val="00385843"/>
    <w:rsid w:val="00387CBD"/>
    <w:rsid w:val="003A5BC1"/>
    <w:rsid w:val="003A6FFB"/>
    <w:rsid w:val="003B0ECC"/>
    <w:rsid w:val="003B126F"/>
    <w:rsid w:val="003B3E4D"/>
    <w:rsid w:val="003B4CA2"/>
    <w:rsid w:val="003C15CA"/>
    <w:rsid w:val="003C1769"/>
    <w:rsid w:val="003C3B7E"/>
    <w:rsid w:val="003C5EAA"/>
    <w:rsid w:val="003C6979"/>
    <w:rsid w:val="00410F5B"/>
    <w:rsid w:val="00414A3A"/>
    <w:rsid w:val="004171B6"/>
    <w:rsid w:val="00417424"/>
    <w:rsid w:val="00417D1D"/>
    <w:rsid w:val="00426F80"/>
    <w:rsid w:val="004308CC"/>
    <w:rsid w:val="004339B6"/>
    <w:rsid w:val="00451992"/>
    <w:rsid w:val="0045312D"/>
    <w:rsid w:val="004771C9"/>
    <w:rsid w:val="00481027"/>
    <w:rsid w:val="00483D1D"/>
    <w:rsid w:val="00491D4C"/>
    <w:rsid w:val="00492BC7"/>
    <w:rsid w:val="004958F5"/>
    <w:rsid w:val="004A58D2"/>
    <w:rsid w:val="004B0C8F"/>
    <w:rsid w:val="004B542D"/>
    <w:rsid w:val="004C15F5"/>
    <w:rsid w:val="004C2BF1"/>
    <w:rsid w:val="004C6819"/>
    <w:rsid w:val="004D3495"/>
    <w:rsid w:val="004E27A0"/>
    <w:rsid w:val="004E2A60"/>
    <w:rsid w:val="004E4F73"/>
    <w:rsid w:val="004E5D00"/>
    <w:rsid w:val="004F2A6A"/>
    <w:rsid w:val="005014FB"/>
    <w:rsid w:val="005045C9"/>
    <w:rsid w:val="0051789F"/>
    <w:rsid w:val="0052450A"/>
    <w:rsid w:val="00526F23"/>
    <w:rsid w:val="00532948"/>
    <w:rsid w:val="0055107C"/>
    <w:rsid w:val="0055509E"/>
    <w:rsid w:val="00562441"/>
    <w:rsid w:val="00574B32"/>
    <w:rsid w:val="00574B79"/>
    <w:rsid w:val="00575AD7"/>
    <w:rsid w:val="005831E6"/>
    <w:rsid w:val="0058400B"/>
    <w:rsid w:val="005849EA"/>
    <w:rsid w:val="00590E29"/>
    <w:rsid w:val="00596FBD"/>
    <w:rsid w:val="005A4388"/>
    <w:rsid w:val="005B055C"/>
    <w:rsid w:val="005B506B"/>
    <w:rsid w:val="005B6219"/>
    <w:rsid w:val="005C0603"/>
    <w:rsid w:val="005C158F"/>
    <w:rsid w:val="005D1571"/>
    <w:rsid w:val="005E06E9"/>
    <w:rsid w:val="005E0763"/>
    <w:rsid w:val="006005CA"/>
    <w:rsid w:val="00600845"/>
    <w:rsid w:val="0060185B"/>
    <w:rsid w:val="00601E44"/>
    <w:rsid w:val="00602FBC"/>
    <w:rsid w:val="0060786F"/>
    <w:rsid w:val="00615D46"/>
    <w:rsid w:val="0062140E"/>
    <w:rsid w:val="00635B2D"/>
    <w:rsid w:val="0064074F"/>
    <w:rsid w:val="00643AB1"/>
    <w:rsid w:val="00647ED4"/>
    <w:rsid w:val="006501C4"/>
    <w:rsid w:val="0065279F"/>
    <w:rsid w:val="00653453"/>
    <w:rsid w:val="0065365B"/>
    <w:rsid w:val="0065380C"/>
    <w:rsid w:val="00653D2B"/>
    <w:rsid w:val="00656957"/>
    <w:rsid w:val="0066328A"/>
    <w:rsid w:val="0066477A"/>
    <w:rsid w:val="006705A4"/>
    <w:rsid w:val="00675987"/>
    <w:rsid w:val="00681407"/>
    <w:rsid w:val="006837A3"/>
    <w:rsid w:val="00696B48"/>
    <w:rsid w:val="006A62FF"/>
    <w:rsid w:val="006A7633"/>
    <w:rsid w:val="006B166C"/>
    <w:rsid w:val="006B6F27"/>
    <w:rsid w:val="006D447E"/>
    <w:rsid w:val="006E0320"/>
    <w:rsid w:val="006E1B33"/>
    <w:rsid w:val="006E2FE4"/>
    <w:rsid w:val="006E57AD"/>
    <w:rsid w:val="006E6B59"/>
    <w:rsid w:val="006F13FB"/>
    <w:rsid w:val="006F46B0"/>
    <w:rsid w:val="007031EE"/>
    <w:rsid w:val="007102A9"/>
    <w:rsid w:val="00721D21"/>
    <w:rsid w:val="007319E1"/>
    <w:rsid w:val="00733947"/>
    <w:rsid w:val="00733E7C"/>
    <w:rsid w:val="00735323"/>
    <w:rsid w:val="007357C1"/>
    <w:rsid w:val="00742890"/>
    <w:rsid w:val="0074365D"/>
    <w:rsid w:val="00746038"/>
    <w:rsid w:val="00747C19"/>
    <w:rsid w:val="00761FD5"/>
    <w:rsid w:val="0076277B"/>
    <w:rsid w:val="00766609"/>
    <w:rsid w:val="00773BC4"/>
    <w:rsid w:val="00777F11"/>
    <w:rsid w:val="0079486E"/>
    <w:rsid w:val="00795B4E"/>
    <w:rsid w:val="007971B4"/>
    <w:rsid w:val="007A7920"/>
    <w:rsid w:val="007B00D0"/>
    <w:rsid w:val="007B08AF"/>
    <w:rsid w:val="007B3B95"/>
    <w:rsid w:val="007B54D4"/>
    <w:rsid w:val="007B6407"/>
    <w:rsid w:val="007C232C"/>
    <w:rsid w:val="007D7BEB"/>
    <w:rsid w:val="007E1F27"/>
    <w:rsid w:val="007E3BFE"/>
    <w:rsid w:val="007E536E"/>
    <w:rsid w:val="007F5666"/>
    <w:rsid w:val="007F634B"/>
    <w:rsid w:val="007F67AF"/>
    <w:rsid w:val="00800811"/>
    <w:rsid w:val="008050F2"/>
    <w:rsid w:val="0080596C"/>
    <w:rsid w:val="008079CE"/>
    <w:rsid w:val="00814DF2"/>
    <w:rsid w:val="00826430"/>
    <w:rsid w:val="0083344A"/>
    <w:rsid w:val="008343B0"/>
    <w:rsid w:val="00842265"/>
    <w:rsid w:val="00842BF0"/>
    <w:rsid w:val="008440A8"/>
    <w:rsid w:val="00850889"/>
    <w:rsid w:val="008548DC"/>
    <w:rsid w:val="00862063"/>
    <w:rsid w:val="0087238C"/>
    <w:rsid w:val="008729F8"/>
    <w:rsid w:val="00872AD3"/>
    <w:rsid w:val="00876D58"/>
    <w:rsid w:val="00882C23"/>
    <w:rsid w:val="00884D25"/>
    <w:rsid w:val="00885A30"/>
    <w:rsid w:val="00894932"/>
    <w:rsid w:val="00896293"/>
    <w:rsid w:val="00896DC4"/>
    <w:rsid w:val="008B4ACA"/>
    <w:rsid w:val="008B6357"/>
    <w:rsid w:val="008B75D7"/>
    <w:rsid w:val="008C064C"/>
    <w:rsid w:val="008C0FB4"/>
    <w:rsid w:val="008C20E0"/>
    <w:rsid w:val="008C3BBE"/>
    <w:rsid w:val="008E6668"/>
    <w:rsid w:val="008F5AA1"/>
    <w:rsid w:val="0090359F"/>
    <w:rsid w:val="0090408C"/>
    <w:rsid w:val="00906DD3"/>
    <w:rsid w:val="009107BA"/>
    <w:rsid w:val="0091252C"/>
    <w:rsid w:val="009149CC"/>
    <w:rsid w:val="009163D1"/>
    <w:rsid w:val="00920722"/>
    <w:rsid w:val="00922CA5"/>
    <w:rsid w:val="009271F3"/>
    <w:rsid w:val="0093123A"/>
    <w:rsid w:val="009338CC"/>
    <w:rsid w:val="00941CD0"/>
    <w:rsid w:val="009525BC"/>
    <w:rsid w:val="0095321A"/>
    <w:rsid w:val="00956C10"/>
    <w:rsid w:val="0095713D"/>
    <w:rsid w:val="00957EE4"/>
    <w:rsid w:val="00960DB2"/>
    <w:rsid w:val="00970CFC"/>
    <w:rsid w:val="009724AF"/>
    <w:rsid w:val="0097758E"/>
    <w:rsid w:val="00982EF8"/>
    <w:rsid w:val="009856EF"/>
    <w:rsid w:val="00991C8B"/>
    <w:rsid w:val="00993CA6"/>
    <w:rsid w:val="00994FA0"/>
    <w:rsid w:val="009A14D0"/>
    <w:rsid w:val="009B5C8F"/>
    <w:rsid w:val="009D275C"/>
    <w:rsid w:val="009E52DA"/>
    <w:rsid w:val="009F530D"/>
    <w:rsid w:val="00A01D5D"/>
    <w:rsid w:val="00A01E56"/>
    <w:rsid w:val="00A16F58"/>
    <w:rsid w:val="00A21FF5"/>
    <w:rsid w:val="00A270A4"/>
    <w:rsid w:val="00A27354"/>
    <w:rsid w:val="00A33BF8"/>
    <w:rsid w:val="00A44555"/>
    <w:rsid w:val="00A447CF"/>
    <w:rsid w:val="00A47BD0"/>
    <w:rsid w:val="00A52754"/>
    <w:rsid w:val="00A53B2F"/>
    <w:rsid w:val="00A70C01"/>
    <w:rsid w:val="00A71989"/>
    <w:rsid w:val="00A80834"/>
    <w:rsid w:val="00A85019"/>
    <w:rsid w:val="00AB16DE"/>
    <w:rsid w:val="00AC51C4"/>
    <w:rsid w:val="00AD09AE"/>
    <w:rsid w:val="00AD1EBA"/>
    <w:rsid w:val="00AD21BB"/>
    <w:rsid w:val="00AD5DBD"/>
    <w:rsid w:val="00AE023A"/>
    <w:rsid w:val="00AE15CF"/>
    <w:rsid w:val="00AE28D7"/>
    <w:rsid w:val="00AE32A4"/>
    <w:rsid w:val="00AE4A17"/>
    <w:rsid w:val="00AE69DC"/>
    <w:rsid w:val="00AE6BFF"/>
    <w:rsid w:val="00AF25C5"/>
    <w:rsid w:val="00B01ADD"/>
    <w:rsid w:val="00B03BC4"/>
    <w:rsid w:val="00B075DA"/>
    <w:rsid w:val="00B13AF0"/>
    <w:rsid w:val="00B153E0"/>
    <w:rsid w:val="00B1671E"/>
    <w:rsid w:val="00B21F82"/>
    <w:rsid w:val="00B2206D"/>
    <w:rsid w:val="00B2456E"/>
    <w:rsid w:val="00B25440"/>
    <w:rsid w:val="00B306A8"/>
    <w:rsid w:val="00B30A22"/>
    <w:rsid w:val="00B317EF"/>
    <w:rsid w:val="00B44977"/>
    <w:rsid w:val="00B451D8"/>
    <w:rsid w:val="00B507D8"/>
    <w:rsid w:val="00B52681"/>
    <w:rsid w:val="00B530EA"/>
    <w:rsid w:val="00B614C2"/>
    <w:rsid w:val="00B63B6D"/>
    <w:rsid w:val="00B6751A"/>
    <w:rsid w:val="00B7044F"/>
    <w:rsid w:val="00B7178F"/>
    <w:rsid w:val="00B729C6"/>
    <w:rsid w:val="00B8189D"/>
    <w:rsid w:val="00B84B3D"/>
    <w:rsid w:val="00B863A4"/>
    <w:rsid w:val="00B92EAE"/>
    <w:rsid w:val="00B968B3"/>
    <w:rsid w:val="00BA6D3E"/>
    <w:rsid w:val="00BB1880"/>
    <w:rsid w:val="00BB2B47"/>
    <w:rsid w:val="00BB3902"/>
    <w:rsid w:val="00BC0AEA"/>
    <w:rsid w:val="00BC3B6E"/>
    <w:rsid w:val="00BD0170"/>
    <w:rsid w:val="00BD01EB"/>
    <w:rsid w:val="00BD66AF"/>
    <w:rsid w:val="00BE17A1"/>
    <w:rsid w:val="00BF0AFA"/>
    <w:rsid w:val="00BF0EB7"/>
    <w:rsid w:val="00BF315E"/>
    <w:rsid w:val="00BF58FD"/>
    <w:rsid w:val="00BF5E9D"/>
    <w:rsid w:val="00BF67C5"/>
    <w:rsid w:val="00BF7BC4"/>
    <w:rsid w:val="00C01C39"/>
    <w:rsid w:val="00C03363"/>
    <w:rsid w:val="00C10129"/>
    <w:rsid w:val="00C102E1"/>
    <w:rsid w:val="00C13CA3"/>
    <w:rsid w:val="00C154DE"/>
    <w:rsid w:val="00C16867"/>
    <w:rsid w:val="00C17486"/>
    <w:rsid w:val="00C17694"/>
    <w:rsid w:val="00C22C04"/>
    <w:rsid w:val="00C25E50"/>
    <w:rsid w:val="00C267D8"/>
    <w:rsid w:val="00C30867"/>
    <w:rsid w:val="00C31B58"/>
    <w:rsid w:val="00C337CB"/>
    <w:rsid w:val="00C36ED3"/>
    <w:rsid w:val="00C37A8E"/>
    <w:rsid w:val="00C4182F"/>
    <w:rsid w:val="00C526A9"/>
    <w:rsid w:val="00C55B7B"/>
    <w:rsid w:val="00C6182C"/>
    <w:rsid w:val="00C85480"/>
    <w:rsid w:val="00C91471"/>
    <w:rsid w:val="00C96B7F"/>
    <w:rsid w:val="00CA0D0D"/>
    <w:rsid w:val="00CB6466"/>
    <w:rsid w:val="00CB6F3E"/>
    <w:rsid w:val="00CC0826"/>
    <w:rsid w:val="00CC6F0D"/>
    <w:rsid w:val="00CD70C4"/>
    <w:rsid w:val="00CD7DC8"/>
    <w:rsid w:val="00CE5797"/>
    <w:rsid w:val="00CE5B09"/>
    <w:rsid w:val="00D00AFF"/>
    <w:rsid w:val="00D0482D"/>
    <w:rsid w:val="00D06F91"/>
    <w:rsid w:val="00D10316"/>
    <w:rsid w:val="00D149D2"/>
    <w:rsid w:val="00D155D9"/>
    <w:rsid w:val="00D17ACD"/>
    <w:rsid w:val="00D24CEB"/>
    <w:rsid w:val="00D31B75"/>
    <w:rsid w:val="00D46A09"/>
    <w:rsid w:val="00D51629"/>
    <w:rsid w:val="00D5235A"/>
    <w:rsid w:val="00D56AB5"/>
    <w:rsid w:val="00D611D2"/>
    <w:rsid w:val="00D7548F"/>
    <w:rsid w:val="00D82A93"/>
    <w:rsid w:val="00D86180"/>
    <w:rsid w:val="00D8636B"/>
    <w:rsid w:val="00D93380"/>
    <w:rsid w:val="00DA0D03"/>
    <w:rsid w:val="00DA1ED3"/>
    <w:rsid w:val="00DA4BA4"/>
    <w:rsid w:val="00DA5000"/>
    <w:rsid w:val="00DA6B71"/>
    <w:rsid w:val="00DA748A"/>
    <w:rsid w:val="00DB113A"/>
    <w:rsid w:val="00DD1F8C"/>
    <w:rsid w:val="00DD732A"/>
    <w:rsid w:val="00DE2AF4"/>
    <w:rsid w:val="00DE2F18"/>
    <w:rsid w:val="00DE537C"/>
    <w:rsid w:val="00DE542F"/>
    <w:rsid w:val="00DF3117"/>
    <w:rsid w:val="00DF6EE9"/>
    <w:rsid w:val="00DF795D"/>
    <w:rsid w:val="00E04F6C"/>
    <w:rsid w:val="00E11633"/>
    <w:rsid w:val="00E17A4E"/>
    <w:rsid w:val="00E23D58"/>
    <w:rsid w:val="00E27CB2"/>
    <w:rsid w:val="00E334E5"/>
    <w:rsid w:val="00E3386D"/>
    <w:rsid w:val="00E3691D"/>
    <w:rsid w:val="00E40E21"/>
    <w:rsid w:val="00E42029"/>
    <w:rsid w:val="00E47FBB"/>
    <w:rsid w:val="00E5271E"/>
    <w:rsid w:val="00E57CBE"/>
    <w:rsid w:val="00E71584"/>
    <w:rsid w:val="00E80A8A"/>
    <w:rsid w:val="00E8411B"/>
    <w:rsid w:val="00E84D16"/>
    <w:rsid w:val="00E8713B"/>
    <w:rsid w:val="00E90129"/>
    <w:rsid w:val="00E90EC3"/>
    <w:rsid w:val="00E92737"/>
    <w:rsid w:val="00E927E6"/>
    <w:rsid w:val="00E97736"/>
    <w:rsid w:val="00E97BC9"/>
    <w:rsid w:val="00EA0055"/>
    <w:rsid w:val="00EA13B8"/>
    <w:rsid w:val="00EA2DA6"/>
    <w:rsid w:val="00EA4624"/>
    <w:rsid w:val="00EA4F85"/>
    <w:rsid w:val="00EB2E73"/>
    <w:rsid w:val="00EB346D"/>
    <w:rsid w:val="00EC271F"/>
    <w:rsid w:val="00EC4617"/>
    <w:rsid w:val="00EC4628"/>
    <w:rsid w:val="00ED6C77"/>
    <w:rsid w:val="00EE1575"/>
    <w:rsid w:val="00EE1BD0"/>
    <w:rsid w:val="00EF0FE0"/>
    <w:rsid w:val="00F02D68"/>
    <w:rsid w:val="00F038FE"/>
    <w:rsid w:val="00F0718D"/>
    <w:rsid w:val="00F12805"/>
    <w:rsid w:val="00F13750"/>
    <w:rsid w:val="00F17765"/>
    <w:rsid w:val="00F33946"/>
    <w:rsid w:val="00F375A8"/>
    <w:rsid w:val="00F37BD4"/>
    <w:rsid w:val="00F40EF0"/>
    <w:rsid w:val="00F43B66"/>
    <w:rsid w:val="00F45606"/>
    <w:rsid w:val="00F50CD1"/>
    <w:rsid w:val="00F51112"/>
    <w:rsid w:val="00F604E6"/>
    <w:rsid w:val="00F60EE6"/>
    <w:rsid w:val="00F64BF9"/>
    <w:rsid w:val="00F67F5F"/>
    <w:rsid w:val="00F700B4"/>
    <w:rsid w:val="00F776B4"/>
    <w:rsid w:val="00F801C0"/>
    <w:rsid w:val="00F82FB5"/>
    <w:rsid w:val="00F92F03"/>
    <w:rsid w:val="00F9363F"/>
    <w:rsid w:val="00F93F14"/>
    <w:rsid w:val="00F96E57"/>
    <w:rsid w:val="00FA58EE"/>
    <w:rsid w:val="00FA5F09"/>
    <w:rsid w:val="00FB1E62"/>
    <w:rsid w:val="00FB497D"/>
    <w:rsid w:val="00FB7832"/>
    <w:rsid w:val="00FC3FD6"/>
    <w:rsid w:val="00FC62C5"/>
    <w:rsid w:val="00FD26A1"/>
    <w:rsid w:val="00FD3A32"/>
    <w:rsid w:val="00FD3EBF"/>
    <w:rsid w:val="00FD7AA8"/>
    <w:rsid w:val="00FE153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DC6EDFCD-9E3D-49CE-9AAB-C86ACBB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26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079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079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079CE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9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9CE"/>
    <w:rPr>
      <w:rFonts w:ascii="Times New Roman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B74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character" w:customStyle="1" w:styleId="ui-provider">
    <w:name w:val="ui-provider"/>
    <w:basedOn w:val="Carpredefinitoparagrafo"/>
    <w:rsid w:val="00575AD7"/>
  </w:style>
  <w:style w:type="paragraph" w:styleId="Revisione">
    <w:name w:val="Revision"/>
    <w:hidden/>
    <w:uiPriority w:val="99"/>
    <w:semiHidden/>
    <w:rsid w:val="00C17486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4D05-7916-4220-A352-08886A1F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1DAEC-5412-462A-AF21-FC32326B6A48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3.xml><?xml version="1.0" encoding="utf-8"?>
<ds:datastoreItem xmlns:ds="http://schemas.openxmlformats.org/officeDocument/2006/customXml" ds:itemID="{3D45BE81-A7A4-459D-8C48-27595D18A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DCD38-8D68-48D7-9085-D861C296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539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264</cp:revision>
  <cp:lastPrinted>2022-09-30T03:51:00Z</cp:lastPrinted>
  <dcterms:created xsi:type="dcterms:W3CDTF">2023-08-02T04:14:00Z</dcterms:created>
  <dcterms:modified xsi:type="dcterms:W3CDTF">2023-11-13T14:11:00Z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GrammarlyDocumentId">
    <vt:lpwstr>677984aa9c2f7c86d648a9eafc03a59569925354767d68e53ba9e93cbd381564</vt:lpwstr>
  </property>
  <property fmtid="{D5CDD505-2E9C-101B-9397-08002B2CF9AE}" pid="4" name="MediaServiceImageTags">
    <vt:lpwstr/>
  </property>
</Properties>
</file>