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7A23" w14:textId="77777777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11010" w14:textId="46937D5C" w:rsidR="00EF0FE0" w:rsidRDefault="00BD029B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Atto di delega</w:t>
                            </w:r>
                          </w:p>
                          <w:p w14:paraId="2FB79206" w14:textId="7AC0F8D7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 xml:space="preserve">LEGATO </w:t>
                            </w:r>
                            <w:r w:rsidR="00BD029B" w:rsidRPr="00912A1A">
                              <w:t>4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3EE11010" w14:textId="46937D5C" w:rsidR="00EF0FE0" w:rsidRDefault="00BD029B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Atto di delega</w:t>
                      </w:r>
                    </w:p>
                    <w:p w14:paraId="2FB79206" w14:textId="7AC0F8D7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 xml:space="preserve">LEGATO </w:t>
                      </w:r>
                      <w:r w:rsidR="00BD029B" w:rsidRPr="00912A1A">
                        <w:t>4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0BFFCA96" w14:textId="1417ADCD" w:rsidR="00747C19" w:rsidRPr="003E3CAF" w:rsidRDefault="00747C19" w:rsidP="00747C19">
      <w:pPr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F02EB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>PUBBLICO PER LA PRESENTAZIONE DI PROPOSTE PROGETTUALI FINALIZZATE ALLA CREAZIONE DI TRE DIGITAL EDUCATION HUB</w:t>
      </w:r>
      <w:r w:rsidR="009C03B7">
        <w:rPr>
          <w:rFonts w:eastAsia="Times New Roman" w:cs="Times New Roman"/>
          <w:b/>
          <w:color w:val="4472C4" w:themeColor="accent1"/>
          <w:sz w:val="24"/>
          <w:szCs w:val="24"/>
        </w:rPr>
        <w:t>S</w:t>
      </w:r>
      <w:r w:rsidRPr="00972C6B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–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>D.D. n.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  <w:r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XXX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del </w:t>
      </w:r>
      <w:r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 XXXX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2023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e </w:t>
      </w:r>
      <w:proofErr w:type="spellStart"/>
      <w:r>
        <w:rPr>
          <w:rFonts w:eastAsia="Times New Roman" w:cs="Times New Roman"/>
          <w:b/>
          <w:color w:val="4472C4" w:themeColor="accent1"/>
          <w:sz w:val="24"/>
          <w:szCs w:val="24"/>
        </w:rPr>
        <w:t>s.m.i.</w:t>
      </w:r>
      <w:proofErr w:type="spellEnd"/>
    </w:p>
    <w:p w14:paraId="6F0B8793" w14:textId="6B734EB0" w:rsidR="00747C19" w:rsidRDefault="00747C19" w:rsidP="00747C19">
      <w:pPr>
        <w:jc w:val="both"/>
        <w:rPr>
          <w:rFonts w:cs="Times New Roman"/>
          <w:i/>
          <w:iCs/>
        </w:rPr>
      </w:pPr>
      <w:r w:rsidRPr="00E72A02">
        <w:rPr>
          <w:rFonts w:cs="Times New Roman"/>
          <w:i/>
          <w:iCs/>
        </w:rPr>
        <w:t xml:space="preserve">Piano Nazionale di Ripresa e Resilienza (PNRR), Missione 4 “Istruzione e ricerca” – Componente 1 “Potenziamento dell’offerta dei servizi all’istruzione: dagli asili nido alle università” – Investimento 3.4 “Didattica e competenze universitarie avanzate” – Sub-Investimento 3) “Digital </w:t>
      </w:r>
      <w:proofErr w:type="spellStart"/>
      <w:r w:rsidRPr="00E72A02">
        <w:rPr>
          <w:rFonts w:cs="Times New Roman"/>
          <w:i/>
          <w:iCs/>
        </w:rPr>
        <w:t>Education</w:t>
      </w:r>
      <w:proofErr w:type="spellEnd"/>
      <w:r w:rsidRPr="00E72A02">
        <w:rPr>
          <w:rFonts w:cs="Times New Roman"/>
          <w:i/>
          <w:iCs/>
        </w:rPr>
        <w:t xml:space="preserve"> Hub</w:t>
      </w:r>
      <w:r w:rsidR="009C03B7">
        <w:rPr>
          <w:rFonts w:cs="Times New Roman"/>
          <w:i/>
          <w:iCs/>
        </w:rPr>
        <w:t>s</w:t>
      </w:r>
      <w:r w:rsidRPr="00E72A02">
        <w:rPr>
          <w:rFonts w:cs="Times New Roman"/>
          <w:i/>
          <w:iCs/>
        </w:rPr>
        <w:t xml:space="preserve"> (DEH)”, finanziato dall’Unione europea – Next Generation EU</w:t>
      </w:r>
    </w:p>
    <w:p w14:paraId="05618824" w14:textId="77777777" w:rsidR="00B44977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6A462069" w14:textId="787A0576" w:rsidR="00EF0FE0" w:rsidRPr="00C17486" w:rsidRDefault="005B07CE" w:rsidP="00EF0FE0">
      <w:pPr>
        <w:spacing w:after="0"/>
        <w:jc w:val="center"/>
        <w:rPr>
          <w:rFonts w:eastAsia="Times New Roman" w:cs="Times New Roman"/>
          <w:b/>
          <w:color w:val="4472C4" w:themeColor="accent1"/>
          <w:sz w:val="24"/>
          <w:szCs w:val="24"/>
        </w:rPr>
      </w:pPr>
      <w:r>
        <w:rPr>
          <w:rFonts w:eastAsia="Times New Roman" w:cs="Times New Roman"/>
          <w:b/>
          <w:color w:val="4472C4" w:themeColor="accent1"/>
          <w:sz w:val="24"/>
          <w:szCs w:val="24"/>
        </w:rPr>
        <w:t>ATTO DI DELEGA</w:t>
      </w:r>
    </w:p>
    <w:p w14:paraId="36370C52" w14:textId="1D241E25" w:rsidR="00FB497D" w:rsidRDefault="00FB497D" w:rsidP="00FB497D">
      <w:pPr>
        <w:jc w:val="center"/>
        <w:rPr>
          <w:rFonts w:eastAsia="Times New Roman" w:cs="Times New Roman"/>
          <w:bCs/>
          <w:i/>
          <w:iCs/>
          <w:sz w:val="24"/>
          <w:szCs w:val="24"/>
        </w:rPr>
      </w:pPr>
      <w:r w:rsidRPr="00ED1FC9">
        <w:rPr>
          <w:rFonts w:eastAsia="Times New Roman" w:cs="Times New Roman"/>
          <w:bCs/>
          <w:i/>
          <w:iCs/>
          <w:sz w:val="24"/>
          <w:szCs w:val="24"/>
        </w:rPr>
        <w:t xml:space="preserve">(ai sensi </w:t>
      </w:r>
      <w:r w:rsidRPr="00C25510">
        <w:rPr>
          <w:rFonts w:eastAsia="Times New Roman" w:cs="Times New Roman"/>
          <w:bCs/>
          <w:i/>
          <w:iCs/>
          <w:sz w:val="24"/>
          <w:szCs w:val="24"/>
        </w:rPr>
        <w:t>de</w:t>
      </w:r>
      <w:r w:rsidR="00FE0C20" w:rsidRPr="00C25510">
        <w:rPr>
          <w:rFonts w:eastAsia="Times New Roman" w:cs="Times New Roman"/>
          <w:bCs/>
          <w:i/>
          <w:iCs/>
          <w:sz w:val="24"/>
          <w:szCs w:val="24"/>
        </w:rPr>
        <w:t xml:space="preserve">ll’art. </w:t>
      </w:r>
      <w:r w:rsidR="005C4AAC" w:rsidRPr="00C25510">
        <w:rPr>
          <w:rFonts w:eastAsia="Times New Roman" w:cs="Times New Roman"/>
          <w:bCs/>
          <w:i/>
          <w:iCs/>
          <w:sz w:val="24"/>
          <w:szCs w:val="24"/>
        </w:rPr>
        <w:t xml:space="preserve">4, c. </w:t>
      </w:r>
      <w:r w:rsidR="00554E1F">
        <w:rPr>
          <w:rFonts w:eastAsia="Times New Roman" w:cs="Times New Roman"/>
          <w:bCs/>
          <w:i/>
          <w:iCs/>
          <w:sz w:val="24"/>
          <w:szCs w:val="24"/>
        </w:rPr>
        <w:t>7</w:t>
      </w:r>
      <w:r w:rsidR="005C4AAC" w:rsidRPr="00C25510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3059B3" w:rsidRPr="00C25510">
        <w:rPr>
          <w:rFonts w:eastAsia="Times New Roman" w:cs="Times New Roman"/>
          <w:bCs/>
          <w:i/>
          <w:iCs/>
          <w:sz w:val="24"/>
          <w:szCs w:val="24"/>
        </w:rPr>
        <w:t>e dell’art. 10, c. 5</w:t>
      </w:r>
      <w:r w:rsidR="00B11006" w:rsidRPr="00C25510">
        <w:rPr>
          <w:rFonts w:eastAsia="Times New Roman" w:cs="Times New Roman"/>
          <w:bCs/>
          <w:i/>
          <w:iCs/>
          <w:sz w:val="24"/>
          <w:szCs w:val="24"/>
        </w:rPr>
        <w:t>, lett</w:t>
      </w:r>
      <w:r w:rsidR="00B11006">
        <w:rPr>
          <w:rFonts w:eastAsia="Times New Roman" w:cs="Times New Roman"/>
          <w:bCs/>
          <w:i/>
          <w:iCs/>
          <w:sz w:val="24"/>
          <w:szCs w:val="24"/>
        </w:rPr>
        <w:t>. d</w:t>
      </w:r>
      <w:r w:rsidRPr="00ED1FC9">
        <w:rPr>
          <w:rFonts w:eastAsia="Times New Roman" w:cs="Times New Roman"/>
          <w:bCs/>
          <w:i/>
          <w:iCs/>
          <w:sz w:val="24"/>
          <w:szCs w:val="24"/>
        </w:rPr>
        <w:t xml:space="preserve"> dell’Avviso)</w:t>
      </w:r>
    </w:p>
    <w:p w14:paraId="5DFA2075" w14:textId="77777777" w:rsidR="00EF0FE0" w:rsidRPr="006A7633" w:rsidRDefault="00EF0FE0" w:rsidP="006A7633">
      <w:pPr>
        <w:jc w:val="center"/>
        <w:rPr>
          <w:rFonts w:eastAsia="Times New Roman" w:cs="Times New Roman"/>
          <w:b/>
          <w:sz w:val="24"/>
          <w:szCs w:val="24"/>
        </w:rPr>
      </w:pPr>
    </w:p>
    <w:p w14:paraId="524001E3" w14:textId="68C6C77D" w:rsidR="00355BEA" w:rsidRPr="001A0A3E" w:rsidRDefault="000325BD" w:rsidP="000325BD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</w:t>
      </w:r>
      <w:r w:rsidR="00B2770E" w:rsidRPr="00A16F58">
        <w:rPr>
          <w:rFonts w:cs="Times New Roman"/>
          <w:sz w:val="24"/>
          <w:szCs w:val="24"/>
        </w:rPr>
        <w:t>legale rappresentante del</w:t>
      </w:r>
      <w:r w:rsidR="00B2770E">
        <w:rPr>
          <w:rFonts w:cs="Times New Roman"/>
          <w:sz w:val="24"/>
          <w:szCs w:val="24"/>
        </w:rPr>
        <w:t>l’Istituzione partecipante all’Hub</w:t>
      </w:r>
      <w:r w:rsidR="00B2770E" w:rsidRPr="001A0A3E">
        <w:rPr>
          <w:rFonts w:cs="Times New Roman"/>
          <w:sz w:val="24"/>
          <w:szCs w:val="24"/>
        </w:rPr>
        <w:t xml:space="preserve"> </w:t>
      </w:r>
      <w:r w:rsidR="00B2770E">
        <w:rPr>
          <w:rFonts w:cs="Times New Roman"/>
          <w:sz w:val="24"/>
          <w:szCs w:val="24"/>
        </w:rPr>
        <w:t>______________</w:t>
      </w:r>
      <w:r w:rsidRPr="001A0A3E">
        <w:rPr>
          <w:rFonts w:cs="Times New Roman"/>
          <w:sz w:val="24"/>
          <w:szCs w:val="24"/>
        </w:rPr>
        <w:t xml:space="preserve">________________________________________, C.F. ______________________________, Partita IVA___________________, avente sede legale a ____________________________ in Via/Piazza ____________________________________ n. ____ CAP _______, PEC </w:t>
      </w:r>
      <w:r w:rsidR="00355BEA" w:rsidRPr="001A0A3E">
        <w:rPr>
          <w:rFonts w:cs="Times New Roman"/>
          <w:sz w:val="24"/>
          <w:szCs w:val="24"/>
        </w:rPr>
        <w:t>________</w:t>
      </w:r>
      <w:r w:rsidR="00355BEA">
        <w:rPr>
          <w:rFonts w:cs="Times New Roman"/>
          <w:sz w:val="24"/>
          <w:szCs w:val="24"/>
        </w:rPr>
        <w:t>________________________</w:t>
      </w:r>
      <w:r w:rsidR="00355BEA" w:rsidRPr="001A0A3E">
        <w:rPr>
          <w:rFonts w:cs="Times New Roman"/>
          <w:sz w:val="24"/>
          <w:szCs w:val="24"/>
        </w:rPr>
        <w:t>,</w:t>
      </w:r>
      <w:r w:rsidRPr="001A0A3E">
        <w:rPr>
          <w:rFonts w:cs="Times New Roman"/>
          <w:sz w:val="24"/>
          <w:szCs w:val="24"/>
        </w:rPr>
        <w:t xml:space="preserve"> in qualità di </w:t>
      </w:r>
      <w:r w:rsidRPr="0064074F">
        <w:rPr>
          <w:rFonts w:cs="Times New Roman"/>
          <w:sz w:val="24"/>
          <w:szCs w:val="24"/>
        </w:rPr>
        <w:t>Istituzione partecipante</w:t>
      </w:r>
      <w:r w:rsidRPr="001A0A3E">
        <w:rPr>
          <w:rFonts w:cs="Times New Roman"/>
          <w:sz w:val="24"/>
          <w:szCs w:val="24"/>
        </w:rPr>
        <w:t xml:space="preserve">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A0A3E">
        <w:rPr>
          <w:rFonts w:cs="Times New Roman"/>
          <w:sz w:val="24"/>
          <w:szCs w:val="24"/>
        </w:rPr>
        <w:t>s.m.i</w:t>
      </w:r>
      <w:r w:rsidR="00355BEA">
        <w:rPr>
          <w:rFonts w:cs="Times New Roman"/>
          <w:sz w:val="24"/>
          <w:szCs w:val="24"/>
        </w:rPr>
        <w:t>.</w:t>
      </w:r>
      <w:proofErr w:type="spellEnd"/>
    </w:p>
    <w:p w14:paraId="1B24051A" w14:textId="773E6A19" w:rsidR="00232735" w:rsidRDefault="00232735" w:rsidP="00232735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</w:t>
      </w:r>
      <w:r w:rsidR="00B2770E" w:rsidRPr="00A16F58">
        <w:rPr>
          <w:rFonts w:cs="Times New Roman"/>
          <w:sz w:val="24"/>
          <w:szCs w:val="24"/>
        </w:rPr>
        <w:t>legale rappresentante del</w:t>
      </w:r>
      <w:r w:rsidR="00B2770E">
        <w:rPr>
          <w:rFonts w:cs="Times New Roman"/>
          <w:sz w:val="24"/>
          <w:szCs w:val="24"/>
        </w:rPr>
        <w:t>l’Istituzione partecipante all’Hub</w:t>
      </w:r>
      <w:r w:rsidR="00B2770E" w:rsidRPr="001A0A3E">
        <w:rPr>
          <w:rFonts w:cs="Times New Roman"/>
          <w:sz w:val="24"/>
          <w:szCs w:val="24"/>
        </w:rPr>
        <w:t xml:space="preserve"> </w:t>
      </w:r>
      <w:r w:rsidR="00B2770E">
        <w:rPr>
          <w:rFonts w:cs="Times New Roman"/>
          <w:sz w:val="24"/>
          <w:szCs w:val="24"/>
        </w:rPr>
        <w:t>______________</w:t>
      </w:r>
      <w:r w:rsidRPr="001A0A3E">
        <w:rPr>
          <w:rFonts w:cs="Times New Roman"/>
          <w:sz w:val="24"/>
          <w:szCs w:val="24"/>
        </w:rPr>
        <w:t>________________________________________, C.F. ______________________________, Partita IVA___________________, avente sede legale a ____________________________ in Via/Piazza ____________________________________ n. ____ CAP _______, PEC ________</w:t>
      </w:r>
      <w:r>
        <w:rPr>
          <w:rFonts w:cs="Times New Roman"/>
          <w:sz w:val="24"/>
          <w:szCs w:val="24"/>
        </w:rPr>
        <w:t>________________________</w:t>
      </w:r>
      <w:r w:rsidRPr="001A0A3E">
        <w:rPr>
          <w:rFonts w:cs="Times New Roman"/>
          <w:sz w:val="24"/>
          <w:szCs w:val="24"/>
        </w:rPr>
        <w:t xml:space="preserve">, in qualità di </w:t>
      </w:r>
      <w:r w:rsidRPr="0064074F">
        <w:rPr>
          <w:rFonts w:cs="Times New Roman"/>
          <w:sz w:val="24"/>
          <w:szCs w:val="24"/>
        </w:rPr>
        <w:t>Istituzione partecipante</w:t>
      </w:r>
      <w:r w:rsidRPr="001A0A3E">
        <w:rPr>
          <w:rFonts w:cs="Times New Roman"/>
          <w:sz w:val="24"/>
          <w:szCs w:val="24"/>
        </w:rPr>
        <w:t xml:space="preserve">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A0A3E">
        <w:rPr>
          <w:rFonts w:cs="Times New Roman"/>
          <w:sz w:val="24"/>
          <w:szCs w:val="24"/>
        </w:rPr>
        <w:t>s.m.i</w:t>
      </w:r>
      <w:r>
        <w:rPr>
          <w:rFonts w:cs="Times New Roman"/>
          <w:sz w:val="24"/>
          <w:szCs w:val="24"/>
        </w:rPr>
        <w:t>.</w:t>
      </w:r>
      <w:proofErr w:type="spellEnd"/>
    </w:p>
    <w:p w14:paraId="78B53C0B" w14:textId="32A36E34" w:rsidR="00B54148" w:rsidRDefault="00B54148" w:rsidP="00B54148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</w:t>
      </w:r>
      <w:r w:rsidR="00B2770E" w:rsidRPr="00A16F58">
        <w:rPr>
          <w:rFonts w:cs="Times New Roman"/>
          <w:sz w:val="24"/>
          <w:szCs w:val="24"/>
        </w:rPr>
        <w:t>legale rappresentante del</w:t>
      </w:r>
      <w:r w:rsidR="00B2770E">
        <w:rPr>
          <w:rFonts w:cs="Times New Roman"/>
          <w:sz w:val="24"/>
          <w:szCs w:val="24"/>
        </w:rPr>
        <w:t>l’Istituzione partecipante all’Hub</w:t>
      </w:r>
      <w:r w:rsidR="00B2770E" w:rsidRPr="001A0A3E">
        <w:rPr>
          <w:rFonts w:cs="Times New Roman"/>
          <w:sz w:val="24"/>
          <w:szCs w:val="24"/>
        </w:rPr>
        <w:t xml:space="preserve"> </w:t>
      </w:r>
      <w:r w:rsidR="00B2770E">
        <w:rPr>
          <w:rFonts w:cs="Times New Roman"/>
          <w:sz w:val="24"/>
          <w:szCs w:val="24"/>
        </w:rPr>
        <w:t>______________</w:t>
      </w:r>
      <w:r w:rsidRPr="001A0A3E">
        <w:rPr>
          <w:rFonts w:cs="Times New Roman"/>
          <w:sz w:val="24"/>
          <w:szCs w:val="24"/>
        </w:rPr>
        <w:t>________________________________________, C.F. ______________________________, Partita IVA___________________, avente sede legale a ____________________________ in Via/Piazza ____________________________________ n. ____ CAP _______, PEC ________</w:t>
      </w:r>
      <w:r>
        <w:rPr>
          <w:rFonts w:cs="Times New Roman"/>
          <w:sz w:val="24"/>
          <w:szCs w:val="24"/>
        </w:rPr>
        <w:t>________________________</w:t>
      </w:r>
      <w:r w:rsidRPr="001A0A3E">
        <w:rPr>
          <w:rFonts w:cs="Times New Roman"/>
          <w:sz w:val="24"/>
          <w:szCs w:val="24"/>
        </w:rPr>
        <w:t xml:space="preserve">, in qualità di </w:t>
      </w:r>
      <w:r w:rsidRPr="0064074F">
        <w:rPr>
          <w:rFonts w:cs="Times New Roman"/>
          <w:sz w:val="24"/>
          <w:szCs w:val="24"/>
        </w:rPr>
        <w:t>Istituzione partecipante</w:t>
      </w:r>
      <w:r w:rsidRPr="001A0A3E">
        <w:rPr>
          <w:rFonts w:cs="Times New Roman"/>
          <w:sz w:val="24"/>
          <w:szCs w:val="24"/>
        </w:rPr>
        <w:t xml:space="preserve">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A0A3E">
        <w:rPr>
          <w:rFonts w:cs="Times New Roman"/>
          <w:sz w:val="24"/>
          <w:szCs w:val="24"/>
        </w:rPr>
        <w:t>s.m.i</w:t>
      </w:r>
      <w:r>
        <w:rPr>
          <w:rFonts w:cs="Times New Roman"/>
          <w:sz w:val="24"/>
          <w:szCs w:val="24"/>
        </w:rPr>
        <w:t>.</w:t>
      </w:r>
      <w:proofErr w:type="spellEnd"/>
    </w:p>
    <w:p w14:paraId="002D7FF9" w14:textId="77777777" w:rsidR="0034083D" w:rsidRPr="001A0A3E" w:rsidRDefault="0034083D" w:rsidP="00EF0FE0">
      <w:pPr>
        <w:jc w:val="both"/>
        <w:rPr>
          <w:rFonts w:cs="Times New Roman"/>
          <w:sz w:val="24"/>
          <w:szCs w:val="24"/>
        </w:rPr>
      </w:pPr>
    </w:p>
    <w:p w14:paraId="35C4F653" w14:textId="6AE2852A" w:rsidR="00EF0FE0" w:rsidRDefault="00EF0FE0" w:rsidP="00EF0FE0">
      <w:pPr>
        <w:jc w:val="center"/>
        <w:rPr>
          <w:rFonts w:cs="Times New Roman"/>
          <w:b/>
          <w:bCs/>
          <w:sz w:val="24"/>
          <w:szCs w:val="24"/>
        </w:rPr>
      </w:pPr>
      <w:r w:rsidRPr="001A0A3E">
        <w:rPr>
          <w:rFonts w:cs="Times New Roman"/>
          <w:b/>
          <w:bCs/>
          <w:sz w:val="24"/>
          <w:szCs w:val="24"/>
        </w:rPr>
        <w:t>D</w:t>
      </w:r>
      <w:r w:rsidR="00216590">
        <w:rPr>
          <w:rFonts w:cs="Times New Roman"/>
          <w:b/>
          <w:bCs/>
          <w:sz w:val="24"/>
          <w:szCs w:val="24"/>
        </w:rPr>
        <w:t>ELEGANO</w:t>
      </w:r>
    </w:p>
    <w:p w14:paraId="60BB44AA" w14:textId="77777777" w:rsidR="00B21F82" w:rsidRPr="001A0A3E" w:rsidRDefault="00B21F82" w:rsidP="00EF0FE0">
      <w:pPr>
        <w:jc w:val="center"/>
        <w:rPr>
          <w:rFonts w:cs="Times New Roman"/>
          <w:b/>
          <w:bCs/>
          <w:sz w:val="24"/>
          <w:szCs w:val="24"/>
        </w:rPr>
      </w:pPr>
    </w:p>
    <w:p w14:paraId="1642E26E" w14:textId="3A51EBE1" w:rsidR="003310AD" w:rsidRPr="003310AD" w:rsidRDefault="00D93C9B" w:rsidP="00C26C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A55A1">
        <w:rPr>
          <w:w w:val="99"/>
          <w:sz w:val="24"/>
          <w:szCs w:val="24"/>
        </w:rPr>
        <w:t>Il</w:t>
      </w:r>
      <w:r>
        <w:rPr>
          <w:w w:val="99"/>
        </w:rPr>
        <w:t xml:space="preserve"> </w:t>
      </w:r>
      <w:r w:rsidRPr="00E8681D">
        <w:rPr>
          <w:sz w:val="24"/>
          <w:szCs w:val="24"/>
        </w:rPr>
        <w:t>Soggetto attuatore</w:t>
      </w:r>
      <w:r>
        <w:rPr>
          <w:sz w:val="24"/>
          <w:szCs w:val="24"/>
        </w:rPr>
        <w:t>__</w:t>
      </w:r>
      <w:r w:rsidRPr="00E8681D">
        <w:rPr>
          <w:sz w:val="24"/>
          <w:szCs w:val="24"/>
        </w:rPr>
        <w:t>_______________________________, C</w:t>
      </w:r>
      <w:r>
        <w:rPr>
          <w:sz w:val="24"/>
          <w:szCs w:val="24"/>
        </w:rPr>
        <w:t>.F._____________________</w:t>
      </w:r>
      <w:r w:rsidRPr="00E8681D">
        <w:rPr>
          <w:sz w:val="24"/>
          <w:szCs w:val="24"/>
        </w:rPr>
        <w:t xml:space="preserve">, Partita IVA___________________, avente sede legale a ____________________________ in Via/Piazza ____________________________________ n. ____ CAP _______, PEC </w:t>
      </w:r>
      <w:r>
        <w:rPr>
          <w:sz w:val="24"/>
          <w:szCs w:val="24"/>
        </w:rPr>
        <w:t>___________</w:t>
      </w:r>
      <w:r w:rsidRPr="00E8681D">
        <w:rPr>
          <w:sz w:val="24"/>
          <w:szCs w:val="24"/>
        </w:rPr>
        <w:t>________</w:t>
      </w:r>
      <w:r w:rsidR="00A1351F">
        <w:rPr>
          <w:sz w:val="24"/>
          <w:szCs w:val="24"/>
        </w:rPr>
        <w:t>__________</w:t>
      </w:r>
      <w:r w:rsidRPr="00E8681D">
        <w:rPr>
          <w:sz w:val="24"/>
          <w:szCs w:val="24"/>
        </w:rPr>
        <w:t xml:space="preserve">, </w:t>
      </w:r>
      <w:r>
        <w:rPr>
          <w:sz w:val="24"/>
          <w:szCs w:val="24"/>
        </w:rPr>
        <w:t>al ruolo di Istituzione Capofila nell’ambito della proposta progettuale relativa all’Avviso.</w:t>
      </w:r>
    </w:p>
    <w:p w14:paraId="71C40722" w14:textId="77777777" w:rsidR="00D93C9B" w:rsidRPr="00E00497" w:rsidRDefault="00D93C9B" w:rsidP="00D93C9B">
      <w:pPr>
        <w:widowControl w:val="0"/>
        <w:autoSpaceDE w:val="0"/>
        <w:autoSpaceDN w:val="0"/>
        <w:adjustRightInd w:val="0"/>
        <w:spacing w:before="6" w:after="0" w:line="100" w:lineRule="exact"/>
      </w:pPr>
    </w:p>
    <w:p w14:paraId="63BB62F4" w14:textId="084BAF06" w:rsidR="00D93C9B" w:rsidRPr="00A1351F" w:rsidRDefault="00D93C9B" w:rsidP="00EA3207">
      <w:pPr>
        <w:widowControl w:val="0"/>
        <w:tabs>
          <w:tab w:val="left" w:pos="820"/>
        </w:tabs>
        <w:autoSpaceDE w:val="0"/>
        <w:autoSpaceDN w:val="0"/>
        <w:adjustRightInd w:val="0"/>
        <w:ind w:right="-23"/>
        <w:jc w:val="both"/>
        <w:rPr>
          <w:sz w:val="24"/>
          <w:szCs w:val="24"/>
        </w:rPr>
      </w:pPr>
      <w:r w:rsidRPr="00BA5A5F">
        <w:rPr>
          <w:sz w:val="24"/>
          <w:szCs w:val="24"/>
        </w:rPr>
        <w:t>Nello specifico, l’Istituzione Capofila è autorizzata a:</w:t>
      </w:r>
    </w:p>
    <w:p w14:paraId="5E303BA7" w14:textId="77777777" w:rsidR="00BA1825" w:rsidRPr="003A3465" w:rsidRDefault="00BA1825" w:rsidP="003A3465">
      <w:pPr>
        <w:pStyle w:val="Paragrafoelenco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cs="Times New Roman"/>
          <w:sz w:val="24"/>
          <w:szCs w:val="24"/>
          <w:lang w:eastAsia="it-IT"/>
        </w:rPr>
      </w:pPr>
      <w:r w:rsidRPr="003A3465">
        <w:rPr>
          <w:rFonts w:cs="Times New Roman"/>
          <w:sz w:val="24"/>
          <w:szCs w:val="24"/>
          <w:lang w:eastAsia="it-IT"/>
        </w:rPr>
        <w:t xml:space="preserve">rappresentare il partenariato (o altra forma di aggregazione) nei rapporti con il Ministero; </w:t>
      </w:r>
    </w:p>
    <w:p w14:paraId="7B6D5293" w14:textId="77777777" w:rsidR="00BA1825" w:rsidRPr="003A3465" w:rsidRDefault="00BA1825" w:rsidP="003A3465">
      <w:pPr>
        <w:pStyle w:val="Paragrafoelenco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cs="Times New Roman"/>
          <w:sz w:val="24"/>
          <w:szCs w:val="24"/>
          <w:lang w:eastAsia="it-IT"/>
        </w:rPr>
      </w:pPr>
      <w:r w:rsidRPr="003A3465">
        <w:rPr>
          <w:rFonts w:cs="Times New Roman"/>
          <w:sz w:val="24"/>
          <w:szCs w:val="24"/>
          <w:lang w:eastAsia="it-IT"/>
        </w:rPr>
        <w:t xml:space="preserve">presentare, ai fini dell'accesso al finanziamento e del mantenimento dello stesso, per conto delle Istituzioni partecipanti, il progetto e le eventuali variazioni dello stesso; </w:t>
      </w:r>
    </w:p>
    <w:p w14:paraId="2C05DA99" w14:textId="77777777" w:rsidR="00BA1825" w:rsidRPr="003A3465" w:rsidRDefault="00BA1825" w:rsidP="003A3465">
      <w:pPr>
        <w:pStyle w:val="Paragrafoelenco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cs="Times New Roman"/>
          <w:sz w:val="24"/>
          <w:szCs w:val="24"/>
          <w:lang w:eastAsia="it-IT"/>
        </w:rPr>
      </w:pPr>
      <w:r w:rsidRPr="003A3465">
        <w:rPr>
          <w:rFonts w:cs="Times New Roman"/>
          <w:sz w:val="24"/>
          <w:szCs w:val="24"/>
          <w:lang w:eastAsia="it-IT"/>
        </w:rPr>
        <w:t xml:space="preserve">sottoscrivere, per conto delle Istituzioni partecipanti, la domanda e i relativi allegati, la scheda tecnica di proposta progettuale, l’atto d’obbligo e qualsiasi altro atto predisposto dal Ministero, contenente le regole e le modalità per la corretta gestione del rapporto concessorio; </w:t>
      </w:r>
    </w:p>
    <w:p w14:paraId="779FE988" w14:textId="77777777" w:rsidR="00BA1825" w:rsidRPr="003A3465" w:rsidRDefault="00BA1825" w:rsidP="003A3465">
      <w:pPr>
        <w:pStyle w:val="Paragrafoelenco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cs="Times New Roman"/>
          <w:sz w:val="24"/>
          <w:szCs w:val="24"/>
          <w:lang w:eastAsia="it-IT"/>
        </w:rPr>
      </w:pPr>
      <w:r w:rsidRPr="003A3465">
        <w:rPr>
          <w:rFonts w:cs="Times New Roman"/>
          <w:sz w:val="24"/>
          <w:szCs w:val="24"/>
          <w:lang w:eastAsia="it-IT"/>
        </w:rPr>
        <w:t xml:space="preserve">presentare una relazione tecnica semestrale sull’andamento delle attività di progetto e una relazione tecnica di fine progetto; </w:t>
      </w:r>
    </w:p>
    <w:p w14:paraId="4CCF1153" w14:textId="4DD1C5C7" w:rsidR="00BA1825" w:rsidRPr="003A3465" w:rsidRDefault="00BA1825" w:rsidP="003A3465">
      <w:pPr>
        <w:pStyle w:val="Paragrafoelenco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cs="Times New Roman"/>
          <w:sz w:val="24"/>
          <w:szCs w:val="24"/>
          <w:lang w:eastAsia="it-IT"/>
        </w:rPr>
      </w:pPr>
      <w:r w:rsidRPr="003A3465">
        <w:rPr>
          <w:rFonts w:cs="Times New Roman"/>
          <w:sz w:val="24"/>
          <w:szCs w:val="24"/>
          <w:lang w:eastAsia="it-IT"/>
        </w:rPr>
        <w:t xml:space="preserve">presentare, per conto delle Istituzioni partecipanti, i rendiconti di progetto, acquisire le erogazioni per l’intero partenariato (o altra forma di aggregazione) ed eventualmente disporre il trasferimento delle rispettive quote di pertinenza alle altre </w:t>
      </w:r>
      <w:r w:rsidRPr="00B64E1F">
        <w:rPr>
          <w:rFonts w:cs="Times New Roman"/>
          <w:sz w:val="24"/>
          <w:szCs w:val="24"/>
          <w:lang w:eastAsia="it-IT"/>
        </w:rPr>
        <w:t>Istituzioni partecipanti</w:t>
      </w:r>
      <w:r w:rsidR="00B64E1F" w:rsidRPr="00B64E1F">
        <w:rPr>
          <w:rFonts w:cs="Times New Roman"/>
          <w:sz w:val="24"/>
          <w:szCs w:val="24"/>
          <w:lang w:eastAsia="it-IT"/>
        </w:rPr>
        <w:t xml:space="preserve"> nei tempi e nei termini quantificati dal medesimo accordo (o atto)</w:t>
      </w:r>
      <w:r w:rsidR="00283614" w:rsidRPr="00B64E1F">
        <w:rPr>
          <w:rFonts w:cs="Times New Roman"/>
          <w:sz w:val="24"/>
          <w:szCs w:val="24"/>
          <w:lang w:eastAsia="it-IT"/>
        </w:rPr>
        <w:t>;</w:t>
      </w:r>
    </w:p>
    <w:p w14:paraId="3ED86E00" w14:textId="48E34A44" w:rsidR="00BA1825" w:rsidRDefault="00BA1825" w:rsidP="003A3465">
      <w:pPr>
        <w:pStyle w:val="Paragrafoelenco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cs="Times New Roman"/>
          <w:sz w:val="24"/>
          <w:szCs w:val="24"/>
          <w:lang w:eastAsia="it-IT"/>
        </w:rPr>
      </w:pPr>
      <w:r w:rsidRPr="003A3465">
        <w:rPr>
          <w:rFonts w:cs="Times New Roman"/>
          <w:sz w:val="24"/>
          <w:szCs w:val="24"/>
          <w:lang w:eastAsia="it-IT"/>
        </w:rPr>
        <w:t xml:space="preserve">garantire, secondo le tempistiche previste dalle Circolari MEF-IGRUE e dalle linee guida emanate dal Ministero dell’Università e della Ricerca, l’aggiornamento del sistema di monitoraggio attraverso la piattaforma messa a disposizione dal Ministero o, ove necessario, il sistema </w:t>
      </w:r>
      <w:proofErr w:type="spellStart"/>
      <w:r w:rsidRPr="003A3465">
        <w:rPr>
          <w:rFonts w:cs="Times New Roman"/>
          <w:sz w:val="24"/>
          <w:szCs w:val="24"/>
          <w:lang w:eastAsia="it-IT"/>
        </w:rPr>
        <w:t>ReGiS</w:t>
      </w:r>
      <w:proofErr w:type="spellEnd"/>
      <w:r w:rsidRPr="003A3465">
        <w:rPr>
          <w:rFonts w:cs="Times New Roman"/>
          <w:sz w:val="24"/>
          <w:szCs w:val="24"/>
          <w:lang w:eastAsia="it-IT"/>
        </w:rPr>
        <w:t>, assicurando veridicità, affidabilità e coerenza delle informazioni</w:t>
      </w:r>
      <w:r w:rsidR="00E171D7">
        <w:rPr>
          <w:rFonts w:cs="Times New Roman"/>
          <w:sz w:val="24"/>
          <w:szCs w:val="24"/>
          <w:lang w:eastAsia="it-IT"/>
        </w:rPr>
        <w:t>;</w:t>
      </w:r>
    </w:p>
    <w:p w14:paraId="799A8251" w14:textId="1D01F770" w:rsidR="00E171D7" w:rsidRPr="003A3465" w:rsidRDefault="00E171D7" w:rsidP="003A3465">
      <w:pPr>
        <w:pStyle w:val="Paragrafoelenco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>garantire il rispetto di tutti gli obblighi indicati all’art. 12 dell’Avviso.</w:t>
      </w:r>
    </w:p>
    <w:p w14:paraId="73B2BD09" w14:textId="77777777" w:rsidR="00D93C9B" w:rsidRDefault="00D93C9B" w:rsidP="00D93C9B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-1"/>
        <w:jc w:val="both"/>
        <w:rPr>
          <w:sz w:val="24"/>
          <w:szCs w:val="24"/>
        </w:rPr>
      </w:pPr>
    </w:p>
    <w:p w14:paraId="2B0AFF1A" w14:textId="77777777" w:rsidR="00D93C9B" w:rsidRDefault="00D93C9B" w:rsidP="00D93C9B">
      <w:pPr>
        <w:spacing w:after="0"/>
        <w:rPr>
          <w:sz w:val="24"/>
          <w:szCs w:val="24"/>
        </w:rPr>
      </w:pPr>
    </w:p>
    <w:p w14:paraId="5FE95399" w14:textId="77777777" w:rsidR="00D93C9B" w:rsidRDefault="00D93C9B" w:rsidP="00D93C9B">
      <w:pPr>
        <w:spacing w:after="0"/>
      </w:pPr>
      <w:r w:rsidRPr="006E6C71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</w:t>
      </w:r>
      <w:r w:rsidRPr="006E6C71">
        <w:rPr>
          <w:sz w:val="24"/>
          <w:szCs w:val="24"/>
        </w:rPr>
        <w:t>____________________</w:t>
      </w:r>
    </w:p>
    <w:p w14:paraId="1538F58B" w14:textId="19751DC8" w:rsidR="00D93C9B" w:rsidRPr="00725F1B" w:rsidRDefault="00D93C9B" w:rsidP="00D93C9B">
      <w:pPr>
        <w:pStyle w:val="NormaleWeb"/>
        <w:spacing w:after="240" w:afterAutospacing="0"/>
      </w:pPr>
      <w:r w:rsidRPr="00725F1B">
        <w:t>I</w:t>
      </w:r>
      <w:r>
        <w:t xml:space="preserve"> </w:t>
      </w:r>
      <w:r w:rsidRPr="00725F1B">
        <w:t>Legal</w:t>
      </w:r>
      <w:r>
        <w:t>i</w:t>
      </w:r>
      <w:r w:rsidRPr="00725F1B">
        <w:t xml:space="preserve"> Rappresentant</w:t>
      </w:r>
      <w:r>
        <w:t>i</w:t>
      </w:r>
      <w:r w:rsidRPr="00725F1B">
        <w:t xml:space="preserve"> dell</w:t>
      </w:r>
      <w:r>
        <w:t xml:space="preserve">e </w:t>
      </w:r>
      <w:r w:rsidRPr="00725F1B">
        <w:t>Istituzion</w:t>
      </w:r>
      <w:r>
        <w:t>i</w:t>
      </w:r>
      <w:r w:rsidRPr="00725F1B">
        <w:t xml:space="preserve"> partecipant</w:t>
      </w:r>
      <w:r>
        <w:t>i</w:t>
      </w:r>
    </w:p>
    <w:p w14:paraId="45308A9F" w14:textId="77777777" w:rsidR="00D93C9B" w:rsidRDefault="00D93C9B" w:rsidP="00D93C9B">
      <w:pPr>
        <w:pStyle w:val="NormaleWeb"/>
        <w:spacing w:after="240" w:afterAutospacing="0"/>
      </w:pPr>
      <w:r>
        <w:t xml:space="preserve">Nome e Cognome __________________________ Firma </w:t>
      </w:r>
      <w:r w:rsidRPr="00725F1B">
        <w:t>____________________________</w:t>
      </w:r>
    </w:p>
    <w:p w14:paraId="7242C748" w14:textId="77777777" w:rsidR="00D93C9B" w:rsidRPr="00532513" w:rsidRDefault="00D93C9B" w:rsidP="00D93C9B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06E406FA" w14:textId="77777777" w:rsidR="00D93C9B" w:rsidRPr="00532513" w:rsidRDefault="00D93C9B" w:rsidP="00D93C9B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74EC54FF" w14:textId="77777777" w:rsidR="00D93C9B" w:rsidRDefault="00D93C9B" w:rsidP="00D93C9B">
      <w:pPr>
        <w:spacing w:after="0"/>
        <w:rPr>
          <w:sz w:val="24"/>
          <w:szCs w:val="24"/>
        </w:rPr>
      </w:pPr>
    </w:p>
    <w:p w14:paraId="57676022" w14:textId="77777777" w:rsidR="00DB0121" w:rsidRDefault="00DB0121" w:rsidP="00D93C9B">
      <w:pPr>
        <w:spacing w:after="0"/>
        <w:rPr>
          <w:sz w:val="24"/>
          <w:szCs w:val="24"/>
        </w:rPr>
      </w:pPr>
    </w:p>
    <w:p w14:paraId="11AEA3E4" w14:textId="77777777" w:rsidR="00D93C9B" w:rsidRDefault="00D93C9B" w:rsidP="00D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accettazione:</w:t>
      </w:r>
    </w:p>
    <w:p w14:paraId="73D20F9B" w14:textId="77777777" w:rsidR="00D93C9B" w:rsidRDefault="00D93C9B" w:rsidP="00D93C9B">
      <w:pPr>
        <w:pStyle w:val="NormaleWeb"/>
        <w:spacing w:after="240" w:afterAutospacing="0"/>
      </w:pPr>
      <w:r w:rsidRPr="00725F1B">
        <w:t>Luogo e data ____________________</w:t>
      </w:r>
    </w:p>
    <w:p w14:paraId="5CADACD6" w14:textId="77777777" w:rsidR="00D93C9B" w:rsidRPr="00725F1B" w:rsidRDefault="00D93C9B" w:rsidP="00D93C9B">
      <w:pPr>
        <w:pStyle w:val="NormaleWeb"/>
        <w:spacing w:after="240" w:afterAutospacing="0"/>
      </w:pPr>
      <w:r w:rsidRPr="00725F1B">
        <w:t>Il Legale Rappresentante dell’Istituzione Capofila</w:t>
      </w:r>
    </w:p>
    <w:p w14:paraId="0DCC6D94" w14:textId="77777777" w:rsidR="00D93C9B" w:rsidRPr="00532513" w:rsidRDefault="00D93C9B" w:rsidP="00D93C9B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76948674" w14:textId="77777777" w:rsidR="00D93C9B" w:rsidRDefault="00D93C9B" w:rsidP="00D93C9B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3AF6F91E" w14:textId="77777777" w:rsidR="00D93C9B" w:rsidRDefault="00D93C9B" w:rsidP="00D93C9B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2FBFB9CF" w14:textId="77777777" w:rsidR="00D93C9B" w:rsidRDefault="00D93C9B" w:rsidP="00D93C9B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6947FFBB" w14:textId="77777777" w:rsidR="00D93C9B" w:rsidRDefault="00D93C9B" w:rsidP="00D93C9B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0A2A985B" w14:textId="77777777" w:rsidR="00D93C9B" w:rsidRDefault="00D93C9B" w:rsidP="00D93C9B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4FA8EC13" w14:textId="23BA3BD4" w:rsidR="00896DC4" w:rsidRPr="00D93C9B" w:rsidRDefault="00D93C9B" w:rsidP="00D93C9B">
      <w:p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166FE">
        <w:rPr>
          <w:rFonts w:cs="Times New Roman"/>
          <w:b/>
          <w:bCs/>
          <w:i/>
          <w:iCs/>
          <w:sz w:val="24"/>
          <w:szCs w:val="24"/>
        </w:rPr>
        <w:t>N.B.: Ogni sezione contenente le generalità dei Soggetti attuatori può essere duplicata tante volte quante sono le Istituzioni partecipanti</w:t>
      </w:r>
    </w:p>
    <w:sectPr w:rsidR="00896DC4" w:rsidRPr="00D93C9B" w:rsidSect="00B44977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B07C" w14:textId="77777777" w:rsidR="00D3506E" w:rsidRDefault="00D3506E" w:rsidP="00E71584">
      <w:pPr>
        <w:spacing w:after="0"/>
      </w:pPr>
      <w:r>
        <w:separator/>
      </w:r>
    </w:p>
  </w:endnote>
  <w:endnote w:type="continuationSeparator" w:id="0">
    <w:p w14:paraId="31D94175" w14:textId="77777777" w:rsidR="00D3506E" w:rsidRDefault="00D3506E" w:rsidP="00E71584">
      <w:pPr>
        <w:spacing w:after="0"/>
      </w:pPr>
      <w:r>
        <w:continuationSeparator/>
      </w:r>
    </w:p>
  </w:endnote>
  <w:endnote w:type="continuationNotice" w:id="1">
    <w:p w14:paraId="7CC28159" w14:textId="77777777" w:rsidR="00D3506E" w:rsidRDefault="00D350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159" w14:textId="77777777" w:rsidR="007102A9" w:rsidRDefault="00DA0D03" w:rsidP="00A270A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B5A" w14:textId="77777777" w:rsidR="007102A9" w:rsidRDefault="007102A9" w:rsidP="00A270A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7E9" w14:textId="77777777" w:rsidR="00061F27" w:rsidRDefault="00061F27" w:rsidP="00D00AFF">
    <w:pPr>
      <w:pStyle w:val="Pidipagina"/>
      <w:tabs>
        <w:tab w:val="clear" w:pos="4819"/>
        <w:tab w:val="clear" w:pos="9638"/>
        <w:tab w:val="left" w:pos="12359"/>
      </w:tabs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1CDF780D">
              <wp:extent cx="4978085" cy="0"/>
              <wp:effectExtent l="0" t="19050" r="32385" b="19050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w16du="http://schemas.microsoft.com/office/word/2023/wordml/word16du" xmlns:oel="http://schemas.microsoft.com/office/2019/extlst">
          <w:pict>
            <v:line w14:anchorId="55700E4D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336D" w14:textId="77777777" w:rsidR="00D3506E" w:rsidRDefault="00D3506E" w:rsidP="00E71584">
      <w:pPr>
        <w:spacing w:after="0"/>
      </w:pPr>
      <w:r>
        <w:separator/>
      </w:r>
    </w:p>
  </w:footnote>
  <w:footnote w:type="continuationSeparator" w:id="0">
    <w:p w14:paraId="7E4DE503" w14:textId="77777777" w:rsidR="00D3506E" w:rsidRDefault="00D3506E" w:rsidP="00E71584">
      <w:pPr>
        <w:spacing w:after="0"/>
      </w:pPr>
      <w:r>
        <w:continuationSeparator/>
      </w:r>
    </w:p>
  </w:footnote>
  <w:footnote w:type="continuationNotice" w:id="1">
    <w:p w14:paraId="783DAC6F" w14:textId="77777777" w:rsidR="00D3506E" w:rsidRDefault="00D3506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6" name="Picture 6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30D0AEB5">
          <wp:simplePos x="0" y="0"/>
          <wp:positionH relativeFrom="column">
            <wp:posOffset>-935355</wp:posOffset>
          </wp:positionH>
          <wp:positionV relativeFrom="paragraph">
            <wp:posOffset>-474932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D54505"/>
    <w:multiLevelType w:val="hybridMultilevel"/>
    <w:tmpl w:val="2D86F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63408D4"/>
    <w:multiLevelType w:val="hybridMultilevel"/>
    <w:tmpl w:val="B5923F36"/>
    <w:lvl w:ilvl="0" w:tplc="CF22C664">
      <w:numFmt w:val="bullet"/>
      <w:lvlText w:val="•"/>
      <w:lvlJc w:val="left"/>
      <w:pPr>
        <w:ind w:left="834" w:hanging="360"/>
      </w:pPr>
      <w:rPr>
        <w:rFonts w:ascii="Times New Roman" w:eastAsiaTheme="minorHAnsi" w:hAnsi="Times New Roman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00833">
    <w:abstractNumId w:val="7"/>
  </w:num>
  <w:num w:numId="2" w16cid:durableId="1385904607">
    <w:abstractNumId w:val="2"/>
  </w:num>
  <w:num w:numId="3" w16cid:durableId="251014870">
    <w:abstractNumId w:val="1"/>
  </w:num>
  <w:num w:numId="4" w16cid:durableId="1734306181">
    <w:abstractNumId w:val="0"/>
  </w:num>
  <w:num w:numId="5" w16cid:durableId="812135865">
    <w:abstractNumId w:val="5"/>
  </w:num>
  <w:num w:numId="6" w16cid:durableId="46295399">
    <w:abstractNumId w:val="4"/>
  </w:num>
  <w:num w:numId="7" w16cid:durableId="1553495352">
    <w:abstractNumId w:val="3"/>
  </w:num>
  <w:num w:numId="8" w16cid:durableId="1463764875">
    <w:abstractNumId w:val="8"/>
  </w:num>
  <w:num w:numId="9" w16cid:durableId="3967457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002F4"/>
    <w:rsid w:val="000053DB"/>
    <w:rsid w:val="0001524D"/>
    <w:rsid w:val="000325BD"/>
    <w:rsid w:val="0003290D"/>
    <w:rsid w:val="0004391B"/>
    <w:rsid w:val="0004501B"/>
    <w:rsid w:val="00047B92"/>
    <w:rsid w:val="00051475"/>
    <w:rsid w:val="00052CCB"/>
    <w:rsid w:val="00053B6B"/>
    <w:rsid w:val="0005604F"/>
    <w:rsid w:val="0005650D"/>
    <w:rsid w:val="00057AB6"/>
    <w:rsid w:val="00061F27"/>
    <w:rsid w:val="000706A2"/>
    <w:rsid w:val="00076121"/>
    <w:rsid w:val="00080EE8"/>
    <w:rsid w:val="00081B60"/>
    <w:rsid w:val="0008352A"/>
    <w:rsid w:val="000868AF"/>
    <w:rsid w:val="00086DA1"/>
    <w:rsid w:val="0009605D"/>
    <w:rsid w:val="000A1BBC"/>
    <w:rsid w:val="000A799B"/>
    <w:rsid w:val="000B74F0"/>
    <w:rsid w:val="000C4733"/>
    <w:rsid w:val="000C59F1"/>
    <w:rsid w:val="000C6655"/>
    <w:rsid w:val="000D3839"/>
    <w:rsid w:val="000D5304"/>
    <w:rsid w:val="000E1B38"/>
    <w:rsid w:val="000E27FD"/>
    <w:rsid w:val="000E35A2"/>
    <w:rsid w:val="000F45D1"/>
    <w:rsid w:val="0010052A"/>
    <w:rsid w:val="0010561D"/>
    <w:rsid w:val="00130076"/>
    <w:rsid w:val="001400DD"/>
    <w:rsid w:val="00145597"/>
    <w:rsid w:val="001476C9"/>
    <w:rsid w:val="001504DC"/>
    <w:rsid w:val="00153FA0"/>
    <w:rsid w:val="00154795"/>
    <w:rsid w:val="00156526"/>
    <w:rsid w:val="00157AD2"/>
    <w:rsid w:val="001647E4"/>
    <w:rsid w:val="001745ED"/>
    <w:rsid w:val="00191BA1"/>
    <w:rsid w:val="001926E0"/>
    <w:rsid w:val="001A0A3E"/>
    <w:rsid w:val="001B209F"/>
    <w:rsid w:val="001C0EA9"/>
    <w:rsid w:val="001C41BD"/>
    <w:rsid w:val="001D31AE"/>
    <w:rsid w:val="001D3CF6"/>
    <w:rsid w:val="001D5160"/>
    <w:rsid w:val="001D7DE2"/>
    <w:rsid w:val="001E1DF6"/>
    <w:rsid w:val="001E4308"/>
    <w:rsid w:val="001F64BC"/>
    <w:rsid w:val="002052FA"/>
    <w:rsid w:val="002079FF"/>
    <w:rsid w:val="0021389F"/>
    <w:rsid w:val="00216590"/>
    <w:rsid w:val="0021739E"/>
    <w:rsid w:val="0022463D"/>
    <w:rsid w:val="00225004"/>
    <w:rsid w:val="002271A3"/>
    <w:rsid w:val="00230153"/>
    <w:rsid w:val="002320BA"/>
    <w:rsid w:val="0023266D"/>
    <w:rsid w:val="00232735"/>
    <w:rsid w:val="002366A9"/>
    <w:rsid w:val="0024727F"/>
    <w:rsid w:val="00247608"/>
    <w:rsid w:val="002511B3"/>
    <w:rsid w:val="0026131D"/>
    <w:rsid w:val="002639A7"/>
    <w:rsid w:val="00280DD8"/>
    <w:rsid w:val="00281959"/>
    <w:rsid w:val="00283614"/>
    <w:rsid w:val="00287EE1"/>
    <w:rsid w:val="0029209F"/>
    <w:rsid w:val="002949DA"/>
    <w:rsid w:val="00295C2B"/>
    <w:rsid w:val="0029624B"/>
    <w:rsid w:val="002A5FBF"/>
    <w:rsid w:val="002A72DB"/>
    <w:rsid w:val="002A78C0"/>
    <w:rsid w:val="002B10E6"/>
    <w:rsid w:val="002B36F3"/>
    <w:rsid w:val="002B4251"/>
    <w:rsid w:val="002B6471"/>
    <w:rsid w:val="002C192A"/>
    <w:rsid w:val="002C5C27"/>
    <w:rsid w:val="002D40C4"/>
    <w:rsid w:val="002E0266"/>
    <w:rsid w:val="002E03A9"/>
    <w:rsid w:val="003059B3"/>
    <w:rsid w:val="00305F4B"/>
    <w:rsid w:val="00310BE4"/>
    <w:rsid w:val="00313062"/>
    <w:rsid w:val="003140AC"/>
    <w:rsid w:val="003158B2"/>
    <w:rsid w:val="0031788E"/>
    <w:rsid w:val="003259B5"/>
    <w:rsid w:val="003310AD"/>
    <w:rsid w:val="00331E64"/>
    <w:rsid w:val="0034083D"/>
    <w:rsid w:val="00345F1A"/>
    <w:rsid w:val="00350CEB"/>
    <w:rsid w:val="00350D7B"/>
    <w:rsid w:val="00355BEA"/>
    <w:rsid w:val="00355C80"/>
    <w:rsid w:val="003571B6"/>
    <w:rsid w:val="003646FB"/>
    <w:rsid w:val="003648B7"/>
    <w:rsid w:val="00367662"/>
    <w:rsid w:val="00387CBD"/>
    <w:rsid w:val="00393795"/>
    <w:rsid w:val="003940EC"/>
    <w:rsid w:val="003A3465"/>
    <w:rsid w:val="003A5BC1"/>
    <w:rsid w:val="003A5DF9"/>
    <w:rsid w:val="003A6FFB"/>
    <w:rsid w:val="003B0ECC"/>
    <w:rsid w:val="003B126F"/>
    <w:rsid w:val="003B3E4D"/>
    <w:rsid w:val="003B4CA2"/>
    <w:rsid w:val="003C15CA"/>
    <w:rsid w:val="003C1769"/>
    <w:rsid w:val="003C5EAA"/>
    <w:rsid w:val="00410F5B"/>
    <w:rsid w:val="00414A3A"/>
    <w:rsid w:val="004171B6"/>
    <w:rsid w:val="00417424"/>
    <w:rsid w:val="00417D1D"/>
    <w:rsid w:val="00425364"/>
    <w:rsid w:val="004308CC"/>
    <w:rsid w:val="004339B6"/>
    <w:rsid w:val="00451992"/>
    <w:rsid w:val="0045312D"/>
    <w:rsid w:val="004771C9"/>
    <w:rsid w:val="00481027"/>
    <w:rsid w:val="00483D1D"/>
    <w:rsid w:val="00491D4C"/>
    <w:rsid w:val="00492BC7"/>
    <w:rsid w:val="004958F5"/>
    <w:rsid w:val="004A58D2"/>
    <w:rsid w:val="004B0C8F"/>
    <w:rsid w:val="004B542D"/>
    <w:rsid w:val="004C15F5"/>
    <w:rsid w:val="004C2BF1"/>
    <w:rsid w:val="004D26C0"/>
    <w:rsid w:val="004D3495"/>
    <w:rsid w:val="004E27A0"/>
    <w:rsid w:val="004E2A60"/>
    <w:rsid w:val="004E4F73"/>
    <w:rsid w:val="004F2A6A"/>
    <w:rsid w:val="005014FB"/>
    <w:rsid w:val="005045C9"/>
    <w:rsid w:val="0051789F"/>
    <w:rsid w:val="0052450A"/>
    <w:rsid w:val="00526F23"/>
    <w:rsid w:val="00532948"/>
    <w:rsid w:val="00554E1F"/>
    <w:rsid w:val="0055509E"/>
    <w:rsid w:val="00562441"/>
    <w:rsid w:val="005668D3"/>
    <w:rsid w:val="00574B32"/>
    <w:rsid w:val="00574B79"/>
    <w:rsid w:val="00575AD7"/>
    <w:rsid w:val="005849EA"/>
    <w:rsid w:val="00590E29"/>
    <w:rsid w:val="00596FBD"/>
    <w:rsid w:val="005A3790"/>
    <w:rsid w:val="005A4388"/>
    <w:rsid w:val="005B055C"/>
    <w:rsid w:val="005B07CE"/>
    <w:rsid w:val="005B506B"/>
    <w:rsid w:val="005B6219"/>
    <w:rsid w:val="005C0603"/>
    <w:rsid w:val="005C45AB"/>
    <w:rsid w:val="005C4AAC"/>
    <w:rsid w:val="005D1571"/>
    <w:rsid w:val="005E06E9"/>
    <w:rsid w:val="005E0763"/>
    <w:rsid w:val="006005CA"/>
    <w:rsid w:val="00600845"/>
    <w:rsid w:val="0060185B"/>
    <w:rsid w:val="00601E44"/>
    <w:rsid w:val="0060786F"/>
    <w:rsid w:val="0062140E"/>
    <w:rsid w:val="0064074F"/>
    <w:rsid w:val="00643AB1"/>
    <w:rsid w:val="00647ED4"/>
    <w:rsid w:val="006501C4"/>
    <w:rsid w:val="0065279F"/>
    <w:rsid w:val="00653453"/>
    <w:rsid w:val="0065365B"/>
    <w:rsid w:val="0065380C"/>
    <w:rsid w:val="00656957"/>
    <w:rsid w:val="006705A4"/>
    <w:rsid w:val="00675987"/>
    <w:rsid w:val="00681407"/>
    <w:rsid w:val="006837A3"/>
    <w:rsid w:val="00696B48"/>
    <w:rsid w:val="006A62FF"/>
    <w:rsid w:val="006A7633"/>
    <w:rsid w:val="006B166C"/>
    <w:rsid w:val="006B6F27"/>
    <w:rsid w:val="006D447E"/>
    <w:rsid w:val="006E0320"/>
    <w:rsid w:val="006E1B33"/>
    <w:rsid w:val="006E2FE4"/>
    <w:rsid w:val="006E57AD"/>
    <w:rsid w:val="006E6B59"/>
    <w:rsid w:val="006F13FB"/>
    <w:rsid w:val="007102A9"/>
    <w:rsid w:val="00721D21"/>
    <w:rsid w:val="007319E1"/>
    <w:rsid w:val="00733947"/>
    <w:rsid w:val="007357C1"/>
    <w:rsid w:val="00737402"/>
    <w:rsid w:val="00742890"/>
    <w:rsid w:val="0074365D"/>
    <w:rsid w:val="00746038"/>
    <w:rsid w:val="00747C19"/>
    <w:rsid w:val="00761FD5"/>
    <w:rsid w:val="0076277B"/>
    <w:rsid w:val="00766609"/>
    <w:rsid w:val="00773BC4"/>
    <w:rsid w:val="00777F11"/>
    <w:rsid w:val="0079486E"/>
    <w:rsid w:val="00795B4E"/>
    <w:rsid w:val="007971B4"/>
    <w:rsid w:val="007A7920"/>
    <w:rsid w:val="007B08AF"/>
    <w:rsid w:val="007B3B95"/>
    <w:rsid w:val="007B6407"/>
    <w:rsid w:val="007C232C"/>
    <w:rsid w:val="007E3BFE"/>
    <w:rsid w:val="007E536E"/>
    <w:rsid w:val="007F5666"/>
    <w:rsid w:val="007F634B"/>
    <w:rsid w:val="007F67AF"/>
    <w:rsid w:val="00800811"/>
    <w:rsid w:val="00804569"/>
    <w:rsid w:val="008050F2"/>
    <w:rsid w:val="0080596C"/>
    <w:rsid w:val="008079CE"/>
    <w:rsid w:val="00814DF2"/>
    <w:rsid w:val="00823D48"/>
    <w:rsid w:val="00826430"/>
    <w:rsid w:val="0083344A"/>
    <w:rsid w:val="008343B0"/>
    <w:rsid w:val="00842BF0"/>
    <w:rsid w:val="008440A8"/>
    <w:rsid w:val="00850889"/>
    <w:rsid w:val="008548DC"/>
    <w:rsid w:val="00862063"/>
    <w:rsid w:val="008721F0"/>
    <w:rsid w:val="0087238C"/>
    <w:rsid w:val="008729F8"/>
    <w:rsid w:val="00872AD3"/>
    <w:rsid w:val="00876D58"/>
    <w:rsid w:val="00882C23"/>
    <w:rsid w:val="00884D25"/>
    <w:rsid w:val="00885A30"/>
    <w:rsid w:val="00894932"/>
    <w:rsid w:val="00896293"/>
    <w:rsid w:val="00896DC4"/>
    <w:rsid w:val="008B4ACA"/>
    <w:rsid w:val="008B6357"/>
    <w:rsid w:val="008B75D7"/>
    <w:rsid w:val="008C064C"/>
    <w:rsid w:val="008C0FB4"/>
    <w:rsid w:val="008C20E0"/>
    <w:rsid w:val="008C3BBE"/>
    <w:rsid w:val="008C3F72"/>
    <w:rsid w:val="008D397B"/>
    <w:rsid w:val="008E6668"/>
    <w:rsid w:val="008F5AA1"/>
    <w:rsid w:val="0090359F"/>
    <w:rsid w:val="0090408C"/>
    <w:rsid w:val="00906DD3"/>
    <w:rsid w:val="009107BA"/>
    <w:rsid w:val="0091252C"/>
    <w:rsid w:val="00912A1A"/>
    <w:rsid w:val="009163D1"/>
    <w:rsid w:val="00920722"/>
    <w:rsid w:val="00922CA5"/>
    <w:rsid w:val="009271F3"/>
    <w:rsid w:val="0093123A"/>
    <w:rsid w:val="009338CC"/>
    <w:rsid w:val="00941CD0"/>
    <w:rsid w:val="009525BC"/>
    <w:rsid w:val="0095321A"/>
    <w:rsid w:val="00956C10"/>
    <w:rsid w:val="00957EE4"/>
    <w:rsid w:val="00960DB2"/>
    <w:rsid w:val="00970CFC"/>
    <w:rsid w:val="009724AF"/>
    <w:rsid w:val="0097758E"/>
    <w:rsid w:val="00982EF8"/>
    <w:rsid w:val="009856EF"/>
    <w:rsid w:val="00993CA6"/>
    <w:rsid w:val="00994FA0"/>
    <w:rsid w:val="009A14D0"/>
    <w:rsid w:val="009B5C8F"/>
    <w:rsid w:val="009C03B7"/>
    <w:rsid w:val="009C339F"/>
    <w:rsid w:val="009D275C"/>
    <w:rsid w:val="009E52DA"/>
    <w:rsid w:val="009F530D"/>
    <w:rsid w:val="00A01E56"/>
    <w:rsid w:val="00A1351F"/>
    <w:rsid w:val="00A21FF5"/>
    <w:rsid w:val="00A270A4"/>
    <w:rsid w:val="00A33BF8"/>
    <w:rsid w:val="00A44555"/>
    <w:rsid w:val="00A447CF"/>
    <w:rsid w:val="00A47BD0"/>
    <w:rsid w:val="00A52754"/>
    <w:rsid w:val="00A70C01"/>
    <w:rsid w:val="00A71989"/>
    <w:rsid w:val="00A80834"/>
    <w:rsid w:val="00AB1D78"/>
    <w:rsid w:val="00AC46DE"/>
    <w:rsid w:val="00AC51C4"/>
    <w:rsid w:val="00AD09AE"/>
    <w:rsid w:val="00AD1EBA"/>
    <w:rsid w:val="00AD21BB"/>
    <w:rsid w:val="00AD5DBD"/>
    <w:rsid w:val="00AE023A"/>
    <w:rsid w:val="00AE15CF"/>
    <w:rsid w:val="00AE28D7"/>
    <w:rsid w:val="00AE32A4"/>
    <w:rsid w:val="00AE4A17"/>
    <w:rsid w:val="00AE69DC"/>
    <w:rsid w:val="00AE6BFF"/>
    <w:rsid w:val="00B03BC4"/>
    <w:rsid w:val="00B075DA"/>
    <w:rsid w:val="00B11006"/>
    <w:rsid w:val="00B153E0"/>
    <w:rsid w:val="00B1671E"/>
    <w:rsid w:val="00B21F82"/>
    <w:rsid w:val="00B2206D"/>
    <w:rsid w:val="00B2456E"/>
    <w:rsid w:val="00B25440"/>
    <w:rsid w:val="00B2770E"/>
    <w:rsid w:val="00B306A8"/>
    <w:rsid w:val="00B30A22"/>
    <w:rsid w:val="00B317EF"/>
    <w:rsid w:val="00B422E4"/>
    <w:rsid w:val="00B44977"/>
    <w:rsid w:val="00B451D8"/>
    <w:rsid w:val="00B530EA"/>
    <w:rsid w:val="00B54148"/>
    <w:rsid w:val="00B614C2"/>
    <w:rsid w:val="00B63B6D"/>
    <w:rsid w:val="00B64E1F"/>
    <w:rsid w:val="00B7044F"/>
    <w:rsid w:val="00B712EB"/>
    <w:rsid w:val="00B7178F"/>
    <w:rsid w:val="00B729C6"/>
    <w:rsid w:val="00B8189D"/>
    <w:rsid w:val="00B84B3D"/>
    <w:rsid w:val="00B863A4"/>
    <w:rsid w:val="00B9124E"/>
    <w:rsid w:val="00BA1825"/>
    <w:rsid w:val="00BA6D3E"/>
    <w:rsid w:val="00BB1880"/>
    <w:rsid w:val="00BB2B47"/>
    <w:rsid w:val="00BB3635"/>
    <w:rsid w:val="00BC0AEA"/>
    <w:rsid w:val="00BD0170"/>
    <w:rsid w:val="00BD01EB"/>
    <w:rsid w:val="00BD029B"/>
    <w:rsid w:val="00BD66AF"/>
    <w:rsid w:val="00BE6C3B"/>
    <w:rsid w:val="00BF315E"/>
    <w:rsid w:val="00BF5E9D"/>
    <w:rsid w:val="00BF67C5"/>
    <w:rsid w:val="00BF7BC4"/>
    <w:rsid w:val="00C01C39"/>
    <w:rsid w:val="00C102E1"/>
    <w:rsid w:val="00C1047E"/>
    <w:rsid w:val="00C154DE"/>
    <w:rsid w:val="00C16867"/>
    <w:rsid w:val="00C17486"/>
    <w:rsid w:val="00C25510"/>
    <w:rsid w:val="00C25E50"/>
    <w:rsid w:val="00C26C7E"/>
    <w:rsid w:val="00C30867"/>
    <w:rsid w:val="00C31B58"/>
    <w:rsid w:val="00C337CB"/>
    <w:rsid w:val="00C36ED3"/>
    <w:rsid w:val="00C4182F"/>
    <w:rsid w:val="00C526A9"/>
    <w:rsid w:val="00C551A7"/>
    <w:rsid w:val="00C55B7B"/>
    <w:rsid w:val="00C6182C"/>
    <w:rsid w:val="00C85480"/>
    <w:rsid w:val="00C91471"/>
    <w:rsid w:val="00CA0D0D"/>
    <w:rsid w:val="00CB6466"/>
    <w:rsid w:val="00CB6F3E"/>
    <w:rsid w:val="00CC6F0D"/>
    <w:rsid w:val="00CD70C4"/>
    <w:rsid w:val="00CD7DC8"/>
    <w:rsid w:val="00CE5797"/>
    <w:rsid w:val="00CE5B09"/>
    <w:rsid w:val="00D00AFF"/>
    <w:rsid w:val="00D0482D"/>
    <w:rsid w:val="00D06F91"/>
    <w:rsid w:val="00D10316"/>
    <w:rsid w:val="00D129DF"/>
    <w:rsid w:val="00D14B3E"/>
    <w:rsid w:val="00D17ACD"/>
    <w:rsid w:val="00D24CEB"/>
    <w:rsid w:val="00D31B75"/>
    <w:rsid w:val="00D3506E"/>
    <w:rsid w:val="00D5235A"/>
    <w:rsid w:val="00D56AB5"/>
    <w:rsid w:val="00D611D2"/>
    <w:rsid w:val="00D71F10"/>
    <w:rsid w:val="00D7548F"/>
    <w:rsid w:val="00D8636B"/>
    <w:rsid w:val="00D93380"/>
    <w:rsid w:val="00D93C9B"/>
    <w:rsid w:val="00DA0D03"/>
    <w:rsid w:val="00DA1ED3"/>
    <w:rsid w:val="00DA4BA4"/>
    <w:rsid w:val="00DA5000"/>
    <w:rsid w:val="00DA6B71"/>
    <w:rsid w:val="00DA748A"/>
    <w:rsid w:val="00DB0121"/>
    <w:rsid w:val="00DB113A"/>
    <w:rsid w:val="00DD1F8C"/>
    <w:rsid w:val="00DD732A"/>
    <w:rsid w:val="00DE2AF4"/>
    <w:rsid w:val="00DE2F18"/>
    <w:rsid w:val="00DE537C"/>
    <w:rsid w:val="00DE542F"/>
    <w:rsid w:val="00DF6EE9"/>
    <w:rsid w:val="00DF795D"/>
    <w:rsid w:val="00E04F6C"/>
    <w:rsid w:val="00E11633"/>
    <w:rsid w:val="00E171D7"/>
    <w:rsid w:val="00E23D58"/>
    <w:rsid w:val="00E27CB2"/>
    <w:rsid w:val="00E334E5"/>
    <w:rsid w:val="00E3386D"/>
    <w:rsid w:val="00E3691D"/>
    <w:rsid w:val="00E40E21"/>
    <w:rsid w:val="00E47FBB"/>
    <w:rsid w:val="00E5271E"/>
    <w:rsid w:val="00E71584"/>
    <w:rsid w:val="00E80A8A"/>
    <w:rsid w:val="00E8411B"/>
    <w:rsid w:val="00E84D16"/>
    <w:rsid w:val="00E8713B"/>
    <w:rsid w:val="00E90129"/>
    <w:rsid w:val="00E90EC3"/>
    <w:rsid w:val="00E92737"/>
    <w:rsid w:val="00E927E6"/>
    <w:rsid w:val="00E97736"/>
    <w:rsid w:val="00EA0055"/>
    <w:rsid w:val="00EA13B8"/>
    <w:rsid w:val="00EA2DA6"/>
    <w:rsid w:val="00EA3207"/>
    <w:rsid w:val="00EA4624"/>
    <w:rsid w:val="00EA4F85"/>
    <w:rsid w:val="00EB2E73"/>
    <w:rsid w:val="00EB346D"/>
    <w:rsid w:val="00EC271F"/>
    <w:rsid w:val="00EC4628"/>
    <w:rsid w:val="00ED6C77"/>
    <w:rsid w:val="00ED772E"/>
    <w:rsid w:val="00EE1575"/>
    <w:rsid w:val="00EE1BD0"/>
    <w:rsid w:val="00EE5324"/>
    <w:rsid w:val="00EF0FE0"/>
    <w:rsid w:val="00F038FE"/>
    <w:rsid w:val="00F0718D"/>
    <w:rsid w:val="00F16FBD"/>
    <w:rsid w:val="00F17765"/>
    <w:rsid w:val="00F33946"/>
    <w:rsid w:val="00F375A8"/>
    <w:rsid w:val="00F37BD4"/>
    <w:rsid w:val="00F40EF0"/>
    <w:rsid w:val="00F43B66"/>
    <w:rsid w:val="00F50CD1"/>
    <w:rsid w:val="00F51112"/>
    <w:rsid w:val="00F54CE4"/>
    <w:rsid w:val="00F604E6"/>
    <w:rsid w:val="00F60EE6"/>
    <w:rsid w:val="00F64BF9"/>
    <w:rsid w:val="00F67F5F"/>
    <w:rsid w:val="00F700B4"/>
    <w:rsid w:val="00F721BE"/>
    <w:rsid w:val="00F776B4"/>
    <w:rsid w:val="00F801C0"/>
    <w:rsid w:val="00F82FB5"/>
    <w:rsid w:val="00F92F03"/>
    <w:rsid w:val="00F9363F"/>
    <w:rsid w:val="00F96E57"/>
    <w:rsid w:val="00FA4CAA"/>
    <w:rsid w:val="00FA5F09"/>
    <w:rsid w:val="00FB1E62"/>
    <w:rsid w:val="00FB497D"/>
    <w:rsid w:val="00FB7832"/>
    <w:rsid w:val="00FC3FD6"/>
    <w:rsid w:val="00FC62C5"/>
    <w:rsid w:val="00FD3A32"/>
    <w:rsid w:val="00FD3EBF"/>
    <w:rsid w:val="00FD7AA8"/>
    <w:rsid w:val="00FE0C20"/>
    <w:rsid w:val="00FF09AC"/>
    <w:rsid w:val="0AF8C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63AF"/>
  <w15:chartTrackingRefBased/>
  <w15:docId w15:val="{5B202D1F-4B66-4488-9410-18573B6C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251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5"/>
      </w:numPr>
      <w:spacing w:before="360" w:after="120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4"/>
      </w:numPr>
      <w:spacing w:before="240" w:after="12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A270A4"/>
    <w:pPr>
      <w:tabs>
        <w:tab w:val="center" w:pos="4819"/>
        <w:tab w:val="right" w:pos="9638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0A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1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2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6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3"/>
      </w:numPr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7"/>
      </w:numPr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8079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79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79CE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9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9CE"/>
    <w:rPr>
      <w:rFonts w:ascii="Times New Roman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B74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character" w:customStyle="1" w:styleId="ui-provider">
    <w:name w:val="ui-provider"/>
    <w:basedOn w:val="Carpredefinitoparagrafo"/>
    <w:rsid w:val="00575AD7"/>
  </w:style>
  <w:style w:type="paragraph" w:styleId="Revisione">
    <w:name w:val="Revision"/>
    <w:hidden/>
    <w:uiPriority w:val="99"/>
    <w:semiHidden/>
    <w:rsid w:val="00C17486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1DAEC-5412-462A-AF21-FC32326B6A48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2.xml><?xml version="1.0" encoding="utf-8"?>
<ds:datastoreItem xmlns:ds="http://schemas.openxmlformats.org/officeDocument/2006/customXml" ds:itemID="{EB744D05-7916-4220-A352-08886A1F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DCD38-8D68-48D7-9085-D861C296A1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5BE81-A7A4-459D-8C48-27595D18A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3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Autore</cp:lastModifiedBy>
  <cp:revision>5</cp:revision>
  <cp:lastPrinted>2022-09-30T03:51:00Z</cp:lastPrinted>
  <dcterms:created xsi:type="dcterms:W3CDTF">2023-11-29T11:31:00Z</dcterms:created>
  <dcterms:modified xsi:type="dcterms:W3CDTF">2023-12-07T10:31:00Z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GrammarlyDocumentId">
    <vt:lpwstr>677984aa9c2f7c86d648a9eafc03a59569925354767d68e53ba9e93cbd381564</vt:lpwstr>
  </property>
  <property fmtid="{D5CDD505-2E9C-101B-9397-08002B2CF9AE}" pid="4" name="MediaServiceImageTags">
    <vt:lpwstr/>
  </property>
</Properties>
</file>